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9" w:lineRule="auto" w:before="69"/>
        <w:ind w:left="100" w:right="117"/>
        <w:jc w:val="both"/>
      </w:pPr>
      <w:bookmarkStart w:name="113 Validation of a standard forensic an" w:id="1"/>
      <w:bookmarkEnd w:id="1"/>
      <w:r>
        <w:rPr/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ancisco,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R.A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unior,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C.,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.C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P.,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ecchier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J.M.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ima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ãe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rensic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ocol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biolo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orensic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Sci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nce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nt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atio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pres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00" w:right="171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his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ccep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ed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Manuscrip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j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urnal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artic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nd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FF"/>
          <w:spacing w:val="3"/>
          <w:w w:val="100"/>
          <w:sz w:val="24"/>
          <w:szCs w:val="24"/>
        </w:rPr>
      </w:r>
      <w:hyperlink r:id="rId6">
        <w:r>
          <w:rPr>
            <w:rFonts w:ascii="Arial" w:hAnsi="Arial" w:cs="Arial" w:eastAsia="Arial"/>
            <w:b w:val="0"/>
            <w:bCs w:val="0"/>
            <w:color w:val="0000FF"/>
            <w:spacing w:val="-2"/>
            <w:w w:val="100"/>
            <w:sz w:val="24"/>
            <w:szCs w:val="24"/>
            <w:u w:val="single" w:color="0000FF"/>
          </w:rPr>
          <w:t>h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e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r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sz w:val="24"/>
            <w:szCs w:val="24"/>
            <w:u w:val="single" w:color="0000FF"/>
          </w:rPr>
          <w:t>e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4"/>
            <w:szCs w:val="24"/>
            <w:u w:val="none"/>
          </w:rPr>
        </w:r>
      </w:hyperlink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  <w:u w:val="none"/>
        </w:rPr>
      </w:r>
    </w:p>
    <w:p>
      <w:pPr>
        <w:spacing w:after="0"/>
        <w:jc w:val="both"/>
        <w:rPr>
          <w:rFonts w:ascii="Arial" w:hAnsi="Arial" w:cs="Arial" w:eastAsia="Arial"/>
          <w:sz w:val="24"/>
          <w:szCs w:val="24"/>
        </w:rPr>
        <w:sectPr>
          <w:headerReference w:type="default" r:id="rId5"/>
          <w:type w:val="continuous"/>
          <w:pgSz w:w="11907" w:h="16840"/>
          <w:pgMar w:header="173" w:top="700" w:bottom="280" w:left="980" w:right="9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20" w:right="0"/>
        <w:jc w:val="left"/>
        <w:rPr>
          <w:b w:val="0"/>
          <w:bCs w:val="0"/>
        </w:rPr>
      </w:pPr>
      <w:r>
        <w:rPr>
          <w:spacing w:val="0"/>
          <w:w w:val="100"/>
        </w:rPr>
        <w:t>Title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21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rensic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easur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appl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reliab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biolo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tributi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20" w:right="0"/>
        <w:jc w:val="left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hor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names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nd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af</w:t>
      </w:r>
      <w:r>
        <w:rPr>
          <w:spacing w:val="-2"/>
          <w:w w:val="100"/>
        </w:rPr>
        <w:t>f</w:t>
      </w:r>
      <w:r>
        <w:rPr>
          <w:spacing w:val="0"/>
          <w:w w:val="100"/>
        </w:rPr>
        <w:t>ili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18" w:lineRule="auto"/>
        <w:ind w:left="120" w:right="118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aba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ç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Franci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11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4"/>
          <w:szCs w:val="24"/>
        </w:rPr>
        <w:t>artin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position w:val="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position w:val="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position w:val="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11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4"/>
          <w:szCs w:val="24"/>
        </w:rPr>
        <w:t>oac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position w:val="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4"/>
          <w:szCs w:val="24"/>
        </w:rPr>
        <w:t>obo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4"/>
          <w:szCs w:val="24"/>
        </w:rPr>
        <w:t>Costa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24"/>
          <w:szCs w:val="24"/>
        </w:rPr>
        <w:t>Junio</w:t>
      </w:r>
      <w:r>
        <w:rPr>
          <w:rFonts w:ascii="Arial" w:hAnsi="Arial" w:cs="Arial" w:eastAsia="Arial"/>
          <w:b/>
          <w:bCs/>
          <w:spacing w:val="-3"/>
          <w:w w:val="100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11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9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4"/>
          <w:szCs w:val="24"/>
        </w:rPr>
        <w:t>ere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4"/>
          <w:szCs w:val="24"/>
        </w:rPr>
        <w:t>Cr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4"/>
          <w:szCs w:val="24"/>
        </w:rPr>
        <w:t>stina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24"/>
          <w:szCs w:val="24"/>
        </w:rPr>
        <w:t>z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24"/>
          <w:szCs w:val="2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24"/>
          <w:szCs w:val="24"/>
        </w:rPr>
        <w:t>Si</w:t>
      </w:r>
      <w:r>
        <w:rPr>
          <w:rFonts w:ascii="Arial" w:hAnsi="Arial" w:cs="Arial" w:eastAsia="Arial"/>
          <w:b/>
          <w:bCs/>
          <w:spacing w:val="3"/>
          <w:w w:val="100"/>
          <w:position w:val="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-4"/>
          <w:w w:val="100"/>
          <w:position w:val="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24"/>
          <w:szCs w:val="24"/>
        </w:rPr>
        <w:t>eir</w:t>
      </w:r>
      <w:r>
        <w:rPr>
          <w:rFonts w:ascii="Arial" w:hAnsi="Arial" w:cs="Arial" w:eastAsia="Arial"/>
          <w:b/>
          <w:bCs/>
          <w:spacing w:val="3"/>
          <w:w w:val="100"/>
          <w:position w:val="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11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4"/>
          <w:szCs w:val="24"/>
        </w:rPr>
        <w:t>José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4"/>
          <w:szCs w:val="24"/>
        </w:rPr>
        <w:t>arcelo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position w:val="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24"/>
          <w:szCs w:val="24"/>
        </w:rPr>
        <w:t>cch</w:t>
      </w:r>
      <w:r>
        <w:rPr>
          <w:rFonts w:ascii="Arial" w:hAnsi="Arial" w:cs="Arial" w:eastAsia="Arial"/>
          <w:b/>
          <w:bCs/>
          <w:spacing w:val="-3"/>
          <w:w w:val="100"/>
          <w:position w:val="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24"/>
          <w:szCs w:val="24"/>
        </w:rPr>
        <w:t>er</w:t>
      </w:r>
      <w:r>
        <w:rPr>
          <w:rFonts w:ascii="Arial" w:hAnsi="Arial" w:cs="Arial" w:eastAsia="Arial"/>
          <w:b/>
          <w:bCs/>
          <w:spacing w:val="2"/>
          <w:w w:val="100"/>
          <w:position w:val="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11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4"/>
          <w:szCs w:val="24"/>
        </w:rPr>
        <w:t>arco</w:t>
      </w:r>
      <w:r>
        <w:rPr>
          <w:rFonts w:ascii="Arial" w:hAnsi="Arial" w:cs="Arial" w:eastAsia="Arial"/>
          <w:b w:val="0"/>
          <w:bCs w:val="0"/>
          <w:spacing w:val="-5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4"/>
          <w:szCs w:val="24"/>
        </w:rPr>
        <w:t>urel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24"/>
          <w:szCs w:val="24"/>
        </w:rPr>
        <w:t>Gui</w:t>
      </w:r>
      <w:r>
        <w:rPr>
          <w:rFonts w:ascii="Arial" w:hAnsi="Arial" w:cs="Arial" w:eastAsia="Arial"/>
          <w:b/>
          <w:bCs/>
          <w:spacing w:val="-3"/>
          <w:w w:val="100"/>
          <w:position w:val="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24"/>
          <w:szCs w:val="24"/>
        </w:rPr>
        <w:t>ar</w:t>
      </w:r>
      <w:r>
        <w:rPr>
          <w:rFonts w:ascii="Arial" w:hAnsi="Arial" w:cs="Arial" w:eastAsia="Arial"/>
          <w:b/>
          <w:bCs/>
          <w:spacing w:val="-2"/>
          <w:w w:val="100"/>
          <w:position w:val="0"/>
          <w:sz w:val="24"/>
          <w:szCs w:val="24"/>
        </w:rPr>
        <w:t>ã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position w:val="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1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46" w:lineRule="auto"/>
        <w:ind w:right="133"/>
        <w:jc w:val="left"/>
      </w:pPr>
      <w:r>
        <w:rPr>
          <w:b w:val="0"/>
          <w:bCs w:val="0"/>
          <w:spacing w:val="-1"/>
          <w:w w:val="100"/>
          <w:position w:val="11"/>
          <w:sz w:val="16"/>
          <w:szCs w:val="16"/>
        </w:rPr>
        <w:t>1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rt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ho</w:t>
      </w:r>
      <w:r>
        <w:rPr>
          <w:b w:val="0"/>
          <w:bCs w:val="0"/>
          <w:spacing w:val="-3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Le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edic</w:t>
      </w:r>
      <w:r>
        <w:rPr>
          <w:b w:val="0"/>
          <w:bCs w:val="0"/>
          <w:spacing w:val="-2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ne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bei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ão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Pre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cal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chool,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Uni</w:t>
      </w:r>
      <w:r>
        <w:rPr>
          <w:b w:val="0"/>
          <w:bCs w:val="0"/>
          <w:spacing w:val="-3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ers</w:t>
      </w:r>
      <w:r>
        <w:rPr>
          <w:b w:val="0"/>
          <w:bCs w:val="0"/>
          <w:spacing w:val="-2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ão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aul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bei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ão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-4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ra</w:t>
      </w:r>
      <w:r>
        <w:rPr>
          <w:b w:val="0"/>
          <w:bCs w:val="0"/>
          <w:spacing w:val="-3"/>
          <w:w w:val="100"/>
          <w:position w:val="0"/>
        </w:rPr>
        <w:t>z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  <w:position w:val="11"/>
          <w:sz w:val="16"/>
          <w:szCs w:val="16"/>
        </w:rPr>
        <w:t>2</w:t>
      </w:r>
      <w:r>
        <w:rPr>
          <w:b w:val="0"/>
          <w:bCs w:val="0"/>
          <w:spacing w:val="0"/>
          <w:w w:val="100"/>
          <w:position w:val="0"/>
        </w:rPr>
        <w:t>Fac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lty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He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Life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ci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nce</w:t>
      </w:r>
      <w:r>
        <w:rPr>
          <w:b w:val="0"/>
          <w:bCs w:val="0"/>
          <w:spacing w:val="0"/>
          <w:w w:val="100"/>
          <w:position w:val="0"/>
        </w:rPr>
        <w:t>s,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North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br</w:t>
      </w:r>
      <w:r>
        <w:rPr>
          <w:b w:val="0"/>
          <w:bCs w:val="0"/>
          <w:spacing w:val="-2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Uni</w:t>
      </w:r>
      <w:r>
        <w:rPr>
          <w:b w:val="0"/>
          <w:bCs w:val="0"/>
          <w:spacing w:val="-3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ers</w:t>
      </w:r>
      <w:r>
        <w:rPr>
          <w:b w:val="0"/>
          <w:bCs w:val="0"/>
          <w:spacing w:val="-2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Ne</w:t>
      </w:r>
      <w:r>
        <w:rPr>
          <w:b w:val="0"/>
          <w:bCs w:val="0"/>
          <w:spacing w:val="-3"/>
          <w:w w:val="100"/>
          <w:position w:val="0"/>
        </w:rPr>
        <w:t>w</w:t>
      </w:r>
      <w:r>
        <w:rPr>
          <w:b w:val="0"/>
          <w:bCs w:val="0"/>
          <w:spacing w:val="2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astle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pon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ne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UK.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20" w:right="0"/>
        <w:jc w:val="left"/>
        <w:rPr>
          <w:b w:val="0"/>
          <w:bCs w:val="0"/>
        </w:rPr>
      </w:pPr>
      <w:r>
        <w:rPr>
          <w:spacing w:val="0"/>
          <w:w w:val="100"/>
        </w:rPr>
        <w:t>Correspon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ing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hor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aça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ncisco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0" w:lineRule="auto"/>
        <w:ind w:right="1938"/>
        <w:jc w:val="left"/>
      </w:pP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Rib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ão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reto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ã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Rua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ão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</w:p>
    <w:p>
      <w:pPr>
        <w:pStyle w:val="BodyText"/>
        <w:spacing w:line="360" w:lineRule="auto" w:before="3"/>
        <w:ind w:right="7178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ão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rasil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1536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1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1536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ail</w:t>
      </w:r>
      <w:r>
        <w:rPr>
          <w:b w:val="0"/>
          <w:bCs w:val="0"/>
          <w:spacing w:val="0"/>
          <w:w w:val="100"/>
        </w:rPr>
        <w:tab/>
      </w:r>
      <w:hyperlink r:id="rId7">
        <w:r>
          <w:rPr>
            <w:b w:val="0"/>
            <w:bCs w:val="0"/>
            <w:spacing w:val="0"/>
            <w:w w:val="100"/>
          </w:rPr>
          <w:t>raf</w:t>
        </w:r>
        <w:r>
          <w:rPr>
            <w:b w:val="0"/>
            <w:bCs w:val="0"/>
            <w:spacing w:val="1"/>
            <w:w w:val="100"/>
          </w:rPr>
          <w:t>f</w:t>
        </w:r>
        <w:r>
          <w:rPr>
            <w:b w:val="0"/>
            <w:bCs w:val="0"/>
            <w:spacing w:val="0"/>
            <w:w w:val="100"/>
          </w:rPr>
          <w:t>ael</w:t>
        </w:r>
        <w:r>
          <w:rPr>
            <w:b w:val="0"/>
            <w:bCs w:val="0"/>
            <w:spacing w:val="-2"/>
            <w:w w:val="100"/>
          </w:rPr>
          <w:t>a</w:t>
        </w:r>
        <w:r>
          <w:rPr>
            <w:b w:val="0"/>
            <w:bCs w:val="0"/>
            <w:spacing w:val="0"/>
            <w:w w:val="100"/>
          </w:rPr>
          <w:t>@u</w:t>
        </w:r>
        <w:r>
          <w:rPr>
            <w:b w:val="0"/>
            <w:bCs w:val="0"/>
            <w:spacing w:val="-3"/>
            <w:w w:val="100"/>
          </w:rPr>
          <w:t>s</w:t>
        </w:r>
        <w:r>
          <w:rPr>
            <w:b w:val="0"/>
            <w:bCs w:val="0"/>
            <w:spacing w:val="0"/>
            <w:w w:val="100"/>
          </w:rPr>
          <w:t>p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1"/>
            <w:w w:val="100"/>
          </w:rPr>
          <w:t>b</w:t>
        </w:r>
        <w:r>
          <w:rPr>
            <w:b w:val="0"/>
            <w:bCs w:val="0"/>
            <w:spacing w:val="0"/>
            <w:w w:val="100"/>
          </w:rPr>
          <w:t>r</w:t>
        </w:r>
        <w:r>
          <w:rPr>
            <w:b w:val="0"/>
            <w:bCs w:val="0"/>
            <w:spacing w:val="-6"/>
            <w:w w:val="100"/>
          </w:rPr>
          <w:t> </w:t>
        </w:r>
      </w:hyperlink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9"/>
          <w:w w:val="100"/>
        </w:rPr>
        <w:t> </w:t>
      </w:r>
      <w:hyperlink r:id="rId8">
        <w:r>
          <w:rPr>
            <w:b w:val="0"/>
            <w:bCs w:val="0"/>
            <w:spacing w:val="0"/>
            <w:w w:val="100"/>
          </w:rPr>
          <w:t>r</w:t>
        </w:r>
        <w:r>
          <w:rPr>
            <w:b w:val="0"/>
            <w:bCs w:val="0"/>
            <w:spacing w:val="-2"/>
            <w:w w:val="100"/>
          </w:rPr>
          <w:t>a</w:t>
        </w:r>
        <w:r>
          <w:rPr>
            <w:b w:val="0"/>
            <w:bCs w:val="0"/>
            <w:spacing w:val="0"/>
            <w:w w:val="100"/>
          </w:rPr>
          <w:t>f</w:t>
        </w:r>
        <w:r>
          <w:rPr>
            <w:b w:val="0"/>
            <w:bCs w:val="0"/>
            <w:spacing w:val="3"/>
            <w:w w:val="100"/>
          </w:rPr>
          <w:t>f</w:t>
        </w:r>
        <w:r>
          <w:rPr>
            <w:b w:val="0"/>
            <w:bCs w:val="0"/>
            <w:spacing w:val="-2"/>
            <w:w w:val="100"/>
          </w:rPr>
          <w:t>a</w:t>
        </w:r>
        <w:r>
          <w:rPr>
            <w:b w:val="0"/>
            <w:bCs w:val="0"/>
            <w:spacing w:val="0"/>
            <w:w w:val="100"/>
          </w:rPr>
          <w:t>ela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f</w:t>
        </w:r>
        <w:r>
          <w:rPr>
            <w:b w:val="0"/>
            <w:bCs w:val="0"/>
            <w:spacing w:val="0"/>
            <w:w w:val="100"/>
          </w:rPr>
          <w:t>rancis</w:t>
        </w:r>
        <w:r>
          <w:rPr>
            <w:b w:val="0"/>
            <w:bCs w:val="0"/>
            <w:spacing w:val="-3"/>
            <w:w w:val="100"/>
          </w:rPr>
          <w:t>c</w:t>
        </w:r>
        <w:r>
          <w:rPr>
            <w:b w:val="0"/>
            <w:bCs w:val="0"/>
            <w:spacing w:val="0"/>
            <w:w w:val="100"/>
          </w:rPr>
          <w:t>o@</w:t>
        </w:r>
        <w:r>
          <w:rPr>
            <w:b w:val="0"/>
            <w:bCs w:val="0"/>
            <w:spacing w:val="-2"/>
            <w:w w:val="100"/>
          </w:rPr>
          <w:t>g</w:t>
        </w:r>
        <w:r>
          <w:rPr>
            <w:b w:val="0"/>
            <w:bCs w:val="0"/>
            <w:spacing w:val="-1"/>
            <w:w w:val="100"/>
          </w:rPr>
          <w:t>m</w:t>
        </w:r>
        <w:r>
          <w:rPr>
            <w:b w:val="0"/>
            <w:bCs w:val="0"/>
            <w:spacing w:val="0"/>
            <w:w w:val="100"/>
          </w:rPr>
          <w:t>ai</w:t>
        </w:r>
        <w:r>
          <w:rPr>
            <w:b w:val="0"/>
            <w:bCs w:val="0"/>
            <w:spacing w:val="-2"/>
            <w:w w:val="100"/>
          </w:rPr>
          <w:t>l</w:t>
        </w:r>
        <w:r>
          <w:rPr>
            <w:b w:val="0"/>
            <w:bCs w:val="0"/>
            <w:spacing w:val="0"/>
            <w:w w:val="100"/>
          </w:rPr>
          <w:t>.c</w:t>
        </w:r>
        <w:r>
          <w:rPr>
            <w:b w:val="0"/>
            <w:bCs w:val="0"/>
            <w:spacing w:val="1"/>
            <w:w w:val="100"/>
          </w:rPr>
          <w:t>o</w:t>
        </w:r>
        <w:r>
          <w:rPr>
            <w:b w:val="0"/>
            <w:bCs w:val="0"/>
            <w:spacing w:val="0"/>
            <w:w w:val="100"/>
          </w:rPr>
          <w:t>m</w:t>
        </w:r>
      </w:hyperlink>
    </w:p>
    <w:p>
      <w:pPr>
        <w:spacing w:after="0"/>
        <w:jc w:val="left"/>
        <w:sectPr>
          <w:pgSz w:w="11907" w:h="16840"/>
          <w:pgMar w:header="173" w:footer="0" w:top="700" w:bottom="280" w:left="960" w:right="9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20" w:right="8894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stra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16"/>
        <w:jc w:val="both"/>
      </w:pPr>
      <w:r>
        <w:rPr>
          <w:b w:val="0"/>
          <w:bCs w:val="0"/>
          <w:spacing w:val="0"/>
          <w:w w:val="100"/>
        </w:rPr>
        <w:t>Forensic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akes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tributi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assessmen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nisms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includ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relat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trocit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disaster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hods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obser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bution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Referen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pical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uro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North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neces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porary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populati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ods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appl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ulatio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dation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ardi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nsic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appl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cation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orary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razil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skele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kno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bution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5"/>
          <w:w w:val="100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=</w:t>
      </w:r>
      <w:r>
        <w:rPr>
          <w:b w:val="0"/>
          <w:bCs w:val="0"/>
          <w:i w:val="0"/>
          <w:spacing w:val="0"/>
          <w:w w:val="100"/>
        </w:rPr>
        <w:t>90)</w:t>
      </w:r>
      <w:r>
        <w:rPr>
          <w:b w:val="0"/>
          <w:bCs w:val="0"/>
          <w:i w:val="0"/>
          <w:spacing w:val="5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col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ct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57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6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ations</w:t>
      </w:r>
      <w:r>
        <w:rPr>
          <w:b w:val="0"/>
          <w:bCs w:val="0"/>
          <w:i w:val="0"/>
          <w:spacing w:val="57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ol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ing</w:t>
      </w:r>
      <w:r>
        <w:rPr>
          <w:b w:val="0"/>
          <w:bCs w:val="0"/>
          <w:i w:val="0"/>
          <w:spacing w:val="6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7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35</w:t>
      </w:r>
      <w:r>
        <w:rPr>
          <w:b w:val="0"/>
          <w:bCs w:val="0"/>
          <w:i w:val="0"/>
          <w:spacing w:val="6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ears</w:t>
      </w:r>
      <w:r>
        <w:rPr>
          <w:b w:val="0"/>
          <w:bCs w:val="0"/>
          <w:i w:val="0"/>
          <w:spacing w:val="5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6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bur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6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6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6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60"/>
          <w:w w:val="100"/>
        </w:rPr>
        <w:t> </w:t>
      </w:r>
      <w:r>
        <w:rPr>
          <w:b w:val="0"/>
          <w:bCs w:val="0"/>
          <w:i w:val="0"/>
          <w:spacing w:val="5"/>
          <w:w w:val="100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=</w:t>
      </w:r>
      <w:r>
        <w:rPr>
          <w:b w:val="0"/>
          <w:bCs w:val="0"/>
          <w:i w:val="0"/>
          <w:spacing w:val="0"/>
          <w:w w:val="100"/>
        </w:rPr>
        <w:t>30)</w:t>
      </w:r>
      <w:r>
        <w:rPr>
          <w:b w:val="0"/>
          <w:bCs w:val="0"/>
          <w:i w:val="0"/>
          <w:spacing w:val="5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col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ct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ing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ucces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ul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esti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ati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ns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ol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ing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routine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case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rk.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dy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presen</w:t>
      </w:r>
      <w:r>
        <w:rPr>
          <w:b w:val="0"/>
          <w:bCs w:val="0"/>
          <w:i w:val="0"/>
          <w:spacing w:val="0"/>
          <w:w w:val="100"/>
        </w:rPr>
        <w:t>ts</w:t>
      </w:r>
      <w:r>
        <w:rPr>
          <w:b w:val="0"/>
          <w:bCs w:val="0"/>
          <w:i w:val="0"/>
          <w:spacing w:val="5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ur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5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5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1)</w:t>
      </w:r>
      <w:r>
        <w:rPr>
          <w:b w:val="0"/>
          <w:bCs w:val="0"/>
          <w:i w:val="0"/>
          <w:spacing w:val="5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5"/>
          <w:w w:val="100"/>
        </w:rPr>
        <w:t> </w:t>
      </w:r>
      <w:r>
        <w:rPr>
          <w:b w:val="0"/>
          <w:bCs w:val="0"/>
          <w:i w:val="0"/>
          <w:spacing w:val="6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ppl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bi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ity</w:t>
      </w:r>
      <w:r>
        <w:rPr>
          <w:b w:val="0"/>
          <w:bCs w:val="0"/>
          <w:i w:val="0"/>
          <w:spacing w:val="5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5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each</w:t>
      </w:r>
      <w:r>
        <w:rPr>
          <w:b w:val="0"/>
          <w:bCs w:val="0"/>
          <w:i w:val="0"/>
          <w:spacing w:val="5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5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hods</w:t>
      </w:r>
      <w:r>
        <w:rPr>
          <w:b w:val="0"/>
          <w:bCs w:val="0"/>
          <w:i w:val="0"/>
          <w:spacing w:val="5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5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5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2)</w:t>
      </w:r>
      <w:r>
        <w:rPr>
          <w:b w:val="0"/>
          <w:bCs w:val="0"/>
          <w:i w:val="0"/>
          <w:spacing w:val="5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abi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ity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ith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hich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io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raphic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par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ere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ssi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ned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ach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res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lts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discuss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ith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ref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bl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shed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ts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olo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ical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abi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ity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ardi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-3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—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art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ular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—</w:t>
      </w:r>
      <w:r>
        <w:rPr>
          <w:b w:val="0"/>
          <w:bCs w:val="0"/>
          <w:i w:val="0"/>
          <w:spacing w:val="0"/>
          <w:w w:val="100"/>
        </w:rPr>
        <w:t>ance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try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sti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20" w:right="8693"/>
        <w:jc w:val="both"/>
        <w:rPr>
          <w:b w:val="0"/>
          <w:bCs w:val="0"/>
        </w:rPr>
      </w:pPr>
      <w:r>
        <w:rPr>
          <w:spacing w:val="0"/>
          <w:w w:val="100"/>
        </w:rPr>
        <w:t>Highligh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orensic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appl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skele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kno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bio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raphic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3676"/>
        <w:jc w:val="both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easur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odolo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reli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9" w:lineRule="auto"/>
        <w:ind w:right="0"/>
        <w:jc w:val="left"/>
      </w:pP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popul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discuss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20" w:right="8718"/>
        <w:jc w:val="both"/>
        <w:rPr>
          <w:b w:val="0"/>
          <w:bCs w:val="0"/>
        </w:rPr>
      </w:pPr>
      <w:r>
        <w:rPr>
          <w:spacing w:val="0"/>
          <w:w w:val="100"/>
        </w:rPr>
        <w:t>K</w:t>
      </w:r>
      <w:r>
        <w:rPr>
          <w:spacing w:val="2"/>
          <w:w w:val="100"/>
        </w:rPr>
        <w:t>e</w:t>
      </w:r>
      <w:r>
        <w:rPr>
          <w:spacing w:val="-7"/>
          <w:w w:val="100"/>
        </w:rPr>
        <w:t>y</w:t>
      </w:r>
      <w:r>
        <w:rPr>
          <w:spacing w:val="5"/>
          <w:w w:val="100"/>
        </w:rPr>
        <w:t>w</w:t>
      </w:r>
      <w:r>
        <w:rPr>
          <w:spacing w:val="0"/>
          <w:w w:val="100"/>
        </w:rPr>
        <w:t>ords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767"/>
        <w:jc w:val="both"/>
      </w:pPr>
      <w:r>
        <w:rPr>
          <w:b w:val="0"/>
          <w:bCs w:val="0"/>
          <w:spacing w:val="0"/>
          <w:w w:val="100"/>
        </w:rPr>
        <w:t>Forensic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ppl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Reliabi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</w:p>
    <w:p>
      <w:pPr>
        <w:spacing w:after="0"/>
        <w:jc w:val="both"/>
        <w:sectPr>
          <w:pgSz w:w="11907" w:h="16840"/>
          <w:pgMar w:header="173" w:footer="0" w:top="700" w:bottom="280" w:left="960" w:right="9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0"/>
          <w:numId w:val="1"/>
        </w:numPr>
        <w:tabs>
          <w:tab w:pos="478" w:val="left" w:leader="none"/>
        </w:tabs>
        <w:spacing w:before="69"/>
        <w:ind w:left="478" w:right="8109" w:hanging="359"/>
        <w:jc w:val="both"/>
        <w:rPr>
          <w:b w:val="0"/>
          <w:bCs w:val="0"/>
        </w:rPr>
      </w:pPr>
      <w:r>
        <w:rPr>
          <w:spacing w:val="0"/>
          <w:w w:val="100"/>
        </w:rPr>
        <w:t>Intro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uction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6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rensic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raphic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parameter</w:t>
      </w:r>
      <w:r>
        <w:rPr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—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assessmen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cases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kelet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partia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y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skelet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ains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ods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rely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classi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nkn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uestioned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ske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rmin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kno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biolo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ecea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skelet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rence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ections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deri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appl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pulati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raphically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poral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distan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nsic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uro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pulati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60" w:lineRule="auto" w:before="5"/>
        <w:ind w:right="117" w:firstLine="708"/>
        <w:jc w:val="both"/>
      </w:pP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6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opolo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elati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nascen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disc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(8,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rensic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scie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impos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itary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7"/>
          <w:w w:val="100"/>
        </w:rPr>
        <w:t>4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applied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rout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relating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abu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occur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dicta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orship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Like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orary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populat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ulation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raph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resulting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ration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ermar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frican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—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ecentl</w:t>
      </w:r>
      <w:r>
        <w:rPr>
          <w:b w:val="0"/>
          <w:bCs w:val="0"/>
          <w:spacing w:val="-1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0"/>
          <w:w w:val="100"/>
        </w:rPr>
        <w:t>Jap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nese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lemen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histor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prehistor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60" w:lineRule="auto" w:before="2"/>
        <w:ind w:right="117" w:firstLine="708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proach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dation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5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5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‘blind</w:t>
      </w:r>
      <w:r>
        <w:rPr>
          <w:rFonts w:ascii="Arial" w:hAnsi="Arial" w:cs="Arial" w:eastAsia="Arial"/>
          <w:b w:val="0"/>
          <w:bCs w:val="0"/>
          <w:spacing w:val="5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5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of</w:t>
      </w:r>
      <w:r>
        <w:rPr>
          <w:rFonts w:ascii="Arial" w:hAnsi="Arial" w:cs="Arial" w:eastAsia="Arial"/>
          <w:b w:val="0"/>
          <w:bCs w:val="0"/>
          <w:spacing w:val="5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5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ary</w:t>
      </w:r>
      <w:r>
        <w:rPr>
          <w:rFonts w:ascii="Arial" w:hAnsi="Arial" w:cs="Arial" w:eastAsia="Arial"/>
          <w:b w:val="0"/>
          <w:bCs w:val="0"/>
          <w:spacing w:val="5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Br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ian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skeletal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buti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results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ations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oco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assesses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is,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skele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60" w:lineRule="auto" w:before="2"/>
        <w:ind w:right="117" w:firstLine="708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results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disc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ssed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relat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util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ocol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appl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popul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rk,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cations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rensic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hropolo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ulatio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360" w:lineRule="auto"/>
        <w:jc w:val="both"/>
        <w:sectPr>
          <w:pgSz w:w="11907" w:h="16840"/>
          <w:pgMar w:header="173" w:footer="0" w:top="700" w:bottom="280" w:left="960" w:right="9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0"/>
          <w:numId w:val="1"/>
        </w:numPr>
        <w:tabs>
          <w:tab w:pos="480" w:val="left" w:leader="none"/>
        </w:tabs>
        <w:spacing w:before="69"/>
        <w:ind w:left="480" w:right="0" w:hanging="361"/>
        <w:jc w:val="left"/>
        <w:rPr>
          <w:b w:val="0"/>
          <w:bCs w:val="0"/>
        </w:rPr>
      </w:pPr>
      <w:r>
        <w:rPr>
          <w:spacing w:val="-1"/>
          <w:w w:val="100"/>
        </w:rPr>
        <w:t>M</w:t>
      </w:r>
      <w:r>
        <w:rPr>
          <w:spacing w:val="0"/>
          <w:w w:val="100"/>
        </w:rPr>
        <w:t>aterial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met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1"/>
        </w:numPr>
        <w:tabs>
          <w:tab w:pos="552" w:val="left" w:leader="none"/>
        </w:tabs>
        <w:ind w:left="552" w:right="0" w:hanging="43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Ske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etal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amp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7" w:firstLine="708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skele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consis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ão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ains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6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ojec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Follo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caref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oidi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skeletal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ains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packa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nsic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Laborat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tre,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ão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chool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ão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aul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F/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60" w:lineRule="auto" w:before="2"/>
        <w:ind w:right="125" w:firstLine="708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skele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nsisted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ains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AF/CEM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ertak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004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5"/>
          <w:w w:val="100"/>
        </w:rPr>
        <w:t>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"/>
        </w:numPr>
        <w:tabs>
          <w:tab w:pos="552" w:val="left" w:leader="none"/>
        </w:tabs>
        <w:ind w:left="552" w:right="0" w:hanging="433"/>
        <w:jc w:val="left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mortem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data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ction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6" w:firstLine="708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ske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valu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ration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orms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kn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hande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ness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cces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sex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eas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d’s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id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tity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docu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ão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dent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istro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ral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G)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hande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ness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ng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on”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ort.</w:t>
      </w:r>
    </w:p>
    <w:p>
      <w:pPr>
        <w:pStyle w:val="BodyText"/>
        <w:spacing w:line="360" w:lineRule="auto" w:before="2"/>
        <w:ind w:right="126" w:firstLine="708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skeletal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upp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respecti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skele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(n</w:t>
      </w:r>
      <w:r>
        <w:rPr>
          <w:b w:val="0"/>
          <w:bCs w:val="0"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90)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consis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74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86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ears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33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(n</w:t>
      </w:r>
      <w:r>
        <w:rPr>
          <w:b w:val="0"/>
          <w:bCs w:val="0"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30)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consis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28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ears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360" w:lineRule="auto"/>
        <w:jc w:val="both"/>
        <w:sectPr>
          <w:pgSz w:w="11907" w:h="16840"/>
          <w:pgMar w:header="173" w:footer="0" w:top="700" w:bottom="280" w:left="960" w:right="9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1"/>
          <w:numId w:val="1"/>
        </w:numPr>
        <w:tabs>
          <w:tab w:pos="552" w:val="left" w:leader="none"/>
        </w:tabs>
        <w:spacing w:before="69"/>
        <w:ind w:left="552" w:right="6218" w:hanging="433"/>
        <w:jc w:val="both"/>
        <w:rPr>
          <w:b w:val="0"/>
          <w:bCs w:val="0"/>
        </w:rPr>
      </w:pPr>
      <w:r>
        <w:rPr>
          <w:spacing w:val="0"/>
          <w:w w:val="100"/>
        </w:rPr>
        <w:t>Post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mortem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data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ction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8" w:firstLine="708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dies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enesis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3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0"/>
          <w:w w:val="100"/>
        </w:rPr>
        <w:t>incl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(1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tissue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anal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(19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aken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ection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oral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ft,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opti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hr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(20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skele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cle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skele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hie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stle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lon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brus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run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appl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eutral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necessar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imi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process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60" w:lineRule="auto" w:before="5"/>
        <w:ind w:right="116" w:firstLine="706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elet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laid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skeletal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dentit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recordi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60" w:lineRule="auto" w:before="2"/>
        <w:ind w:right="117" w:firstLine="706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bio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ndard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tical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hnical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7)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scie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(2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9)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oco</w:t>
      </w:r>
      <w:r>
        <w:rPr>
          <w:b w:val="0"/>
          <w:bCs w:val="0"/>
          <w:spacing w:val="-3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—t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‘LAF/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col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rt.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hods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29)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sex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stimat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34)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2a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stry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34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360" w:lineRule="auto" w:before="5"/>
        <w:ind w:right="117"/>
        <w:jc w:val="both"/>
      </w:pP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ness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timat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36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9)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ression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ulas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adult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adjus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sex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0"/>
          <w:w w:val="100"/>
        </w:rPr>
        <w:t>stry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60" w:lineRule="auto" w:before="2"/>
        <w:ind w:right="116" w:firstLine="706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imum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pproa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(4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ods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6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sex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(see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possibl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stly,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‘o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ap’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bet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een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id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e.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ere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cou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be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chie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ed,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nser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ative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erall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imi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sex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assess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possible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erm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ima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inimum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imum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—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abl</w:t>
      </w:r>
      <w:r>
        <w:rPr>
          <w:b w:val="0"/>
          <w:bCs w:val="0"/>
          <w:spacing w:val="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360" w:lineRule="auto"/>
        <w:jc w:val="both"/>
        <w:sectPr>
          <w:pgSz w:w="11907" w:h="16840"/>
          <w:pgMar w:header="173" w:footer="0" w:top="700" w:bottom="280" w:left="960" w:right="9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 w:before="69"/>
        <w:ind w:right="117" w:firstLine="773"/>
        <w:jc w:val="both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sex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stimat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parate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skull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pel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b)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(see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belo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classi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ndicati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sex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scores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skull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skull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scored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sepa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clu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sex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scor</w:t>
      </w:r>
      <w:r>
        <w:rPr>
          <w:b w:val="0"/>
          <w:bCs w:val="0"/>
          <w:spacing w:val="6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—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grea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60" w:lineRule="auto" w:before="5"/>
        <w:ind w:right="119" w:firstLine="706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stry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4"/>
          <w:w w:val="100"/>
        </w:rPr>
        <w:t>(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dicati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stry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encl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‘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ite’,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‘A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n’,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‘Or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al’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and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‘Indi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ous’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contribut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ultiplic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tries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—t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‘mi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ed’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used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hen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ance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try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ajor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‘R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ght’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‘L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ft’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ed,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‘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tro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s’.</w:t>
      </w:r>
    </w:p>
    <w:p>
      <w:pPr>
        <w:pStyle w:val="BodyText"/>
        <w:spacing w:line="360" w:lineRule="auto" w:before="2"/>
        <w:ind w:right="117" w:firstLine="773"/>
        <w:jc w:val="both"/>
      </w:pP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record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ndard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iation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calcula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4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possib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timat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sex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stry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possible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ult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60" w:lineRule="auto" w:before="2"/>
        <w:ind w:right="116" w:firstLine="706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rensic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recording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process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etio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res,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classi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bio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raphic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ital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skt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appl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porting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5"/>
          <w:w w:val="100"/>
        </w:rPr>
        <w:t>4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uplo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ital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pho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hic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ima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skele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distincti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sur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ery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6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‘o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t’</w:t>
      </w:r>
      <w:r>
        <w:rPr>
          <w:rFonts w:ascii="Arial" w:hAnsi="Arial" w:cs="Arial" w:eastAsia="Arial"/>
          <w:b w:val="0"/>
          <w:bCs w:val="0"/>
          <w:spacing w:val="5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5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5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oco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—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rensic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included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Detai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scussion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ocol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appl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populati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sco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(42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djus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dard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uro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North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0"/>
          <w:w w:val="100"/>
        </w:rPr>
        <w:t>particu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Discussion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"/>
        </w:numPr>
        <w:tabs>
          <w:tab w:pos="552" w:val="left" w:leader="none"/>
        </w:tabs>
        <w:ind w:left="552" w:right="0" w:hanging="433"/>
        <w:jc w:val="left"/>
        <w:rPr>
          <w:b w:val="0"/>
          <w:bCs w:val="0"/>
        </w:rPr>
      </w:pPr>
      <w:r>
        <w:rPr>
          <w:spacing w:val="-1"/>
          <w:w w:val="100"/>
        </w:rPr>
        <w:t>M</w:t>
      </w:r>
      <w:r>
        <w:rPr>
          <w:spacing w:val="0"/>
          <w:w w:val="100"/>
        </w:rPr>
        <w:t>easure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ent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abi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173" w:footer="0" w:top="700" w:bottom="280" w:left="960" w:right="9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0" w:lineRule="auto" w:before="69"/>
        <w:ind w:right="115" w:firstLine="708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appl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respecti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resul</w:t>
      </w:r>
      <w:r>
        <w:rPr>
          <w:b w:val="0"/>
          <w:bCs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calcula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skele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udy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abso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respecti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skeletal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score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issue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ail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"/>
        </w:numPr>
        <w:tabs>
          <w:tab w:pos="552" w:val="left" w:leader="none"/>
        </w:tabs>
        <w:ind w:left="552" w:right="0" w:hanging="433"/>
        <w:jc w:val="left"/>
        <w:rPr>
          <w:b w:val="0"/>
          <w:bCs w:val="0"/>
        </w:rPr>
      </w:pPr>
      <w:r>
        <w:rPr>
          <w:spacing w:val="-1"/>
          <w:w w:val="100"/>
        </w:rPr>
        <w:t>M</w:t>
      </w:r>
      <w:r>
        <w:rPr>
          <w:spacing w:val="0"/>
          <w:w w:val="100"/>
        </w:rPr>
        <w:t>easure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ent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rel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bili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5" w:firstLine="708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bio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raphic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ertak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</w:t>
      </w:r>
      <w:r>
        <w:rPr>
          <w:rFonts w:ascii="Arial" w:hAnsi="Arial" w:cs="Arial" w:eastAsia="Arial"/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‘bli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’.</w:t>
      </w:r>
      <w:r>
        <w:rPr>
          <w:rFonts w:ascii="Arial" w:hAnsi="Arial" w:cs="Arial" w:eastAsia="Arial"/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ortem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unkno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clu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2"/>
          <w:w w:val="100"/>
        </w:rPr>
        <w:t>e</w:t>
      </w:r>
      <w:r>
        <w:rPr>
          <w:b w:val="0"/>
          <w:bCs w:val="0"/>
          <w:spacing w:val="0"/>
          <w:w w:val="100"/>
        </w:rPr>
        <w:t>rcen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cases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calcula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kno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dnes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kno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classi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partially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0"/>
          <w:w w:val="100"/>
        </w:rPr>
        <w:t>stry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(see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Discussion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"/>
        </w:numPr>
        <w:tabs>
          <w:tab w:pos="480" w:val="left" w:leader="none"/>
        </w:tabs>
        <w:ind w:left="480" w:right="0" w:hanging="361"/>
        <w:jc w:val="left"/>
        <w:rPr>
          <w:b w:val="0"/>
          <w:bCs w:val="0"/>
        </w:rPr>
      </w:pPr>
      <w:r>
        <w:rPr>
          <w:spacing w:val="0"/>
          <w:w w:val="100"/>
        </w:rPr>
        <w:t>Re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ults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7" w:firstLine="708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dness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skelet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"/>
        </w:numPr>
        <w:tabs>
          <w:tab w:pos="552" w:val="left" w:leader="none"/>
        </w:tabs>
        <w:ind w:left="552" w:right="0" w:hanging="433"/>
        <w:jc w:val="left"/>
        <w:rPr>
          <w:b w:val="0"/>
          <w:bCs w:val="0"/>
        </w:rPr>
      </w:pPr>
      <w:r>
        <w:rPr>
          <w:spacing w:val="-1"/>
          <w:w w:val="100"/>
        </w:rPr>
        <w:t>M</w:t>
      </w:r>
      <w:r>
        <w:rPr>
          <w:spacing w:val="0"/>
          <w:w w:val="100"/>
        </w:rPr>
        <w:t>easure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ent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app</w:t>
      </w:r>
      <w:r>
        <w:rPr>
          <w:spacing w:val="-3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abi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5" w:firstLine="708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ness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akes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disti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ction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arding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spacing w:after="0" w:line="360" w:lineRule="auto"/>
        <w:jc w:val="both"/>
        <w:sectPr>
          <w:pgSz w:w="11907" w:h="16840"/>
          <w:pgMar w:header="173" w:footer="0" w:top="700" w:bottom="280" w:left="960" w:right="9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 w:before="69"/>
        <w:ind w:right="116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abs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erosi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rating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erne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60" w:lineRule="auto" w:before="2"/>
        <w:ind w:right="125" w:firstLine="708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76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percen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53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90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39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75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ercen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59" w:lineRule="auto" w:before="5"/>
        <w:ind w:right="130" w:firstLine="708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uency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ich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ods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sex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38</w:t>
      </w:r>
      <w:r>
        <w:rPr>
          <w:b w:val="0"/>
          <w:bCs w:val="0"/>
          <w:spacing w:val="0"/>
          <w:w w:val="100"/>
        </w:rPr>
        <w:t>.9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.9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cases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80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spacing w:line="359" w:lineRule="auto" w:before="6"/>
        <w:ind w:right="119"/>
        <w:jc w:val="both"/>
      </w:pPr>
      <w:r>
        <w:rPr>
          <w:b w:val="0"/>
          <w:bCs w:val="0"/>
          <w:spacing w:val="0"/>
          <w:w w:val="100"/>
        </w:rPr>
        <w:t>93</w:t>
      </w:r>
      <w:r>
        <w:rPr>
          <w:b w:val="0"/>
          <w:bCs w:val="0"/>
          <w:spacing w:val="0"/>
          <w:w w:val="100"/>
        </w:rPr>
        <w:t>.3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erall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52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percen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.9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63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73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cases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erall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.8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"/>
        <w:ind w:left="828" w:right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ods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stry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0" w:lineRule="auto"/>
        <w:ind w:right="121"/>
        <w:jc w:val="both"/>
      </w:pP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0"/>
          <w:w w:val="100"/>
        </w:rPr>
        <w:t>.8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.8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cases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46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erall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46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percen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60" w:lineRule="auto" w:before="1"/>
        <w:ind w:right="128" w:firstLine="708"/>
        <w:jc w:val="both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hods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ness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appl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33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.9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cases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.7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cases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.3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59" w:lineRule="auto" w:before="5"/>
        <w:ind w:right="119" w:firstLine="708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ods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appl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92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cases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83</w:t>
      </w:r>
      <w:r>
        <w:rPr>
          <w:b w:val="0"/>
          <w:bCs w:val="0"/>
          <w:spacing w:val="0"/>
          <w:w w:val="100"/>
        </w:rPr>
        <w:t>.3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cases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(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alter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bones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able,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every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elemen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"/>
        </w:numPr>
        <w:tabs>
          <w:tab w:pos="552" w:val="left" w:leader="none"/>
        </w:tabs>
        <w:ind w:left="552" w:right="6472" w:hanging="433"/>
        <w:jc w:val="both"/>
        <w:rPr>
          <w:b w:val="0"/>
          <w:bCs w:val="0"/>
        </w:rPr>
      </w:pPr>
      <w:r>
        <w:rPr>
          <w:spacing w:val="-1"/>
          <w:w w:val="100"/>
        </w:rPr>
        <w:t>M</w:t>
      </w:r>
      <w:r>
        <w:rPr>
          <w:spacing w:val="0"/>
          <w:w w:val="100"/>
        </w:rPr>
        <w:t>easure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ent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rel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bili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9" w:firstLine="708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kno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raphic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upp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(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60" w:lineRule="auto" w:before="2"/>
        <w:ind w:right="119" w:firstLine="708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respo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kno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59" w:lineRule="auto" w:before="1"/>
        <w:ind w:right="117" w:firstLine="708"/>
        <w:jc w:val="both"/>
      </w:pP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kno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=</w:t>
      </w:r>
      <w:r>
        <w:rPr>
          <w:b w:val="0"/>
          <w:bCs w:val="0"/>
          <w:i w:val="0"/>
          <w:spacing w:val="0"/>
          <w:w w:val="100"/>
        </w:rPr>
        <w:t>30</w:t>
      </w:r>
      <w:r>
        <w:rPr>
          <w:b w:val="0"/>
          <w:bCs w:val="0"/>
          <w:i w:val="0"/>
          <w:spacing w:val="0"/>
          <w:w w:val="100"/>
        </w:rPr>
        <w:t>),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ith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no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ing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ithin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esti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ran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28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9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hich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ods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ould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appl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Cor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ple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9"/>
          <w:w w:val="100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=</w:t>
      </w:r>
      <w:r>
        <w:rPr>
          <w:b w:val="0"/>
          <w:bCs w:val="0"/>
          <w:i w:val="0"/>
          <w:spacing w:val="0"/>
          <w:w w:val="100"/>
        </w:rPr>
        <w:t>90)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oo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</w:r>
    </w:p>
    <w:p>
      <w:pPr>
        <w:spacing w:after="0" w:line="359" w:lineRule="auto"/>
        <w:jc w:val="both"/>
        <w:sectPr>
          <w:pgSz w:w="11907" w:h="16840"/>
          <w:pgMar w:header="173" w:footer="0" w:top="700" w:bottom="280" w:left="960" w:right="9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9" w:lineRule="auto" w:before="69"/>
        <w:ind w:right="124"/>
        <w:jc w:val="left"/>
      </w:pP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kn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stimat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59" w:lineRule="auto" w:before="6"/>
        <w:ind w:right="121" w:firstLine="708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ssessmen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kno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sex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76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81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0"/>
          <w:w w:val="100"/>
        </w:rPr>
        <w:t>c</w:t>
      </w:r>
      <w:r>
        <w:rPr>
          <w:b w:val="0"/>
          <w:bCs w:val="0"/>
          <w:spacing w:val="0"/>
          <w:w w:val="100"/>
        </w:rPr>
        <w:t>ases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hods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ectly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2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60" w:lineRule="auto" w:before="5"/>
        <w:ind w:right="125" w:firstLine="708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stry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precisely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recor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60" w:lineRule="auto" w:before="2"/>
        <w:ind w:right="116" w:firstLine="708"/>
        <w:jc w:val="both"/>
      </w:pPr>
      <w:r>
        <w:rPr>
          <w:b w:val="0"/>
          <w:bCs w:val="0"/>
          <w:spacing w:val="0"/>
          <w:w w:val="100"/>
        </w:rPr>
        <w:t>Reliabi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assessed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istrat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re.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ness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reed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orded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appl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ectly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classi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bel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classi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recor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22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hods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"/>
        </w:numPr>
        <w:tabs>
          <w:tab w:pos="480" w:val="left" w:leader="none"/>
        </w:tabs>
        <w:ind w:left="480" w:right="0" w:hanging="361"/>
        <w:jc w:val="left"/>
        <w:rPr>
          <w:b w:val="0"/>
          <w:bCs w:val="0"/>
        </w:rPr>
      </w:pPr>
      <w:r>
        <w:rPr>
          <w:spacing w:val="0"/>
          <w:w w:val="100"/>
        </w:rPr>
        <w:t>Discus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1"/>
        </w:numPr>
        <w:tabs>
          <w:tab w:pos="552" w:val="left" w:leader="none"/>
        </w:tabs>
        <w:ind w:left="552" w:right="0" w:hanging="43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pli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abili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28" w:firstLine="708"/>
        <w:jc w:val="both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cabi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ods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positio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60" w:lineRule="auto" w:before="1"/>
        <w:ind w:right="117" w:firstLine="708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skele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articu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surfac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pel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ppl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hods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diminish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erod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79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nly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bic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51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60" w:lineRule="auto" w:before="5"/>
        <w:ind w:right="116" w:firstLine="708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ods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sex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ables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2a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4"/>
          <w:w w:val="100"/>
        </w:rPr>
        <w:t>2</w:t>
      </w:r>
      <w:r>
        <w:rPr>
          <w:b w:val="0"/>
          <w:bCs w:val="0"/>
          <w:spacing w:val="0"/>
          <w:w w:val="100"/>
        </w:rPr>
        <w:t>b)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0"/>
          <w:w w:val="100"/>
        </w:rPr>
        <w:t>stry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ross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enetic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ssess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—</w:t>
      </w:r>
    </w:p>
    <w:p>
      <w:pPr>
        <w:spacing w:after="0" w:line="360" w:lineRule="auto"/>
        <w:jc w:val="both"/>
        <w:rPr>
          <w:rFonts w:ascii="Arial" w:hAnsi="Arial" w:cs="Arial" w:eastAsia="Arial"/>
        </w:rPr>
        <w:sectPr>
          <w:pgSz w:w="11907" w:h="16840"/>
          <w:pgMar w:header="173" w:footer="0" w:top="700" w:bottom="280" w:left="960" w:right="9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9" w:lineRule="auto" w:before="69"/>
        <w:ind w:right="117"/>
        <w:jc w:val="both"/>
      </w:pPr>
      <w:r>
        <w:rPr>
          <w:b w:val="0"/>
          <w:bCs w:val="0"/>
          <w:spacing w:val="0"/>
          <w:w w:val="100"/>
        </w:rPr>
        <w:t>skull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abs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ticip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sex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7a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7b)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stry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60" w:lineRule="auto" w:before="5"/>
        <w:ind w:right="116" w:firstLine="708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antici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wer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appl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ods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consist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skelet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ears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kno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promote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pid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enesis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rast,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consists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rema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osits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pically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position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hree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60" w:lineRule="auto" w:before="2"/>
        <w:ind w:right="118" w:firstLine="708"/>
        <w:jc w:val="both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ods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ness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rely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proporti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skeletal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appl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ntly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60" w:lineRule="auto" w:before="5"/>
        <w:ind w:right="117" w:firstLine="708"/>
        <w:jc w:val="both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ods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asur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bones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(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eit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rable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aning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ceptible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processe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4"/>
          <w:w w:val="100"/>
        </w:rPr>
        <w:t>(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small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proportion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none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hree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60" w:lineRule="auto" w:before="2"/>
        <w:ind w:right="121" w:firstLine="708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asure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chose</w:t>
      </w:r>
      <w:r>
        <w:rPr>
          <w:b w:val="0"/>
          <w:bCs w:val="0"/>
          <w:spacing w:val="5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arding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abs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ppl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portion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asur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"/>
        </w:numPr>
        <w:tabs>
          <w:tab w:pos="552" w:val="left" w:leader="none"/>
        </w:tabs>
        <w:ind w:left="552" w:right="8298" w:hanging="433"/>
        <w:jc w:val="both"/>
        <w:rPr>
          <w:b w:val="0"/>
          <w:bCs w:val="0"/>
        </w:rPr>
      </w:pPr>
      <w:r>
        <w:rPr>
          <w:spacing w:val="0"/>
          <w:w w:val="100"/>
        </w:rPr>
        <w:t>Reli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bi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5" w:firstLine="708"/>
        <w:jc w:val="both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stimat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lec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osion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bsen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ntly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precise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(see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assessmen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chan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erte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epip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sis,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respecti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possible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28</w:t>
      </w:r>
      <w:r>
        <w:rPr>
          <w:b w:val="0"/>
          <w:bCs w:val="0"/>
          <w:spacing w:val="0"/>
          <w:w w:val="100"/>
        </w:rPr>
        <w:t>.9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perc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6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uency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</w:p>
    <w:p>
      <w:pPr>
        <w:spacing w:after="0" w:line="360" w:lineRule="auto"/>
        <w:jc w:val="both"/>
        <w:sectPr>
          <w:pgSz w:w="11907" w:h="16840"/>
          <w:pgMar w:header="173" w:footer="0" w:top="700" w:bottom="280" w:left="960" w:right="9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 w:before="69"/>
        <w:ind w:right="118"/>
        <w:jc w:val="both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erse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ssess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epip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22)</w:t>
      </w:r>
      <w:r>
        <w:rPr>
          <w:b w:val="0"/>
          <w:bCs w:val="0"/>
          <w:spacing w:val="6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essential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6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ields</w:t>
      </w:r>
      <w:r>
        <w:rPr>
          <w:rFonts w:ascii="Arial" w:hAnsi="Arial" w:cs="Arial" w:eastAsia="Arial"/>
          <w:b w:val="0"/>
          <w:bCs w:val="0"/>
          <w:spacing w:val="6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6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‘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oun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6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an’</w:t>
      </w:r>
      <w:r>
        <w:rPr>
          <w:rFonts w:ascii="Arial" w:hAnsi="Arial" w:cs="Arial" w:eastAsia="Arial"/>
          <w:b w:val="0"/>
          <w:bCs w:val="0"/>
          <w:spacing w:val="6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6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‘older</w:t>
      </w:r>
      <w:r>
        <w:rPr>
          <w:rFonts w:ascii="Arial" w:hAnsi="Arial" w:cs="Arial" w:eastAsia="Arial"/>
          <w:b w:val="0"/>
          <w:bCs w:val="0"/>
          <w:spacing w:val="6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classi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brack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ssessmen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erte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lacking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29)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rth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ernal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old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27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appl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sting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pho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old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2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(22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80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ears)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ears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3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0"/>
          <w:w w:val="100"/>
        </w:rPr>
        <w:t>49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60" w:lineRule="auto" w:before="5"/>
        <w:ind w:right="117" w:firstLine="708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possible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29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kno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28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precise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pel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6)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uency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relat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5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precise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erte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sis.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preser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ains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posits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cultural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rest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43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60" w:lineRule="auto" w:before="5"/>
        <w:ind w:right="116" w:firstLine="708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sex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.4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.7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appl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hods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sex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ables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7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7b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ull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sex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able,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sex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reduce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alo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pel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arded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skull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sex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pecially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6"/>
          <w:w w:val="100"/>
        </w:rPr>
        <w:t>-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pulati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bin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ull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optimal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60" w:lineRule="auto" w:before="5"/>
        <w:ind w:right="118" w:firstLine="708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concord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rded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stry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22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cases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4"/>
          <w:w w:val="100"/>
        </w:rPr>
        <w:t>(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oura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orer,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stry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perc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nly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61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perc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concor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55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ointing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lt,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roportion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360" w:lineRule="auto"/>
        <w:jc w:val="both"/>
        <w:sectPr>
          <w:pgSz w:w="11907" w:h="16840"/>
          <w:pgMar w:header="173" w:footer="0" w:top="700" w:bottom="280" w:left="960" w:right="9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 w:before="69"/>
        <w:ind w:right="114" w:firstLine="708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ssessmen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understo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tic,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appar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cases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(28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uence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ntic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eoreti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0"/>
          <w:w w:val="100"/>
        </w:rPr>
        <w:t>44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45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histor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(1</w:t>
      </w:r>
      <w:r>
        <w:rPr>
          <w:b w:val="0"/>
          <w:bCs w:val="0"/>
          <w:spacing w:val="7"/>
          <w:w w:val="100"/>
        </w:rPr>
        <w:t>5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bio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phic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adjus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hods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uro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pulat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(42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issu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assess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´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0"/>
          <w:w w:val="100"/>
        </w:rPr>
        <w:t>stry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subjecti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inistra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classi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bing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skin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colo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6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soci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cul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ural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perc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eld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ecea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ian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46)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possible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7"/>
          <w:w w:val="100"/>
        </w:rPr>
        <w:t>f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declare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‘black’,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‘bro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n’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‘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enous’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chnically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5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0"/>
          <w:w w:val="100"/>
        </w:rPr>
        <w:t>precl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scie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anticip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conclusi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stigation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less,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dress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ske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ains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sks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rst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nding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stry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easi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reason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asur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6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assess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precise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(see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e)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partial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ason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prospe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clusion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eason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60" w:lineRule="auto" w:before="2"/>
        <w:ind w:right="116" w:firstLine="775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cases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eit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classi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occur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stry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lassi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arded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nically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anticip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‘black’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ple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are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all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real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ty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ance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try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and,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pect,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ct.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imi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skel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icall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sel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‘black’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‘mi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’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cases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concord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rded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51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23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cases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hods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apparen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‘black’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</w:p>
    <w:p>
      <w:pPr>
        <w:spacing w:after="0" w:line="360" w:lineRule="auto"/>
        <w:jc w:val="both"/>
        <w:rPr>
          <w:rFonts w:ascii="Arial" w:hAnsi="Arial" w:cs="Arial" w:eastAsia="Arial"/>
        </w:rPr>
        <w:sectPr>
          <w:pgSz w:w="11907" w:h="16840"/>
          <w:pgMar w:header="173" w:footer="0" w:top="700" w:bottom="280" w:left="960" w:right="9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9" w:lineRule="auto" w:before="69"/>
        <w:ind w:right="118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‘mi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ed’</w:t>
      </w:r>
      <w:r>
        <w:rPr>
          <w:rFonts w:ascii="Arial" w:hAnsi="Arial" w:cs="Arial" w:eastAsia="Arial"/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—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—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kely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alse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clusion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accu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ate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assi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‘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of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stry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kely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bject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earc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ccess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skeletal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kno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rou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60" w:lineRule="auto" w:before="5"/>
        <w:ind w:right="117" w:firstLine="708"/>
        <w:jc w:val="both"/>
      </w:pPr>
      <w:r>
        <w:rPr>
          <w:b w:val="0"/>
          <w:bCs w:val="0"/>
          <w:spacing w:val="0"/>
          <w:w w:val="100"/>
        </w:rPr>
        <w:t>Reliabi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assess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ness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kno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cases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dness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45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iff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hods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appl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9)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proces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causing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erosion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impl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ticip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hea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predo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ness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ulati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results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show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particular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earch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ently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kno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assess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ple.</w:t>
      </w:r>
    </w:p>
    <w:p>
      <w:pPr>
        <w:pStyle w:val="BodyText"/>
        <w:spacing w:line="360" w:lineRule="auto" w:before="2"/>
        <w:ind w:right="115" w:firstLine="708"/>
        <w:jc w:val="both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ods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stimat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cases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(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kno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cases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included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classi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lerated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9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pically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stimat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(42</w:t>
      </w:r>
      <w:r>
        <w:rPr>
          <w:b w:val="0"/>
          <w:bCs w:val="0"/>
          <w:spacing w:val="7"/>
          <w:w w:val="100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dult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ression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5)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sex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stry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60" w:lineRule="auto" w:before="2"/>
        <w:ind w:right="123" w:firstLine="708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adi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tribu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nsisted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skel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ods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ostile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pically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consisted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eposits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"/>
        </w:numPr>
        <w:tabs>
          <w:tab w:pos="552" w:val="left" w:leader="none"/>
        </w:tabs>
        <w:ind w:left="552" w:right="6833" w:hanging="433"/>
        <w:jc w:val="both"/>
        <w:rPr>
          <w:b w:val="0"/>
          <w:bCs w:val="0"/>
        </w:rPr>
      </w:pPr>
      <w:r>
        <w:rPr>
          <w:spacing w:val="0"/>
          <w:w w:val="100"/>
        </w:rPr>
        <w:t>Validi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prot</w:t>
      </w:r>
      <w:r>
        <w:rPr>
          <w:spacing w:val="-1"/>
          <w:w w:val="100"/>
        </w:rPr>
        <w:t>o</w:t>
      </w:r>
      <w:r>
        <w:rPr>
          <w:spacing w:val="3"/>
          <w:w w:val="100"/>
        </w:rPr>
        <w:t>c</w:t>
      </w:r>
      <w:r>
        <w:rPr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11907" w:h="16840"/>
          <w:pgMar w:header="173" w:footer="0" w:top="700" w:bottom="280" w:left="960" w:right="9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0" w:lineRule="auto" w:before="69"/>
        <w:ind w:right="116" w:firstLine="708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AF/CEMEL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arose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scie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oration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ão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dical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ão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ulo,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USP)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UK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obal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nities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Follo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50)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intern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reliable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recording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rtem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ult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upp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ression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uations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copic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etric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0"/>
          <w:w w:val="100"/>
        </w:rPr>
        <w:t>ract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stics,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uese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reatly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41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59" w:lineRule="auto" w:before="5"/>
        <w:ind w:right="116" w:firstLine="708"/>
        <w:jc w:val="both"/>
      </w:pPr>
      <w:r>
        <w:rPr>
          <w:b w:val="0"/>
          <w:bCs w:val="0"/>
          <w:spacing w:val="0"/>
          <w:w w:val="100"/>
        </w:rPr>
        <w:t>Furt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re,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ocol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2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icular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hy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ars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consist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sdic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nati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(5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6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rticular,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5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0"/>
          <w:w w:val="100"/>
        </w:rPr>
        <w:t>distin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shed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parameters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nsity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spars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pulat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(</w:t>
      </w:r>
      <w:r>
        <w:rPr>
          <w:b w:val="0"/>
          <w:bCs w:val="0"/>
          <w:spacing w:val="0"/>
          <w:w w:val="100"/>
        </w:rPr>
        <w:t>43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60" w:lineRule="auto" w:before="6"/>
        <w:ind w:right="116" w:firstLine="706"/>
        <w:jc w:val="both"/>
      </w:pPr>
      <w:r>
        <w:rPr>
          <w:b w:val="0"/>
          <w:bCs w:val="0"/>
          <w:spacing w:val="0"/>
          <w:w w:val="100"/>
        </w:rPr>
        <w:t>Forensic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ists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nly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dation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dies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ations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ncern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51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atical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assess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precis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rare,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rest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sex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34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ities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orary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skeletal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ections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kno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tribution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‘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Reliabi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sex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re,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eletal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elve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lthou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preci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skele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35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ears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poorer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ults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fication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hods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60" w:lineRule="auto" w:before="2"/>
        <w:ind w:right="122" w:firstLine="706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associa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issu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ited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precis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tributi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enous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in.</w:t>
      </w:r>
    </w:p>
    <w:p>
      <w:pPr>
        <w:spacing w:after="0" w:line="360" w:lineRule="auto"/>
        <w:jc w:val="both"/>
        <w:sectPr>
          <w:pgSz w:w="11907" w:h="16840"/>
          <w:pgMar w:header="173" w:footer="0" w:top="700" w:bottom="280" w:left="960" w:right="9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 w:before="69"/>
        <w:ind w:right="116" w:firstLine="773"/>
        <w:jc w:val="both"/>
      </w:pP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impr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caref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relation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usa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ersta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associa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eaning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1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"/>
        </w:numPr>
        <w:tabs>
          <w:tab w:pos="552" w:val="left" w:leader="none"/>
        </w:tabs>
        <w:ind w:left="552" w:right="7524" w:hanging="433"/>
        <w:jc w:val="both"/>
        <w:rPr>
          <w:b w:val="0"/>
          <w:bCs w:val="0"/>
        </w:rPr>
      </w:pPr>
      <w:r>
        <w:rPr>
          <w:spacing w:val="0"/>
          <w:w w:val="100"/>
        </w:rPr>
        <w:t>Fur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her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arch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7" w:firstLine="708"/>
        <w:jc w:val="both"/>
      </w:pP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ourse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role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rensic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ropo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odon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archaeolo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1"/>
          <w:w w:val="100"/>
        </w:rPr>
        <w:t>b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disc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ulti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disc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nary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promoting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(</w:t>
      </w:r>
      <w:r>
        <w:rPr>
          <w:b w:val="0"/>
          <w:bCs w:val="0"/>
          <w:spacing w:val="0"/>
          <w:w w:val="100"/>
        </w:rPr>
        <w:t>43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57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train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resea</w:t>
      </w:r>
      <w:r>
        <w:rPr>
          <w:b w:val="0"/>
          <w:bCs w:val="0"/>
          <w:spacing w:val="0"/>
          <w:w w:val="100"/>
        </w:rPr>
        <w:t>rch,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ract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Furt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re,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inciden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ashe</w:t>
      </w:r>
      <w:r>
        <w:rPr>
          <w:b w:val="0"/>
          <w:bCs w:val="0"/>
          <w:spacing w:val="2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Forensic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oss-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sdictio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trocit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ictim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(AV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disas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ictim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4"/>
          <w:w w:val="100"/>
        </w:rPr>
        <w:t>(</w:t>
      </w:r>
      <w:r>
        <w:rPr>
          <w:b w:val="0"/>
          <w:bCs w:val="0"/>
          <w:spacing w:val="0"/>
          <w:w w:val="100"/>
        </w:rPr>
        <w:t>DVI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ictim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4"/>
          <w:w w:val="100"/>
        </w:rPr>
        <w:t>(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VI)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ating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0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62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60" w:lineRule="auto" w:before="5"/>
        <w:ind w:right="119" w:firstLine="706"/>
        <w:jc w:val="both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ulat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reditati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orensic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separate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sciplines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</w:p>
    <w:p>
      <w:pPr>
        <w:pStyle w:val="BodyText"/>
        <w:spacing w:line="360" w:lineRule="auto" w:before="2"/>
        <w:ind w:right="116"/>
        <w:jc w:val="both"/>
      </w:pPr>
      <w:r>
        <w:rPr>
          <w:b w:val="0"/>
          <w:bCs w:val="0"/>
          <w:spacing w:val="0"/>
          <w:w w:val="100"/>
        </w:rPr>
        <w:t>92</w:t>
      </w:r>
      <w:r>
        <w:rPr>
          <w:b w:val="0"/>
          <w:bCs w:val="0"/>
          <w:spacing w:val="0"/>
          <w:w w:val="100"/>
        </w:rPr>
        <w:t>.2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83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nticip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impr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articularly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7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22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ears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rs.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Furt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ermor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rarely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roups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</w:p>
    <w:p>
      <w:pPr>
        <w:pStyle w:val="BodyText"/>
        <w:spacing w:line="360" w:lineRule="auto" w:before="2"/>
        <w:ind w:right="117" w:firstLine="706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stry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alth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results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opic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etric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pulat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49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Furt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eting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bio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hic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parameters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skele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rosi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al.</w:t>
      </w:r>
    </w:p>
    <w:p>
      <w:pPr>
        <w:pStyle w:val="BodyText"/>
        <w:spacing w:line="360" w:lineRule="auto" w:before="5"/>
        <w:ind w:right="116" w:firstLine="706"/>
        <w:jc w:val="both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sex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ression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(3</w:t>
      </w:r>
      <w:r>
        <w:rPr>
          <w:b w:val="0"/>
          <w:bCs w:val="0"/>
          <w:spacing w:val="5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39)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pproa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resear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360" w:lineRule="auto"/>
        <w:jc w:val="both"/>
        <w:sectPr>
          <w:pgSz w:w="11907" w:h="16840"/>
          <w:pgMar w:header="173" w:footer="0" w:top="700" w:bottom="280" w:left="960" w:right="9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 w:before="69"/>
        <w:ind w:right="120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imi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ske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kno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eleto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(17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t),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(38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60" w:lineRule="auto" w:before="2"/>
        <w:ind w:right="119" w:firstLine="706"/>
        <w:jc w:val="both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aim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ocol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porting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possible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resear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kno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precise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ulae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alc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lated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opul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60" w:lineRule="auto" w:before="2"/>
        <w:ind w:right="119" w:firstLine="706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ppl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easure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appl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uentl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preser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nticip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iff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orensic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relat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ectly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appl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ciated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nticip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relate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pic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skele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preser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atistical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dies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sit</w:t>
      </w:r>
      <w:r>
        <w:rPr>
          <w:b w:val="0"/>
          <w:bCs w:val="0"/>
          <w:spacing w:val="7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ormal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clu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ssoc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ations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ently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insi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preser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60" w:lineRule="auto" w:before="5"/>
        <w:ind w:right="116" w:firstLine="706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lthou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rfect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ness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socio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skew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skel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fied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inta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skel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kno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tributi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repres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popu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proposit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passe</w:t>
      </w:r>
      <w:r>
        <w:rPr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0"/>
          <w:w w:val="100"/>
        </w:rPr>
        <w:t>soci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vitably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eness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ection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oub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orary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sibl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impo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rtem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bio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raphic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urate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possibl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ract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</w:p>
    <w:p>
      <w:pPr>
        <w:spacing w:after="0" w:line="360" w:lineRule="auto"/>
        <w:jc w:val="both"/>
        <w:sectPr>
          <w:pgSz w:w="11907" w:h="16840"/>
          <w:pgMar w:header="173" w:footer="0" w:top="700" w:bottom="280" w:left="960" w:right="9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9" w:lineRule="auto" w:before="69"/>
        <w:ind w:right="122"/>
        <w:jc w:val="left"/>
      </w:pPr>
      <w:r>
        <w:rPr>
          <w:b w:val="0"/>
          <w:bCs w:val="0"/>
          <w:spacing w:val="0"/>
          <w:w w:val="100"/>
        </w:rPr>
        <w:t>propo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inistrati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dness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(42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"/>
        </w:numPr>
        <w:tabs>
          <w:tab w:pos="480" w:val="left" w:leader="none"/>
        </w:tabs>
        <w:ind w:left="480" w:right="0" w:hanging="361"/>
        <w:jc w:val="left"/>
        <w:rPr>
          <w:b w:val="0"/>
          <w:bCs w:val="0"/>
        </w:rPr>
      </w:pPr>
      <w:r>
        <w:rPr>
          <w:spacing w:val="0"/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clusions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6" w:firstLine="708"/>
        <w:jc w:val="both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AF/CEMEL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nsic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North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uro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arably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appl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buti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Estimat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sex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ness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stry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cable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ulation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Relia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choice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plained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oadly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circu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oid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alse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clusions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60" w:lineRule="auto" w:before="5"/>
        <w:ind w:right="122" w:firstLine="706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antici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ocol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skelet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appl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curat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ntial.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bio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raphic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accu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ecording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opo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60" w:lineRule="auto" w:before="2"/>
        <w:ind w:right="117" w:firstLine="706"/>
        <w:jc w:val="both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proach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2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5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5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‘a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cabi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5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hods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used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‘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abi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of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class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icati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ns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appl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rensic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hropo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distin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uishi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sence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causes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reliabi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60" w:lineRule="auto" w:before="5"/>
        <w:ind w:right="115" w:firstLine="706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stic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ensic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ntribu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conditi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subtro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basis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ract</w:t>
      </w:r>
      <w:r>
        <w:rPr>
          <w:b w:val="0"/>
          <w:bCs w:val="0"/>
          <w:spacing w:val="0"/>
          <w:w w:val="100"/>
        </w:rPr>
        <w:t>itio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chose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cus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hods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"/>
        </w:numPr>
        <w:tabs>
          <w:tab w:pos="480" w:val="left" w:leader="none"/>
        </w:tabs>
        <w:ind w:left="480" w:right="0" w:hanging="361"/>
        <w:jc w:val="left"/>
        <w:rPr>
          <w:b w:val="0"/>
          <w:bCs w:val="0"/>
        </w:rPr>
      </w:pPr>
      <w:r>
        <w:rPr>
          <w:spacing w:val="0"/>
          <w:w w:val="100"/>
        </w:rPr>
        <w:t>Et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appro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173" w:footer="0" w:top="700" w:bottom="280" w:left="960" w:right="9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9" w:lineRule="auto" w:before="69"/>
        <w:ind w:right="125" w:firstLine="706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ics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nicas,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RP/</w:t>
      </w:r>
      <w:r>
        <w:rPr>
          <w:b w:val="0"/>
          <w:bCs w:val="0"/>
          <w:spacing w:val="0"/>
          <w:w w:val="100"/>
        </w:rPr>
        <w:t>USP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nhia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imen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ô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ão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RP)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ão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"/>
        </w:numPr>
        <w:tabs>
          <w:tab w:pos="480" w:val="left" w:leader="none"/>
        </w:tabs>
        <w:ind w:left="480" w:right="0" w:hanging="361"/>
        <w:jc w:val="left"/>
        <w:rPr>
          <w:b w:val="0"/>
          <w:bCs w:val="0"/>
        </w:rPr>
      </w:pPr>
      <w:r>
        <w:rPr>
          <w:spacing w:val="0"/>
          <w:w w:val="100"/>
        </w:rPr>
        <w:t>Referenc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634" w:val="left" w:leader="none"/>
        </w:tabs>
        <w:spacing w:line="360" w:lineRule="auto"/>
        <w:ind w:left="634" w:right="125" w:hanging="361"/>
        <w:jc w:val="both"/>
      </w:pP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Human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ield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isso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rcha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ociet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isso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rchaeolo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ociet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Colu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bia,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95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634" w:val="left" w:leader="none"/>
        </w:tabs>
        <w:spacing w:line="359" w:lineRule="auto" w:before="5"/>
        <w:ind w:left="634" w:right="125" w:hanging="361"/>
        <w:jc w:val="both"/>
      </w:pP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urns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K.R.,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ensic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ual,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rson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tice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Hal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addle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J,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634" w:val="left" w:leader="none"/>
        </w:tabs>
        <w:spacing w:line="359" w:lineRule="auto"/>
        <w:ind w:left="634" w:right="126" w:hanging="361"/>
        <w:jc w:val="both"/>
      </w:pP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S.N.,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nsic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hropolo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rson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634" w:val="left" w:leader="none"/>
        </w:tabs>
        <w:spacing w:line="359" w:lineRule="auto"/>
        <w:ind w:left="634" w:right="121" w:hanging="361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J.H.,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keleton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uction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0"/>
          <w:w w:val="100"/>
        </w:rPr>
        <w:t>eletal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holo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sis,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Press,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634" w:val="left" w:leader="none"/>
        </w:tabs>
        <w:spacing w:line="359" w:lineRule="auto" w:before="6"/>
        <w:ind w:left="634" w:right="126" w:hanging="361"/>
        <w:jc w:val="both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.D.,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olke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2nd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Press,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634" w:val="left" w:leader="none"/>
        </w:tabs>
        <w:spacing w:line="359" w:lineRule="auto" w:before="6"/>
        <w:ind w:left="634" w:right="117" w:hanging="361"/>
        <w:jc w:val="both"/>
      </w:pPr>
      <w:r>
        <w:rPr>
          <w:b w:val="0"/>
          <w:bCs w:val="0"/>
          <w:spacing w:val="0"/>
          <w:w w:val="100"/>
        </w:rPr>
        <w:t>Reich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K.J.,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Forensic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ances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ield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634" w:val="left" w:leader="none"/>
        </w:tabs>
        <w:spacing w:line="359" w:lineRule="auto"/>
        <w:ind w:left="634" w:right="125" w:hanging="361"/>
        <w:jc w:val="both"/>
      </w:pP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lak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D.H.,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skeletal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sis,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interpretati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634" w:val="left" w:leader="none"/>
        </w:tabs>
        <w:spacing w:line="359" w:lineRule="auto"/>
        <w:ind w:left="634" w:right="115" w:hanging="361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D.,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ensic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Nature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423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(6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35)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(20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3)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14.</w:t>
      </w:r>
    </w:p>
    <w:p>
      <w:pPr>
        <w:pStyle w:val="BodyText"/>
        <w:numPr>
          <w:ilvl w:val="0"/>
          <w:numId w:val="2"/>
        </w:numPr>
        <w:tabs>
          <w:tab w:pos="634" w:val="left" w:leader="none"/>
        </w:tabs>
        <w:spacing w:line="359" w:lineRule="auto" w:before="6"/>
        <w:ind w:left="634" w:right="126" w:hanging="361"/>
        <w:jc w:val="both"/>
      </w:pP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ima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ãe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A.,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chal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deceased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dicta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sis,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ci.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Justice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(4)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3)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2"/>
          <w:w w:val="100"/>
        </w:rPr>
        <w:t>5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634" w:val="left" w:leader="none"/>
        </w:tabs>
        <w:spacing w:line="360" w:lineRule="auto" w:before="5"/>
        <w:ind w:left="634" w:right="124" w:hanging="361"/>
        <w:jc w:val="both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ancisco,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R.,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.C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J.M.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hier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arãe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rense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FM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P/US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parati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99</w:t>
      </w:r>
      <w:r>
        <w:rPr>
          <w:b w:val="0"/>
          <w:bCs w:val="0"/>
          <w:spacing w:val="2"/>
          <w:w w:val="100"/>
        </w:rPr>
        <w:t>9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ã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(3)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5"/>
          <w:w w:val="100"/>
        </w:rPr>
        <w:t>1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258.</w:t>
      </w:r>
    </w:p>
    <w:p>
      <w:pPr>
        <w:spacing w:after="0" w:line="360" w:lineRule="auto"/>
        <w:jc w:val="both"/>
        <w:sectPr>
          <w:pgSz w:w="11907" w:h="16840"/>
          <w:pgMar w:header="173" w:footer="0" w:top="700" w:bottom="280" w:left="960" w:right="9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474" w:val="left" w:leader="none"/>
        </w:tabs>
        <w:spacing w:line="360" w:lineRule="auto" w:before="69"/>
        <w:ind w:left="474" w:right="115" w:hanging="361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raújo,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C.C.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rtin,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B.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artinis,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ima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ãe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édi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ião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ão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(SP,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rasil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passo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enç</w:t>
      </w:r>
      <w:r>
        <w:rPr>
          <w:b w:val="0"/>
          <w:bCs w:val="0"/>
          <w:spacing w:val="-2"/>
          <w:w w:val="100"/>
        </w:rPr>
        <w:t>ã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ão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(1)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008)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5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74" w:val="left" w:leader="none"/>
        </w:tabs>
        <w:spacing w:line="360" w:lineRule="auto" w:before="2"/>
        <w:ind w:left="474" w:right="118" w:hanging="361"/>
        <w:jc w:val="both"/>
      </w:pP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ima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ãe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ncisco,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R.A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C.E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P.,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R.H.A.,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S.M.,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.C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cio,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J.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edural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tical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Human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ains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iolen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disc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nary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urnal,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4"/>
          <w:w w:val="100"/>
        </w:rPr>
        <w:t>(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7"/>
          <w:w w:val="100"/>
        </w:rPr>
        <w:t>7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74" w:val="left" w:leader="none"/>
        </w:tabs>
        <w:spacing w:line="360" w:lineRule="auto" w:before="2"/>
        <w:ind w:left="474" w:right="123" w:hanging="361"/>
        <w:jc w:val="both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ancisco,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R.A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A.R.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einicke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ini,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0"/>
          <w:w w:val="100"/>
        </w:rPr>
        <w:t>st,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J.M.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eita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R.T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aib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imarã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instituti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ian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itary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3"/>
          <w:w w:val="100"/>
        </w:rPr>
        <w:t>4</w:t>
      </w:r>
      <w:r>
        <w:rPr>
          <w:b w:val="0"/>
          <w:bCs w:val="0"/>
          <w:spacing w:val="-1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85,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Scie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ce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Ju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tice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st.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74" w:val="left" w:leader="none"/>
        </w:tabs>
        <w:spacing w:line="359" w:lineRule="auto" w:before="5"/>
        <w:ind w:left="474" w:right="125" w:hanging="361"/>
        <w:jc w:val="both"/>
      </w:pP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ima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ãe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A.,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ancisc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.C.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hei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erei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J.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.G,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cio,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Fore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tru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trust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nsitio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justice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ains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rdisc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urnal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4(2),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014)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474" w:val="left" w:leader="none"/>
        </w:tabs>
        <w:spacing w:line="359" w:lineRule="auto"/>
        <w:ind w:left="474" w:right="117" w:hanging="361"/>
        <w:jc w:val="both"/>
      </w:pP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ima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ãe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A.,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ancisco,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breu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archa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hropolo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in: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Gro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z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(ed</w:t>
      </w:r>
      <w:r>
        <w:rPr>
          <w:b w:val="0"/>
          <w:bCs w:val="0"/>
          <w:spacing w:val="0"/>
          <w:w w:val="100"/>
        </w:rPr>
        <w:t>s.),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nsic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eolo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Glo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pecti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Chich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UK,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215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474" w:val="left" w:leader="none"/>
        </w:tabs>
        <w:spacing w:line="360" w:lineRule="auto"/>
        <w:ind w:left="474" w:right="126" w:hanging="361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uler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Bitt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rt,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.M.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.J.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Lima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.D.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plor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appl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chromos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ulatio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ci.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ustice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015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4"/>
          <w:w w:val="100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474" w:val="left" w:leader="none"/>
        </w:tabs>
        <w:spacing w:line="360" w:lineRule="auto"/>
        <w:ind w:left="474" w:right="117" w:hanging="361"/>
        <w:jc w:val="both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E.M.,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J.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Bitt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rt,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nsi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survey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eals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ulatio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Med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125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(3)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44</w:t>
      </w:r>
      <w:r>
        <w:rPr>
          <w:b w:val="0"/>
          <w:bCs w:val="0"/>
          <w:spacing w:val="6"/>
          <w:w w:val="100"/>
        </w:rPr>
        <w:t>5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52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474" w:val="left" w:leader="none"/>
        </w:tabs>
        <w:spacing w:line="359" w:lineRule="auto"/>
        <w:ind w:left="474" w:right="119" w:hanging="361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S.M.,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C.R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.C.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Oli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J.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ieira,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ascime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D.R.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ruct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ucle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remains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ears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orensic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(1)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5)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44.</w:t>
      </w:r>
    </w:p>
    <w:p>
      <w:pPr>
        <w:spacing w:after="0" w:line="359" w:lineRule="auto"/>
        <w:jc w:val="both"/>
        <w:sectPr>
          <w:pgSz w:w="11907" w:h="16840"/>
          <w:pgMar w:header="173" w:footer="0" w:top="700" w:bottom="280" w:left="1120" w:right="9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474" w:val="left" w:leader="none"/>
        </w:tabs>
        <w:spacing w:before="69"/>
        <w:ind w:left="474" w:right="0" w:hanging="361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R.B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.R.R.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imar</w:t>
      </w:r>
      <w:r>
        <w:rPr>
          <w:b w:val="0"/>
          <w:bCs w:val="0"/>
          <w:spacing w:val="-3"/>
          <w:w w:val="100"/>
        </w:rPr>
        <w:t>ã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R.A.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ancisco,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0" w:lineRule="auto"/>
        <w:ind w:left="474" w:right="125"/>
        <w:jc w:val="left"/>
      </w:pPr>
      <w:r>
        <w:rPr>
          <w:b w:val="0"/>
          <w:bCs w:val="0"/>
          <w:spacing w:val="0"/>
          <w:w w:val="100"/>
        </w:rPr>
        <w:t>R.D.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.M.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anal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enesis.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rts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017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0" w:lineRule="auto"/>
        <w:ind w:left="474" w:right="120" w:hanging="361"/>
        <w:jc w:val="both"/>
      </w:pPr>
      <w:r>
        <w:rPr>
          <w:b w:val="0"/>
          <w:bCs w:val="0"/>
          <w:spacing w:val="-1"/>
          <w:w w:val="100"/>
          <w:sz w:val="22"/>
          <w:szCs w:val="22"/>
        </w:rPr>
        <w:t>20</w:t>
      </w:r>
      <w:r>
        <w:rPr>
          <w:b w:val="0"/>
          <w:bCs w:val="0"/>
          <w:spacing w:val="0"/>
          <w:w w:val="100"/>
          <w:sz w:val="22"/>
          <w:szCs w:val="22"/>
        </w:rPr>
        <w:t>.</w:t>
      </w:r>
      <w:r>
        <w:rPr>
          <w:b w:val="0"/>
          <w:bCs w:val="0"/>
          <w:spacing w:val="-8"/>
          <w:w w:val="100"/>
          <w:sz w:val="22"/>
          <w:szCs w:val="22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ima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ãe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J.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oare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ieira,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R.H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acco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ating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rensic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enetic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osing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Forensic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ci.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ppl.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(1)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(2009)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74" w:val="left" w:leader="none"/>
        </w:tabs>
        <w:spacing w:line="360" w:lineRule="auto" w:before="2"/>
        <w:ind w:left="474" w:right="125" w:hanging="361"/>
        <w:jc w:val="both"/>
      </w:pP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ikstra,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J.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D.H.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elak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(Ed</w:t>
      </w:r>
      <w:r>
        <w:rPr>
          <w:b w:val="0"/>
          <w:bCs w:val="0"/>
          <w:spacing w:val="0"/>
          <w:w w:val="100"/>
        </w:rPr>
        <w:t>s.),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skele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rkan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heolo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earch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74" w:val="left" w:leader="none"/>
        </w:tabs>
        <w:spacing w:line="360" w:lineRule="auto" w:before="2"/>
        <w:ind w:left="474" w:right="117" w:hanging="361"/>
        <w:jc w:val="both"/>
      </w:pP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reitne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F.J.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eden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Reipe</w:t>
      </w:r>
      <w:r>
        <w:rPr>
          <w:b w:val="0"/>
          <w:bCs w:val="0"/>
          <w:spacing w:val="0"/>
          <w:w w:val="100"/>
        </w:rPr>
        <w:t>rt,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Nafe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adiol.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8(7)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1</w:t>
      </w:r>
      <w:r>
        <w:rPr>
          <w:b w:val="0"/>
          <w:bCs w:val="0"/>
          <w:spacing w:val="0"/>
          <w:w w:val="100"/>
        </w:rPr>
        <w:t>998)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74" w:val="left" w:leader="none"/>
        </w:tabs>
        <w:spacing w:line="359" w:lineRule="auto" w:before="5"/>
        <w:ind w:left="474" w:right="118" w:hanging="361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uche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J.M.,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D.V.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0"/>
          <w:w w:val="100"/>
        </w:rPr>
        <w:t>isele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hods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eing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pubis,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K.J.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Reichs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(ed</w:t>
      </w:r>
      <w:r>
        <w:rPr>
          <w:b w:val="0"/>
          <w:bCs w:val="0"/>
          <w:spacing w:val="0"/>
          <w:w w:val="100"/>
        </w:rPr>
        <w:t>.),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Forensic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ances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ains,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eld,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67.</w:t>
      </w:r>
    </w:p>
    <w:p>
      <w:pPr>
        <w:pStyle w:val="BodyText"/>
        <w:numPr>
          <w:ilvl w:val="0"/>
          <w:numId w:val="3"/>
        </w:numPr>
        <w:tabs>
          <w:tab w:pos="474" w:val="left" w:leader="none"/>
        </w:tabs>
        <w:spacing w:line="360" w:lineRule="auto" w:before="5"/>
        <w:ind w:left="474" w:right="117" w:hanging="361"/>
        <w:jc w:val="both"/>
      </w:pP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roo</w:t>
      </w:r>
      <w:r>
        <w:rPr>
          <w:b w:val="0"/>
          <w:bCs w:val="0"/>
          <w:spacing w:val="0"/>
          <w:w w:val="100"/>
        </w:rPr>
        <w:t>ks,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J.M.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keletal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pubis: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scad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uchey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rooks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(1990)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22</w:t>
      </w:r>
      <w:r>
        <w:rPr>
          <w:b w:val="0"/>
          <w:bCs w:val="0"/>
          <w:spacing w:val="2"/>
          <w:w w:val="100"/>
        </w:rPr>
        <w:t>7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38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74" w:val="left" w:leader="none"/>
        </w:tabs>
        <w:spacing w:line="360" w:lineRule="auto" w:before="2"/>
        <w:ind w:left="474" w:right="125" w:hanging="361"/>
        <w:jc w:val="both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R.P.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ised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bis,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accuracy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pubic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seal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hropol.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68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5)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4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74" w:val="left" w:leader="none"/>
        </w:tabs>
        <w:spacing w:line="360" w:lineRule="auto" w:before="5"/>
        <w:ind w:left="474" w:right="125" w:hanging="361"/>
        <w:jc w:val="both"/>
      </w:pP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C.O.,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R.S.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.R.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zbe</w:t>
      </w:r>
      <w:r>
        <w:rPr>
          <w:b w:val="0"/>
          <w:bCs w:val="0"/>
          <w:spacing w:val="0"/>
          <w:w w:val="100"/>
        </w:rPr>
        <w:t>ck,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R.P.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Chro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orp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osis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cular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ium: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dult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pol.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68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985)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3"/>
          <w:w w:val="100"/>
        </w:rPr>
        <w:t>5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28.</w:t>
      </w:r>
    </w:p>
    <w:p>
      <w:pPr>
        <w:pStyle w:val="BodyText"/>
        <w:numPr>
          <w:ilvl w:val="0"/>
          <w:numId w:val="3"/>
        </w:numPr>
        <w:tabs>
          <w:tab w:pos="474" w:val="left" w:leader="none"/>
        </w:tabs>
        <w:spacing w:line="360" w:lineRule="auto" w:before="2"/>
        <w:ind w:left="474" w:right="124" w:hanging="361"/>
        <w:jc w:val="both"/>
      </w:pPr>
      <w:r>
        <w:rPr>
          <w:b w:val="0"/>
          <w:bCs w:val="0"/>
          <w:spacing w:val="0"/>
          <w:w w:val="100"/>
        </w:rPr>
        <w:t>Isç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S.R.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in: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K.J.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Reichs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(ed</w:t>
      </w:r>
      <w:r>
        <w:rPr>
          <w:b w:val="0"/>
          <w:bCs w:val="0"/>
          <w:spacing w:val="0"/>
          <w:w w:val="100"/>
        </w:rPr>
        <w:t>.),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Forensic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ances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eld,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6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74" w:val="left" w:leader="none"/>
        </w:tabs>
        <w:spacing w:line="360" w:lineRule="auto" w:before="5"/>
        <w:ind w:left="474" w:right="119" w:hanging="361"/>
        <w:jc w:val="both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R.S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C.O.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anial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osu</w:t>
      </w:r>
      <w:r>
        <w:rPr>
          <w:b w:val="0"/>
          <w:bCs w:val="0"/>
          <w:spacing w:val="0"/>
          <w:w w:val="100"/>
        </w:rPr>
        <w:t>re: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skel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7"/>
          <w:w w:val="100"/>
        </w:rPr>
        <w:t>l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J.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pol.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68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985)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3"/>
          <w:w w:val="100"/>
        </w:rPr>
        <w:t>7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66.</w:t>
      </w:r>
    </w:p>
    <w:p>
      <w:pPr>
        <w:spacing w:after="0" w:line="360" w:lineRule="auto"/>
        <w:jc w:val="both"/>
        <w:sectPr>
          <w:pgSz w:w="11907" w:h="16840"/>
          <w:pgMar w:header="173" w:footer="0" w:top="700" w:bottom="280" w:left="1120" w:right="9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474" w:val="left" w:leader="none"/>
        </w:tabs>
        <w:spacing w:line="360" w:lineRule="auto" w:before="69"/>
        <w:ind w:left="474" w:right="117" w:hanging="361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rt,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A.M.,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aples,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seal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union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oracic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erte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central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hod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rmin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oung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skelet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orensic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ci.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5)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4"/>
          <w:w w:val="100"/>
        </w:rPr>
        <w:t>2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74" w:val="left" w:leader="none"/>
        </w:tabs>
        <w:spacing w:line="360" w:lineRule="auto" w:before="2"/>
        <w:ind w:left="474" w:right="125" w:hanging="361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heni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8"/>
          <w:w w:val="100"/>
        </w:rPr>
        <w:t>.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bis,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pol.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69)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74" w:val="left" w:leader="none"/>
        </w:tabs>
        <w:spacing w:line="360" w:lineRule="auto" w:before="1"/>
        <w:ind w:left="474" w:right="123" w:hanging="361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.D.,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J.M.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uche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entral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arc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pubic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Forensic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ci.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36(2)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91)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3"/>
          <w:w w:val="100"/>
        </w:rPr>
        <w:t>1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74" w:val="left" w:leader="none"/>
        </w:tabs>
        <w:spacing w:line="278" w:lineRule="exact"/>
        <w:ind w:left="474" w:right="0" w:hanging="361"/>
        <w:jc w:val="left"/>
      </w:pP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Isç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skelet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nsic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1"/>
          <w:w w:val="100"/>
          <w:position w:val="11"/>
          <w:sz w:val="16"/>
          <w:szCs w:val="16"/>
        </w:rPr>
        <w:t>n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d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  </w:t>
      </w:r>
      <w:r>
        <w:rPr>
          <w:b w:val="0"/>
          <w:bCs w:val="0"/>
          <w:spacing w:val="10"/>
          <w:w w:val="100"/>
          <w:position w:val="11"/>
          <w:sz w:val="16"/>
          <w:szCs w:val="16"/>
        </w:rPr>
        <w:t> 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.,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474" w:right="0"/>
        <w:jc w:val="left"/>
      </w:pP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ield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86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"/>
        </w:numPr>
        <w:tabs>
          <w:tab w:pos="471" w:val="left" w:leader="none"/>
        </w:tabs>
        <w:spacing w:line="360" w:lineRule="auto"/>
        <w:ind w:left="471" w:right="127" w:hanging="359"/>
        <w:jc w:val="both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R.S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C.O.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R.P.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rth,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.D.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ccura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ection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skeleton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J.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pol.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68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5)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3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85.</w:t>
      </w:r>
    </w:p>
    <w:p>
      <w:pPr>
        <w:pStyle w:val="BodyText"/>
        <w:numPr>
          <w:ilvl w:val="0"/>
          <w:numId w:val="3"/>
        </w:numPr>
        <w:tabs>
          <w:tab w:pos="471" w:val="left" w:leader="none"/>
        </w:tabs>
        <w:spacing w:line="360" w:lineRule="auto" w:before="5"/>
        <w:ind w:left="471" w:right="118" w:hanging="359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ý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V,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Isç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S.R.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pho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etric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assessmen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race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skul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in: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Isç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R.P.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Hel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(ed</w:t>
      </w:r>
      <w:r>
        <w:rPr>
          <w:b w:val="0"/>
          <w:bCs w:val="0"/>
          <w:spacing w:val="0"/>
          <w:w w:val="100"/>
        </w:rPr>
        <w:t>s.),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orensic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Liss,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rk,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1993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88.</w:t>
      </w:r>
    </w:p>
    <w:p>
      <w:pPr>
        <w:pStyle w:val="BodyText"/>
        <w:numPr>
          <w:ilvl w:val="0"/>
          <w:numId w:val="3"/>
        </w:numPr>
        <w:tabs>
          <w:tab w:pos="474" w:val="left" w:leader="none"/>
        </w:tabs>
        <w:spacing w:line="360" w:lineRule="auto" w:before="2"/>
        <w:ind w:left="474" w:right="116" w:hanging="361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aue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nsic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´t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orensic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ists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ci.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34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1</w:t>
      </w:r>
      <w:r>
        <w:rPr>
          <w:b w:val="0"/>
          <w:bCs w:val="0"/>
          <w:spacing w:val="0"/>
          <w:w w:val="100"/>
        </w:rPr>
        <w:t>99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107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74" w:val="left" w:leader="none"/>
        </w:tabs>
        <w:spacing w:line="359" w:lineRule="auto" w:before="5"/>
        <w:ind w:left="474" w:right="124" w:hanging="361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chulter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is,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F.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dne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leton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J.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ci.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0)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2"/>
          <w:w w:val="100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–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74" w:val="left" w:leader="none"/>
        </w:tabs>
        <w:spacing w:line="359" w:lineRule="auto" w:before="6"/>
        <w:ind w:left="474" w:right="117" w:hanging="361"/>
        <w:jc w:val="both"/>
      </w:pP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J,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try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7"/>
          <w:w w:val="100"/>
        </w:rPr>
        <w:t>g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oarch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eol.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95)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1"/>
          <w:w w:val="100"/>
        </w:rPr>
        <w:t>9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–</w:t>
      </w:r>
      <w:r>
        <w:rPr>
          <w:b w:val="0"/>
          <w:bCs w:val="0"/>
          <w:spacing w:val="0"/>
          <w:w w:val="100"/>
        </w:rPr>
        <w:t>49.</w:t>
      </w:r>
    </w:p>
    <w:p>
      <w:pPr>
        <w:pStyle w:val="BodyText"/>
        <w:spacing w:line="359" w:lineRule="auto" w:before="6"/>
        <w:ind w:left="474" w:right="126" w:hanging="361"/>
        <w:jc w:val="both"/>
      </w:pPr>
      <w:r>
        <w:rPr>
          <w:b w:val="0"/>
          <w:bCs w:val="0"/>
          <w:spacing w:val="0"/>
          <w:w w:val="100"/>
        </w:rPr>
        <w:t>38.</w:t>
      </w:r>
      <w:r>
        <w:rPr>
          <w:b w:val="0"/>
          <w:bCs w:val="0"/>
          <w:spacing w:val="-4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Gles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lojng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roe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952)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46</w:t>
      </w:r>
      <w:r>
        <w:rPr>
          <w:b w:val="0"/>
          <w:bCs w:val="0"/>
          <w:spacing w:val="3"/>
          <w:w w:val="100"/>
        </w:rPr>
        <w:t>3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51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60" w:lineRule="auto" w:before="6"/>
        <w:ind w:left="474" w:right="126" w:hanging="361"/>
        <w:jc w:val="both"/>
      </w:pPr>
      <w:r>
        <w:rPr>
          <w:b w:val="0"/>
          <w:bCs w:val="0"/>
          <w:spacing w:val="0"/>
          <w:w w:val="100"/>
        </w:rPr>
        <w:t>39.</w:t>
      </w:r>
      <w:r>
        <w:rPr>
          <w:b w:val="0"/>
          <w:bCs w:val="0"/>
          <w:spacing w:val="-4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rot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er,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G.C.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Gle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r,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enda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ure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can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hites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roes,”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can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Journal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Ph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sical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ropo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(1952),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pol.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77)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"/>
          <w:w w:val="100"/>
        </w:rPr>
        <w:t>5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360" w:lineRule="auto" w:before="3"/>
        <w:ind w:left="474" w:right="124" w:hanging="361"/>
        <w:jc w:val="both"/>
      </w:pP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C.O.,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R.S.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.J.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ult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ermin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skeletal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accurac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pol.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68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5)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14.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360" w:lineRule="auto" w:before="5"/>
        <w:ind w:left="474" w:right="125" w:hanging="361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occo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.G.,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ondi,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.C.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.C.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Felip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uima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ãe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ç</w:t>
      </w:r>
      <w:r>
        <w:rPr>
          <w:b w:val="0"/>
          <w:bCs w:val="0"/>
          <w:spacing w:val="-2"/>
          <w:w w:val="100"/>
        </w:rPr>
        <w:t>ã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orat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opolo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rens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ão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(1)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8)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5"/>
          <w:w w:val="100"/>
        </w:rPr>
        <w:t>2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360" w:lineRule="auto"/>
        <w:jc w:val="both"/>
        <w:sectPr>
          <w:pgSz w:w="11907" w:h="16840"/>
          <w:pgMar w:header="173" w:footer="0" w:top="700" w:bottom="280" w:left="1120" w:right="9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359" w:lineRule="auto" w:before="69"/>
        <w:ind w:left="474" w:right="120" w:hanging="361"/>
        <w:jc w:val="both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ancisco,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R.A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nál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bio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poló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hec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eleci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elh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â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poló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serem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ulaç</w:t>
      </w:r>
      <w:r>
        <w:rPr>
          <w:b w:val="0"/>
          <w:bCs w:val="0"/>
          <w:spacing w:val="1"/>
          <w:w w:val="100"/>
        </w:rPr>
        <w:t>ã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brasilei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ão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aul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ão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aul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esis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359" w:lineRule="auto"/>
        <w:ind w:left="474" w:right="125" w:hanging="361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R.A.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ancisco,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ã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proach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util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Forensic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12)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3"/>
          <w:w w:val="100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360" w:lineRule="auto"/>
        <w:ind w:left="474" w:right="123" w:hanging="361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pradle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.M.,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R.L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Forensic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tric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orph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etric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ersus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dard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dard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ark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J.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Forensic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ci.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3"/>
          <w:w w:val="100"/>
        </w:rPr>
        <w:t>2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897.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ind w:left="474" w:right="0" w:hanging="361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Forens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59" w:lineRule="auto"/>
        <w:ind w:left="474" w:right="125"/>
        <w:jc w:val="left"/>
      </w:pPr>
      <w:r>
        <w:rPr>
          <w:b w:val="0"/>
          <w:bCs w:val="0"/>
          <w:spacing w:val="0"/>
          <w:w w:val="100"/>
        </w:rPr>
        <w:t>J.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(Ed</w:t>
      </w:r>
      <w:r>
        <w:rPr>
          <w:b w:val="0"/>
          <w:bCs w:val="0"/>
          <w:spacing w:val="0"/>
          <w:w w:val="100"/>
        </w:rPr>
        <w:t>s.),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book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Forensic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ortl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2"/>
          <w:w w:val="100"/>
        </w:rPr>
        <w:t>4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360" w:lineRule="auto"/>
        <w:ind w:left="474" w:right="125" w:hanging="361"/>
        <w:jc w:val="both"/>
      </w:pP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rasil,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Lei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71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012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Cotas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is.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spõe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resso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derais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iç</w:t>
      </w:r>
      <w:r>
        <w:rPr>
          <w:b w:val="0"/>
          <w:bCs w:val="0"/>
          <w:spacing w:val="-2"/>
          <w:w w:val="100"/>
        </w:rPr>
        <w:t>õ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derais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ensino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cni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édio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ê</w:t>
      </w:r>
      <w:r>
        <w:rPr>
          <w:b w:val="0"/>
          <w:bCs w:val="0"/>
          <w:spacing w:val="0"/>
          <w:w w:val="100"/>
        </w:rPr>
        <w:t>ncias,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niã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eção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rasil,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rasil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360" w:lineRule="auto" w:before="3"/>
        <w:ind w:left="474" w:right="120" w:hanging="361"/>
        <w:jc w:val="both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ancisco,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R.A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oluç</w:t>
      </w:r>
      <w:r>
        <w:rPr>
          <w:b w:val="0"/>
          <w:bCs w:val="0"/>
          <w:spacing w:val="1"/>
          <w:w w:val="100"/>
        </w:rPr>
        <w:t>ã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opolo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Foren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culd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ão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999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ão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ão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shed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isser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8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360" w:lineRule="auto" w:before="5"/>
        <w:ind w:left="474" w:right="119" w:hanging="361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0"/>
          <w:w w:val="100"/>
        </w:rPr>
        <w:t>res,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.C.,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antro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oló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anal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L)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culd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ão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ã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aulo,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Rib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ão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360" w:lineRule="auto" w:before="2"/>
        <w:ind w:left="474" w:right="116" w:hanging="361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0"/>
          <w:w w:val="100"/>
        </w:rPr>
        <w:t>res,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.C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ima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ãe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Dois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ense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CEMEL)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0"/>
          <w:w w:val="100"/>
        </w:rPr>
        <w:t>cul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Rib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ão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USP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ão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41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(1)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8)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7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11.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359" w:lineRule="auto" w:before="5"/>
        <w:ind w:left="474" w:right="125" w:hanging="361"/>
        <w:jc w:val="both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ação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trica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â</w:t>
      </w:r>
      <w:r>
        <w:rPr>
          <w:b w:val="0"/>
          <w:bCs w:val="0"/>
          <w:spacing w:val="0"/>
          <w:w w:val="100"/>
        </w:rPr>
        <w:t>nios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culd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ão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reto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ã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aulo</w:t>
      </w:r>
      <w:r>
        <w:rPr>
          <w:b w:val="0"/>
          <w:bCs w:val="0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ação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ancestrali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ão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aul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ão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isser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359" w:lineRule="auto"/>
        <w:jc w:val="both"/>
        <w:sectPr>
          <w:pgSz w:w="11907" w:h="16840"/>
          <w:pgMar w:header="173" w:footer="0" w:top="700" w:bottom="280" w:left="1120" w:right="9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359" w:lineRule="auto" w:before="69"/>
        <w:ind w:left="474" w:right="120" w:hanging="361"/>
        <w:jc w:val="both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rks,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nnes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ci.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(5)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95)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5"/>
          <w:w w:val="100"/>
        </w:rPr>
        <w:t>1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750.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359" w:lineRule="auto"/>
        <w:ind w:left="474" w:right="122" w:hanging="361"/>
        <w:jc w:val="both"/>
      </w:pP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sba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D.H.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lak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nsic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cases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hson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962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hson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contribut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opolo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iths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nian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360" w:lineRule="auto"/>
        <w:ind w:left="474" w:right="125" w:hanging="361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J.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(E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s.),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Forensic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scie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cause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Press,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rk,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360" w:lineRule="auto"/>
        <w:ind w:left="474" w:right="123" w:hanging="361"/>
        <w:jc w:val="both"/>
      </w:pP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C.,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nsic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classical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disc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orensic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ci.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4"/>
          <w:w w:val="100"/>
        </w:rPr>
        <w:t>2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07)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2"/>
          <w:w w:val="100"/>
        </w:rPr>
        <w:t>5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ind w:left="474" w:right="0" w:hanging="361"/>
        <w:jc w:val="left"/>
      </w:pP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accin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nsic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uro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J.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474" w:right="0"/>
        <w:jc w:val="left"/>
      </w:pPr>
      <w:r>
        <w:rPr>
          <w:b w:val="0"/>
          <w:bCs w:val="0"/>
          <w:spacing w:val="0"/>
          <w:w w:val="100"/>
        </w:rPr>
        <w:t>116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(6)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N2.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360" w:lineRule="auto"/>
        <w:ind w:left="474" w:right="123" w:hanging="361"/>
        <w:jc w:val="both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belak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D.H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cations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nsic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ci.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3)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8)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5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360" w:lineRule="auto"/>
        <w:ind w:left="474" w:right="120" w:hanging="361"/>
        <w:jc w:val="both"/>
      </w:pP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S.,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D.H.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elak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book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hropo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rchaeolo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rcha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ooks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aeolo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Press,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ind w:left="474" w:right="0" w:hanging="361"/>
        <w:jc w:val="left"/>
      </w:pP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dol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P.,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tt,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S.M.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lack,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Forensic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polo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in: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4"/>
        </w:numPr>
        <w:tabs>
          <w:tab w:pos="768" w:val="left" w:leader="none"/>
        </w:tabs>
        <w:spacing w:line="360" w:lineRule="auto"/>
        <w:ind w:left="474" w:right="125" w:firstLine="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oens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s.),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edia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orensic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ohn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4"/>
          <w:w w:val="100"/>
        </w:rPr>
        <w:t>2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178.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ind w:left="474" w:right="0" w:hanging="361"/>
        <w:jc w:val="left"/>
      </w:pP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C.,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isaste</w:t>
      </w:r>
      <w:r>
        <w:rPr>
          <w:b w:val="0"/>
          <w:bCs w:val="0"/>
          <w:spacing w:val="0"/>
          <w:w w:val="100"/>
        </w:rPr>
        <w:t>rs.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59" w:lineRule="auto"/>
        <w:ind w:left="474" w:right="126"/>
        <w:jc w:val="left"/>
      </w:pP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(Ed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.),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ensic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rk,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200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359" w:lineRule="auto"/>
        <w:ind w:left="474" w:right="117" w:hanging="361"/>
        <w:jc w:val="both"/>
      </w:pP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ck,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A.M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C.A.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Role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hropolo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Disas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Victim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dies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04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acks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onesi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59" w:lineRule="auto" w:before="5"/>
        <w:ind w:left="474" w:right="116"/>
        <w:jc w:val="left"/>
      </w:pP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lak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(Ed</w:t>
      </w:r>
      <w:r>
        <w:rPr>
          <w:b w:val="0"/>
          <w:bCs w:val="0"/>
          <w:spacing w:val="0"/>
          <w:w w:val="100"/>
        </w:rPr>
        <w:t>s.),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book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nsic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rch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eolo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tled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531.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358" w:lineRule="auto"/>
        <w:ind w:left="474" w:right="116" w:hanging="361"/>
        <w:jc w:val="both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S.J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rdy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Colls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(Ed</w:t>
      </w:r>
      <w:r>
        <w:rPr>
          <w:b w:val="0"/>
          <w:bCs w:val="0"/>
          <w:spacing w:val="0"/>
          <w:w w:val="100"/>
        </w:rPr>
        <w:t>s.),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book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rk,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201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358" w:lineRule="auto"/>
        <w:jc w:val="both"/>
        <w:sectPr>
          <w:pgSz w:w="11907" w:h="16840"/>
          <w:pgMar w:header="173" w:footer="0" w:top="700" w:bottom="280" w:left="1120" w:right="9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360" w:lineRule="auto" w:before="69"/>
        <w:ind w:left="474" w:right="104" w:hanging="361"/>
        <w:jc w:val="both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.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kol,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erera,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rp,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sian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dies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onesi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6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2006)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2"/>
          <w:w w:val="100"/>
        </w:rPr>
        <w:t>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360" w:lineRule="auto"/>
        <w:ind w:left="474" w:right="104" w:hanging="361"/>
        <w:jc w:val="both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R.A.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ancisco,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Junior,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imar</w:t>
      </w:r>
      <w:r>
        <w:rPr>
          <w:b w:val="0"/>
          <w:bCs w:val="0"/>
          <w:spacing w:val="-3"/>
          <w:w w:val="100"/>
        </w:rPr>
        <w:t>ã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Eff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eness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oid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rocess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le,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ian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J.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Forensic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ci.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ics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(3)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3"/>
          <w:w w:val="100"/>
        </w:rPr>
        <w:t>5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85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360" w:lineRule="auto"/>
        <w:jc w:val="both"/>
        <w:sectPr>
          <w:pgSz w:w="11907" w:h="16840"/>
          <w:pgMar w:header="173" w:footer="0" w:top="700" w:bottom="280" w:left="1120" w:right="9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tabs>
          <w:tab w:pos="1253" w:val="left" w:leader="none"/>
        </w:tabs>
        <w:ind w:left="120" w:right="0"/>
        <w:jc w:val="left"/>
        <w:rPr>
          <w:b w:val="0"/>
          <w:bCs w:val="0"/>
        </w:rPr>
      </w:pPr>
      <w:r>
        <w:rPr>
          <w:spacing w:val="0"/>
          <w:w w:val="100"/>
        </w:rPr>
        <w:t>Table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0"/>
          <w:w w:val="100"/>
        </w:rPr>
        <w:t>.</w:t>
      </w:r>
      <w:r>
        <w:rPr>
          <w:spacing w:val="0"/>
          <w:w w:val="100"/>
        </w:rPr>
        <w:tab/>
      </w:r>
      <w:r>
        <w:rPr>
          <w:spacing w:val="0"/>
          <w:w w:val="100"/>
        </w:rPr>
        <w:t>Summa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standard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met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ods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us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ge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esti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ation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du</w:t>
      </w:r>
      <w:r>
        <w:rPr>
          <w:spacing w:val="-3"/>
          <w:w w:val="100"/>
        </w:rPr>
        <w:t>l</w:t>
      </w:r>
      <w:r>
        <w:rPr>
          <w:spacing w:val="0"/>
          <w:w w:val="100"/>
        </w:rPr>
        <w:t>ts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3"/>
          <w:w w:val="100"/>
        </w:rPr>
        <w:t>1</w:t>
      </w:r>
      <w:r>
        <w:rPr>
          <w:spacing w:val="-1"/>
          <w:w w:val="100"/>
        </w:rPr>
        <w:t>-</w:t>
      </w:r>
      <w:r>
        <w:rPr>
          <w:spacing w:val="0"/>
          <w:w w:val="100"/>
        </w:rPr>
        <w:t>7,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-</w:t>
      </w:r>
      <w:r>
        <w:rPr>
          <w:spacing w:val="0"/>
          <w:w w:val="100"/>
        </w:rPr>
        <w:t>29)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5434" w:val="left" w:leader="none"/>
        </w:tabs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48.599998pt;margin-top:-6.144156pt;width:498.22pt;height:.1pt;mso-position-horizontal-relative:page;mso-position-vertical-relative:paragraph;z-index:-9211" coordorigin="972,-123" coordsize="9964,2">
            <v:shape style="position:absolute;left:972;top:-123;width:9964;height:2" coordorigin="972,-123" coordsize="9964,0" path="m972,-123l10936,-123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8.599998pt;margin-top:27.095844pt;width:498.22pt;height:.1pt;mso-position-horizontal-relative:page;mso-position-vertical-relative:paragraph;z-index:-9210" coordorigin="972,542" coordsize="9964,2">
            <v:shape style="position:absolute;left:972;top:542;width:9964;height:2" coordorigin="972,542" coordsize="9964,0" path="m972,542l10936,542e" filled="f" stroked="t" strokeweight=".5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Fe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of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ssignment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7" w:h="16840"/>
          <w:pgMar w:header="173" w:footer="0" w:top="700" w:bottom="280" w:left="960" w:right="1020"/>
        </w:sectPr>
      </w:pP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pip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sis</w:t>
      </w:r>
    </w:p>
    <w:p>
      <w:pPr>
        <w:pStyle w:val="BodyText"/>
        <w:spacing w:line="359" w:lineRule="auto" w:before="69"/>
        <w:ind w:right="0"/>
        <w:jc w:val="left"/>
        <w:rPr>
          <w:rFonts w:ascii="Arial" w:hAnsi="Arial" w:cs="Arial" w:eastAsia="Arial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closing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ep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ph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sis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cla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(1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32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ears)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(22)</w:t>
      </w:r>
    </w:p>
    <w:p>
      <w:pPr>
        <w:spacing w:after="0" w:line="359" w:lineRule="auto"/>
        <w:jc w:val="left"/>
        <w:rPr>
          <w:rFonts w:ascii="Arial" w:hAnsi="Arial" w:cs="Arial" w:eastAsia="Arial"/>
        </w:rPr>
        <w:sectPr>
          <w:type w:val="continuous"/>
          <w:pgSz w:w="11907" w:h="16840"/>
          <w:pgMar w:top="700" w:bottom="280" w:left="960" w:right="1020"/>
          <w:cols w:num="2" w:equalWidth="0">
            <w:col w:w="2747" w:space="722"/>
            <w:col w:w="6458"/>
          </w:cols>
        </w:sectPr>
      </w:pP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type w:val="continuous"/>
          <w:pgSz w:w="11907" w:h="16840"/>
          <w:pgMar w:top="700" w:bottom="280" w:left="960" w:right="1020"/>
        </w:sectPr>
      </w:pP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ubic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</w:p>
    <w:p>
      <w:pPr>
        <w:pStyle w:val="BodyText"/>
        <w:spacing w:line="359" w:lineRule="auto" w:before="69"/>
        <w:ind w:right="142"/>
        <w:jc w:val="left"/>
        <w:rPr>
          <w:rFonts w:ascii="Arial" w:hAnsi="Arial" w:cs="Arial" w:eastAsia="Arial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ch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ubic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sis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ce: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six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by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roup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ales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and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3</w:t>
      </w:r>
      <w:r>
        <w:rPr>
          <w:b w:val="0"/>
          <w:bCs w:val="0"/>
          <w:spacing w:val="-1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25)</w:t>
      </w:r>
    </w:p>
    <w:p>
      <w:pPr>
        <w:spacing w:after="0" w:line="359" w:lineRule="auto"/>
        <w:jc w:val="left"/>
        <w:rPr>
          <w:rFonts w:ascii="Arial" w:hAnsi="Arial" w:cs="Arial" w:eastAsia="Arial"/>
        </w:rPr>
        <w:sectPr>
          <w:type w:val="continuous"/>
          <w:pgSz w:w="11907" w:h="16840"/>
          <w:pgMar w:top="700" w:bottom="280" w:left="960" w:right="1020"/>
          <w:cols w:num="2" w:equalWidth="0">
            <w:col w:w="2762" w:space="707"/>
            <w:col w:w="6458"/>
          </w:cols>
        </w:sectPr>
      </w:pP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type w:val="continuous"/>
          <w:pgSz w:w="11907" w:h="16840"/>
          <w:pgMar w:top="700" w:bottom="280" w:left="960" w:right="10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cular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um</w:t>
      </w:r>
    </w:p>
    <w:p>
      <w:pPr>
        <w:pStyle w:val="BodyText"/>
        <w:spacing w:line="360" w:lineRule="auto" w:before="69"/>
        <w:ind w:right="253"/>
        <w:jc w:val="left"/>
        <w:rPr>
          <w:rFonts w:ascii="Arial" w:hAnsi="Arial" w:cs="Arial" w:eastAsia="Arial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ch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cular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ium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sac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iac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joint):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by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roup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ales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(26)</w:t>
      </w:r>
    </w:p>
    <w:p>
      <w:pPr>
        <w:spacing w:after="0" w:line="360" w:lineRule="auto"/>
        <w:jc w:val="left"/>
        <w:rPr>
          <w:rFonts w:ascii="Arial" w:hAnsi="Arial" w:cs="Arial" w:eastAsia="Arial"/>
        </w:rPr>
        <w:sectPr>
          <w:type w:val="continuous"/>
          <w:pgSz w:w="11907" w:h="16840"/>
          <w:pgMar w:top="700" w:bottom="280" w:left="960" w:right="1020"/>
          <w:cols w:num="2" w:equalWidth="0">
            <w:col w:w="3148" w:space="321"/>
            <w:col w:w="6458"/>
          </w:cols>
        </w:sectPr>
      </w:pP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type w:val="continuous"/>
          <w:pgSz w:w="11907" w:h="16840"/>
          <w:pgMar w:top="700" w:bottom="280" w:left="960" w:right="1020"/>
        </w:sectPr>
      </w:pP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</w:p>
    <w:p>
      <w:pPr>
        <w:pStyle w:val="BodyText"/>
        <w:spacing w:line="360" w:lineRule="auto" w:before="69"/>
        <w:ind w:right="496"/>
        <w:jc w:val="left"/>
        <w:rPr>
          <w:rFonts w:ascii="Arial" w:hAnsi="Arial" w:cs="Arial" w:eastAsia="Arial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ch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istal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rib: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by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roup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ales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and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7)</w:t>
      </w:r>
    </w:p>
    <w:p>
      <w:pPr>
        <w:spacing w:after="0" w:line="360" w:lineRule="auto"/>
        <w:jc w:val="left"/>
        <w:rPr>
          <w:rFonts w:ascii="Arial" w:hAnsi="Arial" w:cs="Arial" w:eastAsia="Arial"/>
        </w:rPr>
        <w:sectPr>
          <w:type w:val="continuous"/>
          <w:pgSz w:w="11907" w:h="16840"/>
          <w:pgMar w:top="700" w:bottom="280" w:left="960" w:right="1020"/>
          <w:cols w:num="2" w:equalWidth="0">
            <w:col w:w="2406" w:space="1063"/>
            <w:col w:w="6458"/>
          </w:cols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type w:val="continuous"/>
          <w:pgSz w:w="11907" w:h="16840"/>
          <w:pgMar w:top="700" w:bottom="280" w:left="960" w:right="10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anial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res</w:t>
      </w:r>
    </w:p>
    <w:p>
      <w:pPr>
        <w:pStyle w:val="BodyText"/>
        <w:spacing w:line="360" w:lineRule="auto" w:before="69"/>
        <w:ind w:right="137"/>
        <w:jc w:val="left"/>
        <w:rPr>
          <w:rFonts w:ascii="Arial" w:hAnsi="Arial" w:cs="Arial" w:eastAsia="Arial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anial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ures: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anal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sis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uses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rnal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anial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ures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ning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rades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8)</w:t>
      </w:r>
    </w:p>
    <w:p>
      <w:pPr>
        <w:spacing w:after="0" w:line="360" w:lineRule="auto"/>
        <w:jc w:val="left"/>
        <w:rPr>
          <w:rFonts w:ascii="Arial" w:hAnsi="Arial" w:cs="Arial" w:eastAsia="Arial"/>
        </w:rPr>
        <w:sectPr>
          <w:type w:val="continuous"/>
          <w:pgSz w:w="11907" w:h="16840"/>
          <w:pgMar w:top="700" w:bottom="280" w:left="960" w:right="1020"/>
          <w:cols w:num="2" w:equalWidth="0">
            <w:col w:w="1737" w:space="1732"/>
            <w:col w:w="6458"/>
          </w:cols>
        </w:sectPr>
      </w:pP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type w:val="continuous"/>
          <w:pgSz w:w="11907" w:h="16840"/>
          <w:pgMar w:top="700" w:bottom="280" w:left="960" w:right="1020"/>
        </w:sectPr>
      </w:pPr>
    </w:p>
    <w:p>
      <w:pPr>
        <w:spacing w:line="260" w:lineRule="exact" w:before="16"/>
        <w:rPr>
          <w:sz w:val="26"/>
          <w:szCs w:val="26"/>
        </w:rPr>
      </w:pPr>
      <w:r>
        <w:rPr/>
        <w:pict>
          <v:group style="position:absolute;margin-left:47.880001pt;margin-top:529.869995pt;width:498.94pt;height:.1pt;mso-position-horizontal-relative:page;mso-position-vertical-relative:page;z-index:-9209" coordorigin="958,10597" coordsize="9979,2">
            <v:shape style="position:absolute;left:958;top:10597;width:9979;height:2" coordorigin="958,10597" coordsize="9979,0" path="m958,10597l10936,10597e" filled="f" stroked="t" strokeweight=".580pt" strokecolor="#000000">
              <v:path arrowok="t"/>
            </v:shape>
            <w10:wrap type="none"/>
          </v:group>
        </w:pict>
      </w:r>
      <w:r>
        <w:rPr>
          <w:sz w:val="26"/>
          <w:szCs w:val="26"/>
        </w:rPr>
      </w:r>
    </w:p>
    <w:p>
      <w:pPr>
        <w:pStyle w:val="BodyText"/>
        <w:spacing w:line="359" w:lineRule="auto"/>
        <w:ind w:right="0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erte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360" w:lineRule="auto" w:before="69"/>
        <w:ind w:right="105"/>
        <w:jc w:val="left"/>
        <w:rPr>
          <w:rFonts w:ascii="Arial" w:hAnsi="Arial" w:cs="Arial" w:eastAsia="Arial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ical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han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erte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clos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pip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seal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oung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arthritic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ch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dults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ars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(29)</w:t>
      </w:r>
    </w:p>
    <w:p>
      <w:pPr>
        <w:spacing w:after="0" w:line="360" w:lineRule="auto"/>
        <w:jc w:val="left"/>
        <w:rPr>
          <w:rFonts w:ascii="Arial" w:hAnsi="Arial" w:cs="Arial" w:eastAsia="Arial"/>
        </w:rPr>
        <w:sectPr>
          <w:type w:val="continuous"/>
          <w:pgSz w:w="11907" w:h="16840"/>
          <w:pgMar w:top="700" w:bottom="280" w:left="960" w:right="1020"/>
          <w:cols w:num="2" w:equalWidth="0">
            <w:col w:w="2949" w:space="520"/>
            <w:col w:w="645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tabs>
          <w:tab w:pos="1560" w:val="left" w:leader="none"/>
        </w:tabs>
        <w:spacing w:line="359" w:lineRule="auto"/>
        <w:ind w:left="1560" w:right="119" w:hanging="1441"/>
        <w:jc w:val="left"/>
        <w:rPr>
          <w:b w:val="0"/>
          <w:bCs w:val="0"/>
        </w:rPr>
      </w:pPr>
      <w:r>
        <w:rPr>
          <w:spacing w:val="0"/>
          <w:w w:val="100"/>
        </w:rPr>
        <w:t>Table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2a.</w:t>
      </w:r>
      <w:r>
        <w:rPr>
          <w:spacing w:val="0"/>
          <w:w w:val="100"/>
        </w:rPr>
        <w:tab/>
      </w:r>
      <w:r>
        <w:rPr>
          <w:spacing w:val="0"/>
          <w:w w:val="100"/>
        </w:rPr>
        <w:t>Summa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34"/>
          <w:w w:val="100"/>
        </w:rPr>
        <w:t> </w:t>
      </w:r>
      <w:r>
        <w:rPr>
          <w:spacing w:val="0"/>
          <w:w w:val="100"/>
        </w:rPr>
        <w:t>standard</w:t>
      </w:r>
      <w:r>
        <w:rPr>
          <w:spacing w:val="36"/>
          <w:w w:val="100"/>
        </w:rPr>
        <w:t> </w:t>
      </w:r>
      <w:r>
        <w:rPr>
          <w:spacing w:val="0"/>
          <w:w w:val="100"/>
        </w:rPr>
        <w:t>met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ods</w:t>
      </w:r>
      <w:r>
        <w:rPr>
          <w:spacing w:val="37"/>
          <w:w w:val="100"/>
        </w:rPr>
        <w:t> </w:t>
      </w:r>
      <w:r>
        <w:rPr>
          <w:spacing w:val="0"/>
          <w:w w:val="100"/>
        </w:rPr>
        <w:t>us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32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34"/>
          <w:w w:val="100"/>
        </w:rPr>
        <w:t> </w:t>
      </w:r>
      <w:r>
        <w:rPr>
          <w:spacing w:val="0"/>
          <w:w w:val="100"/>
        </w:rPr>
        <w:t>sex</w:t>
      </w:r>
      <w:r>
        <w:rPr>
          <w:spacing w:val="34"/>
          <w:w w:val="100"/>
        </w:rPr>
        <w:t> </w:t>
      </w:r>
      <w:r>
        <w:rPr>
          <w:spacing w:val="0"/>
          <w:w w:val="100"/>
        </w:rPr>
        <w:t>esti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ation</w:t>
      </w:r>
      <w:r>
        <w:rPr>
          <w:spacing w:val="42"/>
          <w:w w:val="100"/>
        </w:rPr>
        <w:t> </w:t>
      </w:r>
      <w:r>
        <w:rPr>
          <w:spacing w:val="0"/>
          <w:w w:val="100"/>
        </w:rPr>
        <w:t>from</w:t>
      </w:r>
      <w:r>
        <w:rPr>
          <w:spacing w:val="32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0"/>
          <w:w w:val="100"/>
        </w:rPr>
        <w:t>pel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is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-</w:t>
      </w:r>
      <w:r>
        <w:rPr>
          <w:spacing w:val="0"/>
          <w:w w:val="100"/>
        </w:rPr>
        <w:t>7,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-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3)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69"/>
        <w:ind w:left="557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56.400002pt;margin-top:-2.814165pt;width:482.62pt;height:.1pt;mso-position-horizontal-relative:page;mso-position-vertical-relative:paragraph;z-index:-9208" coordorigin="1128,-56" coordsize="9652,2">
            <v:shape style="position:absolute;left:1128;top:-56;width:9652;height:2" coordorigin="1128,-56" coordsize="9652,0" path="m1128,-56l10780,-56e" filled="f" stroked="t" strokeweight=".5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of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ssignment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7" w:h="16840"/>
          <w:pgMar w:header="173" w:footer="0" w:top="700" w:bottom="280" w:left="960" w:right="960"/>
        </w:sectPr>
      </w:pPr>
    </w:p>
    <w:p>
      <w:pPr>
        <w:spacing w:before="69"/>
        <w:ind w:left="27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243.410004pt;margin-top:-2.69416pt;width:295.6pt;height:.1pt;mso-position-horizontal-relative:page;mso-position-vertical-relative:paragraph;z-index:-9207" coordorigin="4868,-54" coordsize="5912,2">
            <v:shape style="position:absolute;left:4868;top:-54;width:5912;height:2" coordorigin="4868,-54" coordsize="5912,0" path="m4868,-54l10780,-54e" filled="f" stroked="t" strokeweight=".5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Fe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tabs>
          <w:tab w:pos="3206" w:val="left" w:leader="none"/>
        </w:tabs>
        <w:spacing w:before="69"/>
        <w:ind w:left="27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ale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Female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1907" w:h="16840"/>
          <w:pgMar w:top="700" w:bottom="280" w:left="960" w:right="960"/>
          <w:cols w:num="2" w:equalWidth="0">
            <w:col w:w="1144" w:space="3638"/>
            <w:col w:w="5205"/>
          </w:cols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016" w:val="left" w:leader="none"/>
          <w:tab w:pos="7093" w:val="left" w:leader="none"/>
        </w:tabs>
        <w:spacing w:before="69"/>
        <w:ind w:left="276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56.400002pt;margin-top:-2.69415pt;width:482.61pt;height:.1pt;mso-position-horizontal-relative:page;mso-position-vertical-relative:paragraph;z-index:-9206" coordorigin="1128,-54" coordsize="9652,2">
            <v:shape style="position:absolute;left:1128;top:-54;width:9652;height:2" coordorigin="1128,-54" coordsize="9652,0" path="m1128,-54l10780,-54e" filled="f" stroked="t" strokeweight=".5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ubic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Nar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6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016" w:val="left" w:leader="none"/>
          <w:tab w:pos="7093" w:val="left" w:leader="none"/>
        </w:tabs>
        <w:spacing w:before="69"/>
        <w:ind w:left="276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4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entral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Abse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Present</w:t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016" w:val="left" w:leader="none"/>
          <w:tab w:pos="7093" w:val="left" w:leader="none"/>
        </w:tabs>
        <w:spacing w:line="567" w:lineRule="auto"/>
        <w:ind w:left="276" w:right="1254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edial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ischi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pubic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Abse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Present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Great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tch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Lar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ide</w:t>
      </w:r>
    </w:p>
    <w:p>
      <w:pPr>
        <w:pStyle w:val="BodyText"/>
        <w:tabs>
          <w:tab w:pos="4016" w:val="left" w:leader="none"/>
          <w:tab w:pos="7093" w:val="left" w:leader="none"/>
        </w:tabs>
        <w:spacing w:line="568" w:lineRule="auto" w:before="13"/>
        <w:ind w:left="276" w:right="1064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hick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hin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cate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Cur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-14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ery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Sl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htly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cular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Lar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ort</w:t>
      </w:r>
    </w:p>
    <w:p>
      <w:pPr>
        <w:spacing w:after="0" w:line="568" w:lineRule="auto"/>
        <w:jc w:val="left"/>
        <w:rPr>
          <w:rFonts w:ascii="Arial" w:hAnsi="Arial" w:cs="Arial" w:eastAsia="Arial"/>
        </w:rPr>
        <w:sectPr>
          <w:type w:val="continuous"/>
          <w:pgSz w:w="11907" w:h="16840"/>
          <w:pgMar w:top="700" w:bottom="280" w:left="960" w:right="960"/>
        </w:sectPr>
      </w:pPr>
    </w:p>
    <w:p>
      <w:pPr>
        <w:pStyle w:val="BodyText"/>
        <w:tabs>
          <w:tab w:pos="4016" w:val="left" w:leader="none"/>
        </w:tabs>
        <w:spacing w:before="9"/>
        <w:ind w:left="276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Projection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aur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cular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surface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Shortly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ned,</w:t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59" w:lineRule="auto"/>
        <w:ind w:left="4016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ng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surface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hip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one</w:t>
      </w:r>
    </w:p>
    <w:p>
      <w:pPr>
        <w:pStyle w:val="BodyText"/>
        <w:spacing w:line="360" w:lineRule="auto" w:before="9"/>
        <w:ind w:left="276" w:right="493"/>
        <w:jc w:val="both"/>
        <w:rPr>
          <w:rFonts w:ascii="Arial" w:hAnsi="Arial" w:cs="Arial" w:eastAsia="Arial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-14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ery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roject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ands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out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hip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ne</w:t>
      </w:r>
    </w:p>
    <w:p>
      <w:pPr>
        <w:spacing w:after="0" w:line="360" w:lineRule="auto"/>
        <w:jc w:val="both"/>
        <w:rPr>
          <w:rFonts w:ascii="Arial" w:hAnsi="Arial" w:cs="Arial" w:eastAsia="Arial"/>
        </w:rPr>
        <w:sectPr>
          <w:type w:val="continuous"/>
          <w:pgSz w:w="11907" w:h="16840"/>
          <w:pgMar w:top="700" w:bottom="280" w:left="960" w:right="960"/>
          <w:cols w:num="2" w:equalWidth="0">
            <w:col w:w="6392" w:space="425"/>
            <w:col w:w="3170"/>
          </w:cols>
        </w:sectPr>
      </w:pP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4016" w:val="left" w:leader="none"/>
          <w:tab w:pos="7093" w:val="left" w:leader="none"/>
        </w:tabs>
        <w:spacing w:before="69"/>
        <w:ind w:left="276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55.68pt;margin-top:30.425861pt;width:483.33pt;height:.1pt;mso-position-horizontal-relative:page;mso-position-vertical-relative:paragraph;z-index:-9205" coordorigin="1114,609" coordsize="9667,2">
            <v:shape style="position:absolute;left:1114;top:609;width:9667;height:2" coordorigin="1114,609" coordsize="9667,0" path="m1114,609l10780,609e" filled="f" stroked="t" strokeweight=".5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reaur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cular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Abse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Present</w:t>
      </w:r>
    </w:p>
    <w:p>
      <w:pPr>
        <w:spacing w:after="0"/>
        <w:jc w:val="left"/>
        <w:rPr>
          <w:rFonts w:ascii="Arial" w:hAnsi="Arial" w:cs="Arial" w:eastAsia="Arial"/>
        </w:rPr>
        <w:sectPr>
          <w:type w:val="continuous"/>
          <w:pgSz w:w="11907" w:h="16840"/>
          <w:pgMar w:top="700" w:bottom="280" w:left="960" w:right="9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tabs>
          <w:tab w:pos="1560" w:val="left" w:leader="none"/>
        </w:tabs>
        <w:spacing w:line="359" w:lineRule="auto"/>
        <w:ind w:left="1560" w:right="116" w:hanging="1441"/>
        <w:jc w:val="left"/>
        <w:rPr>
          <w:b w:val="0"/>
          <w:bCs w:val="0"/>
        </w:rPr>
      </w:pPr>
      <w:r>
        <w:rPr>
          <w:spacing w:val="0"/>
          <w:w w:val="100"/>
        </w:rPr>
        <w:t>Table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3"/>
          <w:w w:val="100"/>
        </w:rPr>
        <w:t>b</w:t>
      </w:r>
      <w:r>
        <w:rPr>
          <w:spacing w:val="0"/>
          <w:w w:val="100"/>
        </w:rPr>
        <w:t>.</w:t>
      </w:r>
      <w:r>
        <w:rPr>
          <w:spacing w:val="0"/>
          <w:w w:val="100"/>
        </w:rPr>
        <w:tab/>
      </w:r>
      <w:r>
        <w:rPr>
          <w:spacing w:val="0"/>
          <w:w w:val="100"/>
        </w:rPr>
        <w:t>Summa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32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0"/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0"/>
          <w:w w:val="100"/>
        </w:rPr>
        <w:t>standard</w:t>
      </w:r>
      <w:r>
        <w:rPr>
          <w:spacing w:val="0"/>
          <w:w w:val="100"/>
        </w:rPr>
        <w:t> </w:t>
      </w:r>
      <w:r>
        <w:rPr>
          <w:spacing w:val="41"/>
          <w:w w:val="100"/>
        </w:rPr>
        <w:t> </w:t>
      </w:r>
      <w:r>
        <w:rPr>
          <w:spacing w:val="0"/>
          <w:w w:val="100"/>
        </w:rPr>
        <w:t>met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ods</w:t>
      </w:r>
      <w:r>
        <w:rPr>
          <w:spacing w:val="0"/>
          <w:w w:val="100"/>
        </w:rPr>
        <w:t> 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sed</w:t>
      </w:r>
      <w:r>
        <w:rPr>
          <w:spacing w:val="0"/>
          <w:w w:val="100"/>
        </w:rPr>
        <w:t> 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39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x</w:t>
      </w:r>
      <w:r>
        <w:rPr>
          <w:spacing w:val="0"/>
          <w:w w:val="100"/>
        </w:rPr>
        <w:t> 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stimation</w:t>
      </w:r>
      <w:r>
        <w:rPr>
          <w:spacing w:val="0"/>
          <w:w w:val="100"/>
        </w:rPr>
        <w:t> </w:t>
      </w:r>
      <w:r>
        <w:rPr>
          <w:spacing w:val="42"/>
          <w:w w:val="100"/>
        </w:rPr>
        <w:t> </w:t>
      </w:r>
      <w:r>
        <w:rPr>
          <w:spacing w:val="-4"/>
          <w:w w:val="100"/>
        </w:rPr>
        <w:t>(</w:t>
      </w:r>
      <w:r>
        <w:rPr>
          <w:spacing w:val="0"/>
          <w:w w:val="100"/>
        </w:rPr>
        <w:t>skull</w:t>
      </w:r>
      <w:r>
        <w:rPr>
          <w:spacing w:val="0"/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mandible)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-</w:t>
      </w:r>
      <w:r>
        <w:rPr>
          <w:spacing w:val="0"/>
          <w:w w:val="100"/>
        </w:rPr>
        <w:t>7,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-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69"/>
        <w:ind w:left="5235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72.984001pt;margin-top:-2.814165pt;width:449.476pt;height:.1pt;mso-position-horizontal-relative:page;mso-position-vertical-relative:paragraph;z-index:-9204" coordorigin="1460,-56" coordsize="8990,2">
            <v:shape style="position:absolute;left:1460;top:-56;width:8990;height:2" coordorigin="1460,-56" coordsize="8990,0" path="m1460,-56l10449,-56e" filled="f" stroked="t" strokeweight=".5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of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ssignment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7" w:h="16840"/>
          <w:pgMar w:header="173" w:footer="0" w:top="700" w:bottom="280" w:left="960" w:right="960"/>
        </w:sectPr>
      </w:pPr>
    </w:p>
    <w:p>
      <w:pPr>
        <w:spacing w:before="69"/>
        <w:ind w:left="60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226.490005pt;margin-top:-2.69416pt;width:295.960pt;height:.1pt;mso-position-horizontal-relative:page;mso-position-vertical-relative:paragraph;z-index:-9203" coordorigin="4530,-54" coordsize="5919,2">
            <v:shape style="position:absolute;left:4530;top:-54;width:5919;height:2" coordorigin="4530,-54" coordsize="5919,0" path="m4530,-54l10449,-54e" filled="f" stroked="t" strokeweight=".5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Fe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tabs>
          <w:tab w:pos="3545" w:val="left" w:leader="none"/>
        </w:tabs>
        <w:spacing w:before="69"/>
        <w:ind w:left="60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ale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Female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1907" w:h="16840"/>
          <w:pgMar w:top="700" w:bottom="280" w:left="960" w:right="960"/>
          <w:cols w:num="2" w:equalWidth="0">
            <w:col w:w="1476" w:space="2636"/>
            <w:col w:w="5875"/>
          </w:cols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7" w:h="16840"/>
          <w:pgMar w:top="700" w:bottom="280" w:left="960" w:right="960"/>
        </w:sectPr>
      </w:pPr>
    </w:p>
    <w:p>
      <w:pPr>
        <w:pStyle w:val="BodyText"/>
        <w:tabs>
          <w:tab w:pos="3677" w:val="left" w:leader="none"/>
        </w:tabs>
        <w:spacing w:line="360" w:lineRule="auto" w:before="69"/>
        <w:ind w:left="3677" w:right="0" w:hanging="3071"/>
        <w:jc w:val="left"/>
        <w:rPr>
          <w:rFonts w:ascii="Arial" w:hAnsi="Arial" w:cs="Arial" w:eastAsia="Arial"/>
        </w:rPr>
      </w:pPr>
      <w:r>
        <w:rPr/>
        <w:pict>
          <v:group style="position:absolute;margin-left:72.984001pt;margin-top:-2.69415pt;width:449.466pt;height:.1pt;mso-position-horizontal-relative:page;mso-position-vertical-relative:paragraph;z-index:-9202" coordorigin="1460,-54" coordsize="8989,2">
            <v:shape style="position:absolute;left:1460;top:-54;width:8989;height:2" coordorigin="1460,-54" coordsize="8989,0" path="m1460,-54l10449,-54e" filled="f" stroked="t" strokeweight=".5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Supr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orbital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</w:p>
    <w:p>
      <w:pPr>
        <w:pStyle w:val="BodyText"/>
        <w:spacing w:line="360" w:lineRule="auto" w:before="69"/>
        <w:ind w:left="507" w:right="663"/>
        <w:jc w:val="left"/>
        <w:rPr>
          <w:rFonts w:ascii="Arial" w:hAnsi="Arial" w:cs="Arial" w:eastAsia="Arial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nding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</w:p>
    <w:p>
      <w:pPr>
        <w:spacing w:after="0" w:line="360" w:lineRule="auto"/>
        <w:jc w:val="left"/>
        <w:rPr>
          <w:rFonts w:ascii="Arial" w:hAnsi="Arial" w:cs="Arial" w:eastAsia="Arial"/>
        </w:rPr>
        <w:sectPr>
          <w:type w:val="continuous"/>
          <w:pgSz w:w="11907" w:h="16840"/>
          <w:pgMar w:top="700" w:bottom="280" w:left="960" w:right="960"/>
          <w:cols w:num="2" w:equalWidth="0">
            <w:col w:w="6215" w:space="40"/>
            <w:col w:w="3732"/>
          </w:cols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3677" w:val="left" w:leader="none"/>
          <w:tab w:pos="6762" w:val="left" w:leader="none"/>
        </w:tabs>
        <w:spacing w:before="69"/>
        <w:ind w:left="607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Occiptal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eran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ear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arked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Sl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htly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cle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and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0" w:right="2424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ark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677" w:val="left" w:leader="none"/>
          <w:tab w:pos="6762" w:val="left" w:leader="none"/>
        </w:tabs>
        <w:ind w:left="607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Lar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ust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7" w:h="16840"/>
          <w:pgMar w:top="700" w:bottom="280" w:left="960" w:right="960"/>
        </w:sectPr>
      </w:pPr>
    </w:p>
    <w:p>
      <w:pPr>
        <w:pStyle w:val="BodyText"/>
        <w:tabs>
          <w:tab w:pos="3677" w:val="left" w:leader="none"/>
        </w:tabs>
        <w:spacing w:line="359" w:lineRule="auto" w:before="69"/>
        <w:ind w:left="3677" w:right="0" w:hanging="3071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Supr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oid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Present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ark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</w:p>
    <w:p>
      <w:pPr>
        <w:pStyle w:val="BodyText"/>
        <w:spacing w:before="69"/>
        <w:ind w:left="607" w:right="0"/>
        <w:jc w:val="left"/>
        <w:rPr>
          <w:rFonts w:ascii="Arial" w:hAnsi="Arial" w:cs="Arial" w:eastAsia="Arial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</w:rPr>
        <w:t>Abse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poor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</w:t>
      </w:r>
    </w:p>
    <w:p>
      <w:pPr>
        <w:spacing w:after="0"/>
        <w:jc w:val="left"/>
        <w:rPr>
          <w:rFonts w:ascii="Arial" w:hAnsi="Arial" w:cs="Arial" w:eastAsia="Arial"/>
        </w:rPr>
        <w:sectPr>
          <w:type w:val="continuous"/>
          <w:pgSz w:w="11907" w:h="16840"/>
          <w:pgMar w:top="700" w:bottom="280" w:left="960" w:right="960"/>
          <w:cols w:num="2" w:equalWidth="0">
            <w:col w:w="5451" w:space="703"/>
            <w:col w:w="3833"/>
          </w:cols>
        </w:sectPr>
      </w:pP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3677" w:val="left" w:leader="none"/>
          <w:tab w:pos="6762" w:val="left" w:leader="none"/>
        </w:tabs>
        <w:spacing w:before="69"/>
        <w:ind w:left="607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atic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arch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-25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7" w:h="16840"/>
          <w:pgMar w:top="700" w:bottom="280" w:left="960" w:right="960"/>
        </w:sectPr>
      </w:pPr>
    </w:p>
    <w:p>
      <w:pPr>
        <w:pStyle w:val="BodyText"/>
        <w:tabs>
          <w:tab w:pos="3677" w:val="left" w:leader="none"/>
        </w:tabs>
        <w:spacing w:line="360" w:lineRule="auto" w:before="69"/>
        <w:ind w:left="3677" w:right="0" w:hanging="3071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Lar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protr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pical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ences</w:t>
      </w:r>
    </w:p>
    <w:p>
      <w:pPr>
        <w:pStyle w:val="BodyText"/>
        <w:spacing w:line="360" w:lineRule="auto" w:before="69"/>
        <w:ind w:left="607" w:right="728"/>
        <w:jc w:val="left"/>
        <w:rPr>
          <w:rFonts w:ascii="Arial" w:hAnsi="Arial" w:cs="Arial" w:eastAsia="Arial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ual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sin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central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ence</w:t>
      </w:r>
    </w:p>
    <w:p>
      <w:pPr>
        <w:spacing w:after="0" w:line="360" w:lineRule="auto"/>
        <w:jc w:val="left"/>
        <w:rPr>
          <w:rFonts w:ascii="Arial" w:hAnsi="Arial" w:cs="Arial" w:eastAsia="Arial"/>
        </w:rPr>
        <w:sectPr>
          <w:type w:val="continuous"/>
          <w:pgSz w:w="11907" w:h="16840"/>
          <w:pgMar w:top="700" w:bottom="280" w:left="960" w:right="960"/>
          <w:cols w:num="2" w:equalWidth="0">
            <w:col w:w="5574" w:space="580"/>
            <w:col w:w="3833"/>
          </w:cols>
        </w:sectPr>
      </w:pP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type w:val="continuous"/>
          <w:pgSz w:w="11907" w:h="16840"/>
          <w:pgMar w:top="700" w:bottom="280" w:left="960" w:right="960"/>
        </w:sectPr>
      </w:pPr>
    </w:p>
    <w:p>
      <w:pPr>
        <w:pStyle w:val="BodyText"/>
        <w:tabs>
          <w:tab w:pos="3677" w:val="left" w:leader="none"/>
        </w:tabs>
        <w:spacing w:line="359" w:lineRule="auto" w:before="69"/>
        <w:ind w:left="3677" w:right="0" w:hanging="3071"/>
        <w:jc w:val="left"/>
        <w:rPr>
          <w:rFonts w:ascii="Arial" w:hAnsi="Arial" w:cs="Arial" w:eastAsia="Arial"/>
        </w:rPr>
      </w:pPr>
      <w:r>
        <w:rPr/>
        <w:pict>
          <v:group style="position:absolute;margin-left:72.264pt;margin-top:595.75pt;width:450.186pt;height:.1pt;mso-position-horizontal-relative:page;mso-position-vertical-relative:page;z-index:-9201" coordorigin="1445,11915" coordsize="9004,2">
            <v:shape style="position:absolute;left:1445;top:11915;width:9004;height:2" coordorigin="1445,11915" coordsize="9004,0" path="m1445,11915l10449,11915e" filled="f" stroked="t" strokeweight=".5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andib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Open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tru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lateral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)</w:t>
      </w:r>
    </w:p>
    <w:p>
      <w:pPr>
        <w:pStyle w:val="BodyText"/>
        <w:spacing w:line="360" w:lineRule="auto" w:before="69"/>
        <w:ind w:left="607" w:right="621"/>
        <w:jc w:val="left"/>
        <w:rPr>
          <w:rFonts w:ascii="Arial" w:hAnsi="Arial" w:cs="Arial" w:eastAsia="Arial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</w:rPr>
        <w:t>Sl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htly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protruding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eral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(no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)</w:t>
      </w:r>
    </w:p>
    <w:p>
      <w:pPr>
        <w:spacing w:after="0" w:line="360" w:lineRule="auto"/>
        <w:jc w:val="left"/>
        <w:rPr>
          <w:rFonts w:ascii="Arial" w:hAnsi="Arial" w:cs="Arial" w:eastAsia="Arial"/>
        </w:rPr>
        <w:sectPr>
          <w:type w:val="continuous"/>
          <w:pgSz w:w="11907" w:h="16840"/>
          <w:pgMar w:top="700" w:bottom="280" w:left="960" w:right="960"/>
          <w:cols w:num="2" w:equalWidth="0">
            <w:col w:w="5881" w:space="273"/>
            <w:col w:w="3833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tabs>
          <w:tab w:pos="1560" w:val="left" w:leader="none"/>
        </w:tabs>
        <w:ind w:left="120" w:right="0"/>
        <w:jc w:val="left"/>
        <w:rPr>
          <w:b w:val="0"/>
          <w:bCs w:val="0"/>
        </w:rPr>
      </w:pPr>
      <w:r>
        <w:rPr>
          <w:spacing w:val="0"/>
          <w:w w:val="100"/>
        </w:rPr>
        <w:t>Table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3</w:t>
      </w:r>
      <w:r>
        <w:rPr>
          <w:spacing w:val="0"/>
          <w:w w:val="100"/>
        </w:rPr>
        <w:t>.</w:t>
      </w:r>
      <w:r>
        <w:rPr>
          <w:spacing w:val="0"/>
          <w:w w:val="100"/>
        </w:rPr>
        <w:tab/>
      </w:r>
      <w:r>
        <w:rPr>
          <w:spacing w:val="0"/>
          <w:w w:val="100"/>
        </w:rPr>
        <w:t>Summa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standard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met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ods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us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nc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st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stimation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2"/>
          <w:w w:val="100"/>
        </w:rPr>
        <w:t>1</w:t>
      </w:r>
      <w:r>
        <w:rPr>
          <w:spacing w:val="-1"/>
          <w:w w:val="100"/>
        </w:rPr>
        <w:t>-</w:t>
      </w:r>
      <w:r>
        <w:rPr>
          <w:spacing w:val="0"/>
          <w:w w:val="100"/>
        </w:rPr>
        <w:t>7,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34,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0"/>
          <w:w w:val="100"/>
        </w:rPr>
        <w:t>5)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518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83.304001pt;margin-top:-2.694155pt;width:428.836pt;height:.1pt;mso-position-horizontal-relative:page;mso-position-vertical-relative:paragraph;z-index:-9200" coordorigin="1666,-54" coordsize="8577,2">
            <v:shape style="position:absolute;left:1666;top:-54;width:8577;height:2" coordorigin="1666,-54" coordsize="8577,0" path="m1666,-54l10243,-54e" filled="f" stroked="t" strokeweight=".5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of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ssignment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7" w:h="16840"/>
          <w:pgMar w:header="173" w:footer="0" w:top="700" w:bottom="280" w:left="960" w:right="1140"/>
        </w:sectPr>
      </w:pPr>
    </w:p>
    <w:p>
      <w:pPr>
        <w:spacing w:before="69"/>
        <w:ind w:left="81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231.889999pt;margin-top:-2.694145pt;width:280.244pt;height:.1pt;mso-position-horizontal-relative:page;mso-position-vertical-relative:paragraph;z-index:-9199" coordorigin="4638,-54" coordsize="5605,2">
            <v:shape style="position:absolute;left:4638;top:-54;width:5605;height:2" coordorigin="4638,-54" coordsize="5605,0" path="m4638,-54l10243,-54e" filled="f" stroked="t" strokeweight=".5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Fe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tabs>
          <w:tab w:pos="2921" w:val="left" w:leader="none"/>
          <w:tab w:pos="4839" w:val="left" w:leader="none"/>
        </w:tabs>
        <w:spacing w:before="69"/>
        <w:ind w:left="81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Caucas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Orien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frican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1907" w:h="16840"/>
          <w:pgMar w:top="700" w:bottom="280" w:left="960" w:right="1140"/>
          <w:cols w:num="2" w:equalWidth="0">
            <w:col w:w="1682" w:space="1503"/>
            <w:col w:w="6622"/>
          </w:cols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785" w:val="left" w:leader="none"/>
          <w:tab w:pos="5852" w:val="left" w:leader="none"/>
          <w:tab w:pos="7705" w:val="left" w:leader="none"/>
        </w:tabs>
        <w:spacing w:before="69"/>
        <w:ind w:left="814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83.304001pt;margin-top:-2.694141pt;width:428.83pt;height:.1pt;mso-position-horizontal-relative:page;mso-position-vertical-relative:paragraph;z-index:-9198" coordorigin="1666,-54" coordsize="8577,2">
            <v:shape style="position:absolute;left:1666;top:-54;width:8577;height:2" coordorigin="1666,-54" coordsize="8577,0" path="m1666,-54l10243,-54e" filled="f" stroked="t" strokeweight=".5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anium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Short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Long</w:t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69" w:lineRule="auto" w:before="69"/>
        <w:ind w:left="814" w:right="634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anium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e)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          </w:t>
      </w:r>
      <w:r>
        <w:rPr>
          <w:rFonts w:ascii="Arial" w:hAnsi="Arial" w:cs="Arial" w:eastAsia="Arial"/>
          <w:b w:val="0"/>
          <w:bCs w:val="0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           </w:t>
      </w:r>
      <w:r>
        <w:rPr>
          <w:rFonts w:ascii="Arial" w:hAnsi="Arial" w:cs="Arial" w:eastAsia="Arial"/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Short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tall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    </w:t>
      </w:r>
      <w:r>
        <w:rPr>
          <w:rFonts w:ascii="Arial" w:hAnsi="Arial" w:cs="Arial" w:eastAsia="Arial"/>
          <w:b w:val="0"/>
          <w:bCs w:val="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Low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Nas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              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5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    </w:t>
      </w:r>
      <w:r>
        <w:rPr>
          <w:rFonts w:ascii="Arial" w:hAnsi="Arial" w:cs="Arial" w:eastAsia="Arial"/>
          <w:b w:val="0"/>
          <w:bCs w:val="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     </w:t>
      </w:r>
      <w:r>
        <w:rPr>
          <w:rFonts w:ascii="Arial" w:hAnsi="Arial" w:cs="Arial" w:eastAsia="Arial"/>
          <w:b w:val="0"/>
          <w:bCs w:val="0"/>
          <w:spacing w:val="5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Low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ide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Nas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erture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ht)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     </w:t>
      </w:r>
      <w:r>
        <w:rPr>
          <w:rFonts w:ascii="Arial" w:hAnsi="Arial" w:cs="Arial" w:eastAsia="Arial"/>
          <w:b w:val="0"/>
          <w:bCs w:val="0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5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                       </w:t>
      </w:r>
      <w:r>
        <w:rPr>
          <w:rFonts w:ascii="Arial" w:hAnsi="Arial" w:cs="Arial" w:eastAsia="Arial"/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                   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Low</w:t>
      </w:r>
    </w:p>
    <w:p>
      <w:pPr>
        <w:pStyle w:val="BodyText"/>
        <w:tabs>
          <w:tab w:pos="3785" w:val="left" w:leader="none"/>
          <w:tab w:pos="5852" w:val="left" w:leader="none"/>
          <w:tab w:pos="7705" w:val="left" w:leader="none"/>
        </w:tabs>
        <w:spacing w:line="569" w:lineRule="auto" w:before="9"/>
        <w:ind w:left="814" w:right="118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Nas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erture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idth)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unc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Nas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spine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Sadd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Flat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Gro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</w:t>
      </w:r>
    </w:p>
    <w:p>
      <w:pPr>
        <w:pStyle w:val="BodyText"/>
        <w:tabs>
          <w:tab w:pos="3785" w:val="left" w:leader="none"/>
          <w:tab w:pos="5852" w:val="left" w:leader="none"/>
          <w:tab w:pos="7705" w:val="left" w:leader="none"/>
        </w:tabs>
        <w:spacing w:line="568" w:lineRule="auto" w:before="8"/>
        <w:ind w:left="814" w:right="991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Nas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Nar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ean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6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Facial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(la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eral)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Strai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Protruding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Facial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or)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Nar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6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Nar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ow</w:t>
      </w:r>
    </w:p>
    <w:p>
      <w:pPr>
        <w:pStyle w:val="BodyText"/>
        <w:tabs>
          <w:tab w:pos="3785" w:val="left" w:leader="none"/>
          <w:tab w:pos="5852" w:val="left" w:leader="none"/>
          <w:tab w:pos="7705" w:val="left" w:leader="none"/>
        </w:tabs>
        <w:spacing w:line="568" w:lineRule="auto" w:before="12"/>
        <w:ind w:left="814" w:right="805"/>
        <w:jc w:val="left"/>
        <w:rPr>
          <w:rFonts w:ascii="Arial" w:hAnsi="Arial" w:cs="Arial" w:eastAsia="Arial"/>
        </w:rPr>
      </w:pPr>
      <w:r>
        <w:rPr/>
        <w:pict>
          <v:group style="position:absolute;margin-left:82.584pt;margin-top:158.405853pt;width:429.55pt;height:.1pt;mso-position-horizontal-relative:page;mso-position-vertical-relative:paragraph;z-index:-9197" coordorigin="1652,3168" coordsize="8591,2">
            <v:shape style="position:absolute;left:1652;top:3168;width:8591;height:2" coordorigin="1652,3168" coordsize="8591,0" path="m1652,3168l10243,3168e" filled="f" stroked="t" strokeweight=".5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Orbits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ular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Ro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Rectan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ular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Orbits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in)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Retracted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Protruding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Retracted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Orbits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(super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in)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unc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oth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oth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uscle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oth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oth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Form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ures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Simple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plex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Simple</w:t>
      </w:r>
    </w:p>
    <w:p>
      <w:pPr>
        <w:spacing w:after="0" w:line="568" w:lineRule="auto"/>
        <w:jc w:val="left"/>
        <w:rPr>
          <w:rFonts w:ascii="Arial" w:hAnsi="Arial" w:cs="Arial" w:eastAsia="Arial"/>
        </w:rPr>
        <w:sectPr>
          <w:type w:val="continuous"/>
          <w:pgSz w:w="11907" w:h="16840"/>
          <w:pgMar w:top="700" w:bottom="280" w:left="960" w:right="11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tabs>
          <w:tab w:pos="2418" w:val="left" w:leader="none"/>
        </w:tabs>
        <w:ind w:left="978" w:right="0"/>
        <w:jc w:val="left"/>
        <w:rPr>
          <w:b w:val="0"/>
          <w:bCs w:val="0"/>
        </w:rPr>
      </w:pPr>
      <w:r>
        <w:rPr>
          <w:spacing w:val="0"/>
          <w:w w:val="100"/>
        </w:rPr>
        <w:t>Table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4</w:t>
      </w:r>
      <w:r>
        <w:rPr>
          <w:spacing w:val="0"/>
          <w:w w:val="100"/>
        </w:rPr>
        <w:t>.</w:t>
      </w:r>
      <w:r>
        <w:rPr>
          <w:spacing w:val="0"/>
          <w:w w:val="100"/>
        </w:rPr>
        <w:tab/>
      </w:r>
      <w:r>
        <w:rPr>
          <w:spacing w:val="0"/>
          <w:w w:val="100"/>
        </w:rPr>
        <w:t>Summa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standard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met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ods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us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andedne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stimati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(2,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3,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36,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0"/>
          <w:w w:val="100"/>
        </w:rPr>
        <w:t>7)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0" w:right="1077" w:firstLine="0"/>
        <w:jc w:val="righ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156.860001pt;margin-top:-2.694131pt;width:528.310pt;height:.1pt;mso-position-horizontal-relative:page;mso-position-vertical-relative:paragraph;z-index:-9196" coordorigin="3137,-54" coordsize="10566,2">
            <v:shape style="position:absolute;left:3137;top:-54;width:10566;height:2" coordorigin="3137,-54" coordsize="10566,0" path="m3137,-54l13703,-54e" filled="f" stroked="t" strokeweight=".5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of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ssignment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9"/>
          <w:pgSz w:w="16839" w:h="11920" w:orient="landscape"/>
          <w:pgMar w:header="173" w:footer="0" w:top="700" w:bottom="280" w:left="2420" w:right="2420"/>
        </w:sectPr>
      </w:pPr>
    </w:p>
    <w:p>
      <w:pPr>
        <w:spacing w:before="69"/>
        <w:ind w:left="825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520.270020pt;margin-top:-2.694152pt;width:164.904pt;height:.1pt;mso-position-horizontal-relative:page;mso-position-vertical-relative:paragraph;z-index:-9195" coordorigin="10405,-54" coordsize="3298,2">
            <v:shape style="position:absolute;left:10405;top:-54;width:3298;height:2" coordorigin="10405,-54" coordsize="3298,0" path="m10405,-54l13703,-54e" filled="f" stroked="t" strokeweight=".5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Fe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tabs>
          <w:tab w:pos="2586" w:val="left" w:leader="none"/>
        </w:tabs>
        <w:spacing w:before="69"/>
        <w:ind w:left="825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terous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Sini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tro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6839" w:h="11920" w:orient="landscape"/>
          <w:pgMar w:top="700" w:bottom="280" w:left="2420" w:right="2420"/>
          <w:cols w:num="2" w:equalWidth="0">
            <w:col w:w="1693" w:space="5688"/>
            <w:col w:w="4618"/>
          </w:cols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093" w:val="left" w:leader="none"/>
          <w:tab w:pos="9934" w:val="left" w:leader="none"/>
        </w:tabs>
        <w:spacing w:before="69"/>
        <w:ind w:left="825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156.860001pt;margin-top:-2.724145pt;width:528.314pt;height:.1pt;mso-position-horizontal-relative:page;mso-position-vertical-relative:paragraph;z-index:-9194" coordorigin="3137,-54" coordsize="10566,2">
            <v:shape style="position:absolute;left:3137;top:-54;width:10566;height:2" coordorigin="3137,-54" coordsize="10566,0" path="m3137,-54l13703,-54e" filled="f" stroked="t" strokeweight=".5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imum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825" w:right="834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Attac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area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cla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icular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                              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reat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    </w:t>
      </w:r>
      <w:r>
        <w:rPr>
          <w:rFonts w:ascii="Arial" w:hAnsi="Arial" w:cs="Arial" w:eastAsia="Arial"/>
          <w:b w:val="0"/>
          <w:bCs w:val="0"/>
          <w:spacing w:val="5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68" w:lineRule="auto"/>
        <w:ind w:left="825" w:right="835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imum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pico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distan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erus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                      </w:t>
      </w:r>
      <w:r>
        <w:rPr>
          <w:rFonts w:ascii="Arial" w:hAnsi="Arial" w:cs="Arial" w:eastAsia="Arial"/>
          <w:b w:val="0"/>
          <w:bCs w:val="0"/>
          <w:spacing w:val="4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reat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    </w:t>
      </w:r>
      <w:r>
        <w:rPr>
          <w:rFonts w:ascii="Arial" w:hAnsi="Arial" w:cs="Arial" w:eastAsia="Arial"/>
          <w:b w:val="0"/>
          <w:bCs w:val="0"/>
          <w:spacing w:val="5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inter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ube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cular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roo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erus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            </w:t>
      </w:r>
      <w:r>
        <w:rPr>
          <w:rFonts w:ascii="Arial" w:hAnsi="Arial" w:cs="Arial" w:eastAsia="Arial"/>
          <w:b w:val="0"/>
          <w:bCs w:val="0"/>
          <w:spacing w:val="4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reat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    </w:t>
      </w:r>
      <w:r>
        <w:rPr>
          <w:rFonts w:ascii="Arial" w:hAnsi="Arial" w:cs="Arial" w:eastAsia="Arial"/>
          <w:b w:val="0"/>
          <w:bCs w:val="0"/>
          <w:spacing w:val="5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utri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erus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                              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reat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    </w:t>
      </w:r>
      <w:r>
        <w:rPr>
          <w:rFonts w:ascii="Arial" w:hAnsi="Arial" w:cs="Arial" w:eastAsia="Arial"/>
          <w:b w:val="0"/>
          <w:bCs w:val="0"/>
          <w:spacing w:val="5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</w:p>
    <w:p>
      <w:pPr>
        <w:pStyle w:val="BodyText"/>
        <w:spacing w:line="568" w:lineRule="auto" w:before="12"/>
        <w:ind w:left="825" w:right="835"/>
        <w:jc w:val="both"/>
        <w:rPr>
          <w:rFonts w:ascii="Arial" w:hAnsi="Arial" w:cs="Arial" w:eastAsia="Arial"/>
        </w:rPr>
      </w:pPr>
      <w:r>
        <w:rPr/>
        <w:pict>
          <v:group style="position:absolute;margin-left:156.139999pt;margin-top:92.975853pt;width:529.034pt;height:.1pt;mso-position-horizontal-relative:page;mso-position-vertical-relative:paragraph;z-index:-9193" coordorigin="3123,1860" coordsize="10581,2">
            <v:shape style="position:absolute;left:3123;top:1860;width:10581;height:2" coordorigin="3123,1860" coordsize="10581,0" path="m3123,1860l13703,1860e" filled="f" stroked="t" strokeweight=".5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erus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adius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                     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reat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    </w:t>
      </w:r>
      <w:r>
        <w:rPr>
          <w:rFonts w:ascii="Arial" w:hAnsi="Arial" w:cs="Arial" w:eastAsia="Arial"/>
          <w:b w:val="0"/>
          <w:bCs w:val="0"/>
          <w:spacing w:val="5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nce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dorsal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uberc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loid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rocess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ius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reat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 </w:t>
      </w:r>
      <w:r>
        <w:rPr>
          <w:rFonts w:ascii="Arial" w:hAnsi="Arial" w:cs="Arial" w:eastAsia="Arial"/>
          <w:b w:val="0"/>
          <w:bCs w:val="0"/>
          <w:spacing w:val="5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Area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ertion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adius)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                                 </w:t>
      </w:r>
      <w:r>
        <w:rPr>
          <w:rFonts w:ascii="Arial" w:hAnsi="Arial" w:cs="Arial" w:eastAsia="Arial"/>
          <w:b w:val="0"/>
          <w:bCs w:val="0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reat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    </w:t>
      </w:r>
      <w:r>
        <w:rPr>
          <w:rFonts w:ascii="Arial" w:hAnsi="Arial" w:cs="Arial" w:eastAsia="Arial"/>
          <w:b w:val="0"/>
          <w:bCs w:val="0"/>
          <w:spacing w:val="5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</w:p>
    <w:p>
      <w:pPr>
        <w:spacing w:after="0" w:line="568" w:lineRule="auto"/>
        <w:jc w:val="both"/>
        <w:rPr>
          <w:rFonts w:ascii="Arial" w:hAnsi="Arial" w:cs="Arial" w:eastAsia="Arial"/>
        </w:rPr>
        <w:sectPr>
          <w:type w:val="continuous"/>
          <w:pgSz w:w="16839" w:h="11920" w:orient="landscape"/>
          <w:pgMar w:top="700" w:bottom="280" w:left="2420" w:right="24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tabs>
          <w:tab w:pos="2473" w:val="left" w:leader="none"/>
        </w:tabs>
        <w:ind w:left="1057" w:right="0"/>
        <w:jc w:val="left"/>
        <w:rPr>
          <w:b w:val="0"/>
          <w:bCs w:val="0"/>
        </w:rPr>
      </w:pPr>
      <w:r>
        <w:rPr>
          <w:spacing w:val="0"/>
          <w:w w:val="100"/>
        </w:rPr>
        <w:t>Table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5</w:t>
      </w:r>
      <w:r>
        <w:rPr>
          <w:spacing w:val="0"/>
          <w:w w:val="100"/>
        </w:rPr>
        <w:t>.</w:t>
      </w:r>
      <w:r>
        <w:rPr>
          <w:spacing w:val="0"/>
          <w:w w:val="100"/>
        </w:rPr>
        <w:tab/>
      </w:r>
      <w:r>
        <w:rPr>
          <w:spacing w:val="0"/>
          <w:w w:val="100"/>
        </w:rPr>
        <w:t>Summa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standard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met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ods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us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4"/>
          <w:w w:val="100"/>
        </w:rPr>
        <w:t>t</w:t>
      </w:r>
      <w:r>
        <w:rPr>
          <w:spacing w:val="0"/>
          <w:w w:val="100"/>
        </w:rPr>
        <w:t>at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re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sti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ation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(38,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39)</w:t>
      </w:r>
      <w:r>
        <w:rPr>
          <w:rFonts w:ascii="Arial" w:hAnsi="Arial" w:cs="Arial" w:eastAsia="Arial"/>
          <w:spacing w:val="0"/>
          <w:w w:val="100"/>
        </w:rPr>
        <w:t>—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Sc</w:t>
      </w:r>
      <w:r>
        <w:rPr>
          <w:spacing w:val="-6"/>
          <w:w w:val="100"/>
        </w:rPr>
        <w:t>h</w:t>
      </w:r>
      <w:r>
        <w:rPr>
          <w:spacing w:val="2"/>
          <w:w w:val="100"/>
        </w:rPr>
        <w:t>w</w:t>
      </w:r>
      <w:r>
        <w:rPr>
          <w:spacing w:val="0"/>
          <w:w w:val="100"/>
        </w:rPr>
        <w:t>artz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-3"/>
          <w:w w:val="100"/>
        </w:rPr>
        <w:t>4</w:t>
      </w:r>
      <w:r>
        <w:rPr>
          <w:spacing w:val="0"/>
          <w:w w:val="100"/>
        </w:rPr>
        <w:t>),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p.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-2"/>
          <w:w w:val="100"/>
        </w:rPr>
        <w:t>4</w:t>
      </w:r>
      <w:r>
        <w:rPr>
          <w:spacing w:val="0"/>
          <w:w w:val="100"/>
        </w:rPr>
        <w:t>6.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55"/>
        <w:ind w:left="395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70.680pt;margin-top:-3.425534pt;width:700.53pt;height:.1pt;mso-position-horizontal-relative:page;mso-position-vertical-relative:paragraph;z-index:-9192" coordorigin="1414,-69" coordsize="14011,2">
            <v:shape style="position:absolute;left:1414;top:-69;width:14011;height:2" coordorigin="1414,-69" coordsize="14011,0" path="m1414,-69l15424,-69e" filled="f" stroked="t" strokeweight=".5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of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ssignmen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Regre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sion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Eq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ation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(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stature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=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ma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um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leng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 </w:t>
      </w:r>
      <w:r>
        <w:rPr>
          <w:rFonts w:ascii="Symbol" w:hAnsi="Symbol" w:cs="Symbol" w:eastAsia="Symbol"/>
          <w:b w:val="0"/>
          <w:bCs w:val="0"/>
          <w:spacing w:val="-3"/>
          <w:w w:val="100"/>
          <w:sz w:val="24"/>
          <w:szCs w:val="24"/>
        </w:rPr>
        <w:t>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0866" w:val="left" w:leader="none"/>
        </w:tabs>
        <w:spacing w:before="69"/>
        <w:ind w:left="4953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193.580002pt;margin-top:-2.694129pt;width:577.63pt;height:.1pt;mso-position-horizontal-relative:page;mso-position-vertical-relative:paragraph;z-index:-9191" coordorigin="3872,-54" coordsize="11553,2">
            <v:shape style="position:absolute;left:3872;top:-54;width:11553;height:2" coordorigin="3872,-54" coordsize="11553,0" path="m3872,-54l15424,-54e" filled="f" stroked="t" strokeweight=".5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Black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hite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6839" w:h="11920" w:orient="landscape"/>
          <w:pgMar w:header="173" w:footer="0" w:top="700" w:bottom="280" w:left="1420" w:right="1320"/>
        </w:sectPr>
      </w:pPr>
    </w:p>
    <w:p>
      <w:pPr>
        <w:spacing w:before="69"/>
        <w:ind w:left="10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193.580002pt;margin-top:-2.724148pt;width:577.63pt;height:.1pt;mso-position-horizontal-relative:page;mso-position-vertical-relative:paragraph;z-index:-9190" coordorigin="3872,-54" coordsize="11553,2">
            <v:shape style="position:absolute;left:3872;top:-54;width:11553;height:2" coordorigin="3872,-54" coordsize="11553,0" path="m3872,-54l15424,-54e" filled="f" stroked="t" strokeweight=".5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Ske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etal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*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tabs>
          <w:tab w:pos="2922" w:val="left" w:leader="none"/>
          <w:tab w:pos="5975" w:val="left" w:leader="none"/>
          <w:tab w:pos="8779" w:val="left" w:leader="none"/>
        </w:tabs>
        <w:spacing w:before="69"/>
        <w:ind w:left="10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ale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Female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ale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Female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6839" w:h="11920" w:orient="landscape"/>
          <w:pgMar w:top="700" w:bottom="280" w:left="1420" w:right="1320"/>
          <w:cols w:num="2" w:equalWidth="0">
            <w:col w:w="2102" w:space="1316"/>
            <w:col w:w="10681"/>
          </w:cols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557" w:val="left" w:leader="none"/>
          <w:tab w:pos="5516" w:val="left" w:leader="none"/>
          <w:tab w:pos="8493" w:val="left" w:leader="none"/>
          <w:tab w:pos="11328" w:val="left" w:leader="none"/>
        </w:tabs>
        <w:spacing w:before="66"/>
        <w:ind w:left="101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70.680pt;margin-top:-2.684139pt;width:700.53pt;height:.1pt;mso-position-horizontal-relative:page;mso-position-vertical-relative:paragraph;z-index:-9189" coordorigin="1414,-54" coordsize="14011,2">
            <v:shape style="position:absolute;left:1414;top:-54;width:14011;height:2" coordorigin="1414,-54" coordsize="14011,0" path="m1414,-54l15424,-54e" filled="f" stroked="t" strokeweight=".5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position w:val="2"/>
        </w:rPr>
        <w:t>Fe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2"/>
        </w:rPr>
        <w:t>ur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2"/>
        </w:rPr>
        <w:tab/>
      </w:r>
      <w:r>
        <w:rPr>
          <w:rFonts w:ascii="Symbol" w:hAnsi="Symbol" w:cs="Symbol" w:eastAsia="Symbol"/>
          <w:b w:val="0"/>
          <w:bCs w:val="0"/>
          <w:spacing w:val="0"/>
          <w:w w:val="100"/>
          <w:position w:val="0"/>
        </w:rPr>
        <w:t></w:t>
      </w:r>
      <w:r>
        <w:rPr>
          <w:rFonts w:ascii="Symbol" w:hAnsi="Symbol" w:cs="Symbol" w:eastAsia="Symbol"/>
          <w:b w:val="0"/>
          <w:bCs w:val="0"/>
          <w:spacing w:val="7"/>
          <w:w w:val="100"/>
          <w:position w:val="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position w:val="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2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</w:rPr>
        <w:t>.</w:t>
      </w:r>
      <w:r>
        <w:rPr>
          <w:rFonts w:ascii="Arial" w:hAnsi="Arial" w:cs="Arial" w:eastAsia="Arial"/>
          <w:b w:val="0"/>
          <w:bCs w:val="0"/>
          <w:spacing w:val="-16"/>
          <w:w w:val="100"/>
          <w:position w:val="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+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70.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 </w:t>
      </w:r>
      <w:r>
        <w:rPr>
          <w:rFonts w:ascii="Symbol" w:hAnsi="Symbol" w:cs="Symbol" w:eastAsia="Symbol"/>
          <w:b w:val="0"/>
          <w:bCs w:val="0"/>
          <w:spacing w:val="0"/>
          <w:w w:val="100"/>
          <w:position w:val="0"/>
        </w:rPr>
        <w:t></w:t>
      </w:r>
      <w:r>
        <w:rPr>
          <w:rFonts w:ascii="Symbol" w:hAnsi="Symbol" w:cs="Symbol" w:eastAsia="Symbol"/>
          <w:b w:val="0"/>
          <w:bCs w:val="0"/>
          <w:spacing w:val="7"/>
          <w:w w:val="100"/>
          <w:position w:val="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position w:val="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3.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ab/>
      </w:r>
      <w:r>
        <w:rPr>
          <w:rFonts w:ascii="Symbol" w:hAnsi="Symbol" w:cs="Symbol" w:eastAsia="Symbol"/>
          <w:b w:val="0"/>
          <w:bCs w:val="0"/>
          <w:spacing w:val="0"/>
          <w:w w:val="100"/>
          <w:position w:val="0"/>
        </w:rPr>
        <w:t></w:t>
      </w:r>
      <w:r>
        <w:rPr>
          <w:rFonts w:ascii="Symbol" w:hAnsi="Symbol" w:cs="Symbol" w:eastAsia="Symbol"/>
          <w:b w:val="0"/>
          <w:bCs w:val="0"/>
          <w:spacing w:val="7"/>
          <w:w w:val="100"/>
          <w:position w:val="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position w:val="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2.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+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5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6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</w:rPr>
        <w:t> </w:t>
      </w:r>
      <w:r>
        <w:rPr>
          <w:rFonts w:ascii="Symbol" w:hAnsi="Symbol" w:cs="Symbol" w:eastAsia="Symbol"/>
          <w:b w:val="0"/>
          <w:bCs w:val="0"/>
          <w:spacing w:val="0"/>
          <w:w w:val="100"/>
          <w:position w:val="0"/>
        </w:rPr>
        <w:t></w:t>
      </w:r>
      <w:r>
        <w:rPr>
          <w:rFonts w:ascii="Symbol" w:hAnsi="Symbol" w:cs="Symbol" w:eastAsia="Symbol"/>
          <w:b w:val="0"/>
          <w:bCs w:val="0"/>
          <w:spacing w:val="7"/>
          <w:w w:val="100"/>
          <w:position w:val="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position w:val="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3.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ab/>
      </w:r>
      <w:r>
        <w:rPr>
          <w:rFonts w:ascii="Symbol" w:hAnsi="Symbol" w:cs="Symbol" w:eastAsia="Symbol"/>
          <w:b w:val="0"/>
          <w:bCs w:val="0"/>
          <w:spacing w:val="0"/>
          <w:w w:val="100"/>
          <w:position w:val="0"/>
        </w:rPr>
        <w:t></w:t>
      </w:r>
      <w:r>
        <w:rPr>
          <w:rFonts w:ascii="Symbol" w:hAnsi="Symbol" w:cs="Symbol" w:eastAsia="Symbol"/>
          <w:b w:val="0"/>
          <w:bCs w:val="0"/>
          <w:spacing w:val="7"/>
          <w:w w:val="100"/>
          <w:position w:val="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position w:val="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2.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+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6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1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</w:rPr>
        <w:t> </w:t>
      </w:r>
      <w:r>
        <w:rPr>
          <w:rFonts w:ascii="Symbol" w:hAnsi="Symbol" w:cs="Symbol" w:eastAsia="Symbol"/>
          <w:b w:val="0"/>
          <w:bCs w:val="0"/>
          <w:spacing w:val="0"/>
          <w:w w:val="100"/>
          <w:position w:val="0"/>
        </w:rPr>
        <w:t></w:t>
      </w:r>
      <w:r>
        <w:rPr>
          <w:rFonts w:ascii="Symbol" w:hAnsi="Symbol" w:cs="Symbol" w:eastAsia="Symbol"/>
          <w:b w:val="0"/>
          <w:bCs w:val="0"/>
          <w:spacing w:val="7"/>
          <w:w w:val="100"/>
          <w:position w:val="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position w:val="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3.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ab/>
      </w:r>
      <w:r>
        <w:rPr>
          <w:rFonts w:ascii="Symbol" w:hAnsi="Symbol" w:cs="Symbol" w:eastAsia="Symbol"/>
          <w:b w:val="0"/>
          <w:bCs w:val="0"/>
          <w:spacing w:val="0"/>
          <w:w w:val="100"/>
          <w:position w:val="0"/>
        </w:rPr>
        <w:t></w:t>
      </w:r>
      <w:r>
        <w:rPr>
          <w:rFonts w:ascii="Symbol" w:hAnsi="Symbol" w:cs="Symbol" w:eastAsia="Symbol"/>
          <w:b w:val="0"/>
          <w:bCs w:val="0"/>
          <w:spacing w:val="7"/>
          <w:w w:val="100"/>
          <w:position w:val="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position w:val="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2.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+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5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0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</w:rPr>
        <w:t> </w:t>
      </w:r>
      <w:r>
        <w:rPr>
          <w:rFonts w:ascii="Symbol" w:hAnsi="Symbol" w:cs="Symbol" w:eastAsia="Symbol"/>
          <w:b w:val="0"/>
          <w:bCs w:val="0"/>
          <w:spacing w:val="0"/>
          <w:w w:val="100"/>
          <w:position w:val="0"/>
        </w:rPr>
        <w:t></w:t>
      </w:r>
      <w:r>
        <w:rPr>
          <w:rFonts w:ascii="Symbol" w:hAnsi="Symbol" w:cs="Symbol" w:eastAsia="Symbol"/>
          <w:b w:val="0"/>
          <w:bCs w:val="0"/>
          <w:spacing w:val="7"/>
          <w:w w:val="100"/>
          <w:position w:val="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position w:val="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3.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2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557" w:val="left" w:leader="none"/>
          <w:tab w:pos="5516" w:val="left" w:leader="none"/>
          <w:tab w:pos="8493" w:val="left" w:leader="none"/>
          <w:tab w:pos="11328" w:val="left" w:leader="none"/>
        </w:tabs>
        <w:spacing w:before="66"/>
        <w:ind w:left="101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position w:val="2"/>
        </w:rPr>
        <w:t>Hu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2"/>
        </w:rPr>
        <w:t>erus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2"/>
        </w:rPr>
        <w:tab/>
      </w:r>
      <w:r>
        <w:rPr>
          <w:rFonts w:ascii="Symbol" w:hAnsi="Symbol" w:cs="Symbol" w:eastAsia="Symbol"/>
          <w:b w:val="0"/>
          <w:bCs w:val="0"/>
          <w:spacing w:val="0"/>
          <w:w w:val="100"/>
          <w:position w:val="0"/>
        </w:rPr>
        <w:t></w:t>
      </w:r>
      <w:r>
        <w:rPr>
          <w:rFonts w:ascii="Symbol" w:hAnsi="Symbol" w:cs="Symbol" w:eastAsia="Symbol"/>
          <w:b w:val="0"/>
          <w:bCs w:val="0"/>
          <w:spacing w:val="7"/>
          <w:w w:val="100"/>
          <w:position w:val="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position w:val="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3.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+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6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</w:rPr>
        <w:t> </w:t>
      </w:r>
      <w:r>
        <w:rPr>
          <w:rFonts w:ascii="Symbol" w:hAnsi="Symbol" w:cs="Symbol" w:eastAsia="Symbol"/>
          <w:b w:val="0"/>
          <w:bCs w:val="0"/>
          <w:spacing w:val="0"/>
          <w:w w:val="100"/>
          <w:position w:val="0"/>
        </w:rPr>
        <w:t></w:t>
      </w:r>
      <w:r>
        <w:rPr>
          <w:rFonts w:ascii="Symbol" w:hAnsi="Symbol" w:cs="Symbol" w:eastAsia="Symbol"/>
          <w:b w:val="0"/>
          <w:bCs w:val="0"/>
          <w:spacing w:val="7"/>
          <w:w w:val="100"/>
          <w:position w:val="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position w:val="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4.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ab/>
      </w:r>
      <w:r>
        <w:rPr>
          <w:rFonts w:ascii="Symbol" w:hAnsi="Symbol" w:cs="Symbol" w:eastAsia="Symbol"/>
          <w:b w:val="0"/>
          <w:bCs w:val="0"/>
          <w:spacing w:val="0"/>
          <w:w w:val="100"/>
          <w:position w:val="0"/>
        </w:rPr>
        <w:t></w:t>
      </w:r>
      <w:r>
        <w:rPr>
          <w:rFonts w:ascii="Symbol" w:hAnsi="Symbol" w:cs="Symbol" w:eastAsia="Symbol"/>
          <w:b w:val="0"/>
          <w:bCs w:val="0"/>
          <w:spacing w:val="7"/>
          <w:w w:val="100"/>
          <w:position w:val="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position w:val="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3.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+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6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7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</w:rPr>
        <w:t> </w:t>
      </w:r>
      <w:r>
        <w:rPr>
          <w:rFonts w:ascii="Symbol" w:hAnsi="Symbol" w:cs="Symbol" w:eastAsia="Symbol"/>
          <w:b w:val="0"/>
          <w:bCs w:val="0"/>
          <w:spacing w:val="0"/>
          <w:w w:val="100"/>
          <w:position w:val="0"/>
        </w:rPr>
        <w:t></w:t>
      </w:r>
      <w:r>
        <w:rPr>
          <w:rFonts w:ascii="Symbol" w:hAnsi="Symbol" w:cs="Symbol" w:eastAsia="Symbol"/>
          <w:b w:val="0"/>
          <w:bCs w:val="0"/>
          <w:spacing w:val="7"/>
          <w:w w:val="100"/>
          <w:position w:val="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position w:val="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4.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ab/>
      </w:r>
      <w:r>
        <w:rPr>
          <w:rFonts w:ascii="Symbol" w:hAnsi="Symbol" w:cs="Symbol" w:eastAsia="Symbol"/>
          <w:b w:val="0"/>
          <w:bCs w:val="0"/>
          <w:spacing w:val="0"/>
          <w:w w:val="100"/>
          <w:position w:val="0"/>
        </w:rPr>
        <w:t></w:t>
      </w:r>
      <w:r>
        <w:rPr>
          <w:rFonts w:ascii="Symbol" w:hAnsi="Symbol" w:cs="Symbol" w:eastAsia="Symbol"/>
          <w:b w:val="0"/>
          <w:bCs w:val="0"/>
          <w:spacing w:val="7"/>
          <w:w w:val="100"/>
          <w:position w:val="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position w:val="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3.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+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7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8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</w:rPr>
        <w:t> </w:t>
      </w:r>
      <w:r>
        <w:rPr>
          <w:rFonts w:ascii="Symbol" w:hAnsi="Symbol" w:cs="Symbol" w:eastAsia="Symbol"/>
          <w:b w:val="0"/>
          <w:bCs w:val="0"/>
          <w:spacing w:val="0"/>
          <w:w w:val="100"/>
          <w:position w:val="0"/>
        </w:rPr>
        <w:t></w:t>
      </w:r>
      <w:r>
        <w:rPr>
          <w:rFonts w:ascii="Symbol" w:hAnsi="Symbol" w:cs="Symbol" w:eastAsia="Symbol"/>
          <w:b w:val="0"/>
          <w:bCs w:val="0"/>
          <w:spacing w:val="7"/>
          <w:w w:val="100"/>
          <w:position w:val="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position w:val="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3.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ab/>
      </w:r>
      <w:r>
        <w:rPr>
          <w:rFonts w:ascii="Symbol" w:hAnsi="Symbol" w:cs="Symbol" w:eastAsia="Symbol"/>
          <w:b w:val="0"/>
          <w:bCs w:val="0"/>
          <w:spacing w:val="0"/>
          <w:w w:val="100"/>
          <w:position w:val="0"/>
        </w:rPr>
        <w:t></w:t>
      </w:r>
      <w:r>
        <w:rPr>
          <w:rFonts w:ascii="Symbol" w:hAnsi="Symbol" w:cs="Symbol" w:eastAsia="Symbol"/>
          <w:b w:val="0"/>
          <w:bCs w:val="0"/>
          <w:spacing w:val="7"/>
          <w:w w:val="100"/>
          <w:position w:val="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position w:val="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3.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+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5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7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</w:rPr>
        <w:t> </w:t>
      </w:r>
      <w:r>
        <w:rPr>
          <w:rFonts w:ascii="Symbol" w:hAnsi="Symbol" w:cs="Symbol" w:eastAsia="Symbol"/>
          <w:b w:val="0"/>
          <w:bCs w:val="0"/>
          <w:spacing w:val="0"/>
          <w:w w:val="100"/>
          <w:position w:val="0"/>
        </w:rPr>
        <w:t></w:t>
      </w:r>
      <w:r>
        <w:rPr>
          <w:rFonts w:ascii="Symbol" w:hAnsi="Symbol" w:cs="Symbol" w:eastAsia="Symbol"/>
          <w:b w:val="0"/>
          <w:bCs w:val="0"/>
          <w:spacing w:val="7"/>
          <w:w w:val="100"/>
          <w:position w:val="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position w:val="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4.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5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557" w:val="left" w:leader="none"/>
          <w:tab w:pos="5516" w:val="left" w:leader="none"/>
          <w:tab w:pos="8493" w:val="left" w:leader="none"/>
          <w:tab w:pos="11328" w:val="left" w:leader="none"/>
        </w:tabs>
        <w:ind w:left="101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69.959999pt;margin-top:28.575857pt;width:701.25pt;height:.1pt;mso-position-horizontal-relative:page;mso-position-vertical-relative:paragraph;z-index:-9188" coordorigin="1399,572" coordsize="14025,2">
            <v:shape style="position:absolute;left:1399;top:572;width:14025;height:2" coordorigin="1399,572" coordsize="14025,0" path="m1399,572l15424,572e" filled="f" stroked="t" strokeweight=".5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position w:val="2"/>
        </w:rPr>
        <w:t>Ra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2"/>
        </w:rPr>
        <w:t>ius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2"/>
        </w:rPr>
        <w:tab/>
      </w:r>
      <w:r>
        <w:rPr>
          <w:rFonts w:ascii="Symbol" w:hAnsi="Symbol" w:cs="Symbol" w:eastAsia="Symbol"/>
          <w:b w:val="0"/>
          <w:bCs w:val="0"/>
          <w:spacing w:val="0"/>
          <w:w w:val="100"/>
          <w:position w:val="0"/>
        </w:rPr>
        <w:t></w:t>
      </w:r>
      <w:r>
        <w:rPr>
          <w:rFonts w:ascii="Symbol" w:hAnsi="Symbol" w:cs="Symbol" w:eastAsia="Symbol"/>
          <w:b w:val="0"/>
          <w:bCs w:val="0"/>
          <w:spacing w:val="7"/>
          <w:w w:val="100"/>
          <w:position w:val="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position w:val="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3.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+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8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6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</w:rPr>
        <w:t> </w:t>
      </w:r>
      <w:r>
        <w:rPr>
          <w:rFonts w:ascii="Symbol" w:hAnsi="Symbol" w:cs="Symbol" w:eastAsia="Symbol"/>
          <w:b w:val="0"/>
          <w:bCs w:val="0"/>
          <w:spacing w:val="0"/>
          <w:w w:val="100"/>
          <w:position w:val="0"/>
        </w:rPr>
        <w:t></w:t>
      </w:r>
      <w:r>
        <w:rPr>
          <w:rFonts w:ascii="Symbol" w:hAnsi="Symbol" w:cs="Symbol" w:eastAsia="Symbol"/>
          <w:b w:val="0"/>
          <w:bCs w:val="0"/>
          <w:spacing w:val="7"/>
          <w:w w:val="100"/>
          <w:position w:val="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position w:val="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4.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ab/>
      </w:r>
      <w:r>
        <w:rPr>
          <w:rFonts w:ascii="Symbol" w:hAnsi="Symbol" w:cs="Symbol" w:eastAsia="Symbol"/>
          <w:b w:val="0"/>
          <w:bCs w:val="0"/>
          <w:spacing w:val="0"/>
          <w:w w:val="100"/>
          <w:position w:val="0"/>
        </w:rPr>
        <w:t></w:t>
      </w:r>
      <w:r>
        <w:rPr>
          <w:rFonts w:ascii="Symbol" w:hAnsi="Symbol" w:cs="Symbol" w:eastAsia="Symbol"/>
          <w:b w:val="0"/>
          <w:bCs w:val="0"/>
          <w:spacing w:val="7"/>
          <w:w w:val="100"/>
          <w:position w:val="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position w:val="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3.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+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7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9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</w:rPr>
        <w:t> </w:t>
      </w:r>
      <w:r>
        <w:rPr>
          <w:rFonts w:ascii="Symbol" w:hAnsi="Symbol" w:cs="Symbol" w:eastAsia="Symbol"/>
          <w:b w:val="0"/>
          <w:bCs w:val="0"/>
          <w:spacing w:val="0"/>
          <w:w w:val="100"/>
          <w:position w:val="0"/>
        </w:rPr>
        <w:t></w:t>
      </w:r>
      <w:r>
        <w:rPr>
          <w:rFonts w:ascii="Symbol" w:hAnsi="Symbol" w:cs="Symbol" w:eastAsia="Symbol"/>
          <w:b w:val="0"/>
          <w:bCs w:val="0"/>
          <w:spacing w:val="7"/>
          <w:w w:val="100"/>
          <w:position w:val="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position w:val="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4.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ab/>
      </w:r>
      <w:r>
        <w:rPr>
          <w:rFonts w:ascii="Symbol" w:hAnsi="Symbol" w:cs="Symbol" w:eastAsia="Symbol"/>
          <w:b w:val="0"/>
          <w:bCs w:val="0"/>
          <w:spacing w:val="0"/>
          <w:w w:val="100"/>
          <w:position w:val="0"/>
        </w:rPr>
        <w:t></w:t>
      </w:r>
      <w:r>
        <w:rPr>
          <w:rFonts w:ascii="Symbol" w:hAnsi="Symbol" w:cs="Symbol" w:eastAsia="Symbol"/>
          <w:b w:val="0"/>
          <w:bCs w:val="0"/>
          <w:spacing w:val="7"/>
          <w:w w:val="100"/>
          <w:position w:val="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position w:val="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3.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+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7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1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</w:rPr>
        <w:t> </w:t>
      </w:r>
      <w:r>
        <w:rPr>
          <w:rFonts w:ascii="Symbol" w:hAnsi="Symbol" w:cs="Symbol" w:eastAsia="Symbol"/>
          <w:b w:val="0"/>
          <w:bCs w:val="0"/>
          <w:spacing w:val="0"/>
          <w:w w:val="100"/>
          <w:position w:val="0"/>
        </w:rPr>
        <w:t></w:t>
      </w:r>
      <w:r>
        <w:rPr>
          <w:rFonts w:ascii="Symbol" w:hAnsi="Symbol" w:cs="Symbol" w:eastAsia="Symbol"/>
          <w:b w:val="0"/>
          <w:bCs w:val="0"/>
          <w:spacing w:val="7"/>
          <w:w w:val="100"/>
          <w:position w:val="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position w:val="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4.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ab/>
      </w:r>
      <w:r>
        <w:rPr>
          <w:rFonts w:ascii="Symbol" w:hAnsi="Symbol" w:cs="Symbol" w:eastAsia="Symbol"/>
          <w:b w:val="0"/>
          <w:bCs w:val="0"/>
          <w:spacing w:val="0"/>
          <w:w w:val="100"/>
          <w:position w:val="0"/>
        </w:rPr>
        <w:t></w:t>
      </w:r>
      <w:r>
        <w:rPr>
          <w:rFonts w:ascii="Symbol" w:hAnsi="Symbol" w:cs="Symbol" w:eastAsia="Symbol"/>
          <w:b w:val="0"/>
          <w:bCs w:val="0"/>
          <w:spacing w:val="7"/>
          <w:w w:val="100"/>
          <w:position w:val="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position w:val="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4.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+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5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3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</w:rPr>
        <w:t> </w:t>
      </w:r>
      <w:r>
        <w:rPr>
          <w:rFonts w:ascii="Symbol" w:hAnsi="Symbol" w:cs="Symbol" w:eastAsia="Symbol"/>
          <w:b w:val="0"/>
          <w:bCs w:val="0"/>
          <w:spacing w:val="0"/>
          <w:w w:val="100"/>
          <w:position w:val="0"/>
        </w:rPr>
        <w:t></w:t>
      </w:r>
      <w:r>
        <w:rPr>
          <w:rFonts w:ascii="Symbol" w:hAnsi="Symbol" w:cs="Symbol" w:eastAsia="Symbol"/>
          <w:b w:val="0"/>
          <w:bCs w:val="0"/>
          <w:spacing w:val="7"/>
          <w:w w:val="100"/>
          <w:position w:val="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position w:val="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4.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4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0" w:right="101"/>
        <w:jc w:val="center"/>
        <w:rPr>
          <w:b w:val="0"/>
          <w:bCs w:val="0"/>
        </w:rPr>
      </w:pPr>
      <w:r>
        <w:rPr>
          <w:spacing w:val="0"/>
          <w:w w:val="100"/>
        </w:rPr>
        <w:t>*el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sted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der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prefer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0" w:right="118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right"/>
        <w:rPr>
          <w:rFonts w:ascii="Calibri" w:hAnsi="Calibri" w:cs="Calibri" w:eastAsia="Calibri"/>
          <w:sz w:val="22"/>
          <w:szCs w:val="22"/>
        </w:rPr>
        <w:sectPr>
          <w:type w:val="continuous"/>
          <w:pgSz w:w="16839" w:h="11920" w:orient="landscape"/>
          <w:pgMar w:top="700" w:bottom="280" w:left="142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tabs>
          <w:tab w:pos="1649" w:val="left" w:leader="none"/>
        </w:tabs>
        <w:ind w:left="210" w:right="0"/>
        <w:jc w:val="left"/>
        <w:rPr>
          <w:b w:val="0"/>
          <w:bCs w:val="0"/>
        </w:rPr>
      </w:pPr>
      <w:r>
        <w:rPr>
          <w:spacing w:val="0"/>
          <w:w w:val="100"/>
        </w:rPr>
        <w:t>Table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6</w:t>
      </w:r>
      <w:r>
        <w:rPr>
          <w:spacing w:val="0"/>
          <w:w w:val="100"/>
        </w:rPr>
        <w:t>.</w:t>
      </w:r>
      <w:r>
        <w:rPr>
          <w:spacing w:val="0"/>
          <w:w w:val="100"/>
        </w:rPr>
        <w:tab/>
      </w:r>
      <w:r>
        <w:rPr>
          <w:spacing w:val="-6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estimation: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fre</w:t>
      </w:r>
      <w:r>
        <w:rPr>
          <w:spacing w:val="-3"/>
          <w:w w:val="100"/>
        </w:rPr>
        <w:t>q</w:t>
      </w:r>
      <w:r>
        <w:rPr>
          <w:spacing w:val="0"/>
          <w:w w:val="100"/>
        </w:rPr>
        <w:t>uen</w:t>
      </w:r>
      <w:r>
        <w:rPr>
          <w:spacing w:val="3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w</w:t>
      </w:r>
      <w:r>
        <w:rPr>
          <w:spacing w:val="0"/>
          <w:w w:val="100"/>
        </w:rPr>
        <w:t>ith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w</w:t>
      </w:r>
      <w:r>
        <w:rPr>
          <w:spacing w:val="0"/>
          <w:w w:val="100"/>
        </w:rPr>
        <w:t>hich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ea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re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w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se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met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od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ld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ppl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62" w:hRule="exact"/>
        </w:trPr>
        <w:tc>
          <w:tcPr>
            <w:tcW w:w="6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30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med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Sam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i w:val="0"/>
                <w:spacing w:val="0"/>
                <w:w w:val="100"/>
                <w:sz w:val="22"/>
                <w:szCs w:val="22"/>
              </w:rPr>
              <w:t>=9</w:t>
            </w:r>
            <w:r>
              <w:rPr>
                <w:rFonts w:ascii="Arial" w:hAnsi="Arial" w:cs="Arial" w:eastAsia="Arial"/>
                <w:b/>
                <w:bCs/>
                <w:i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Arial" w:hAnsi="Arial" w:cs="Arial" w:eastAsia="Arial"/>
                <w:b/>
                <w:bCs/>
                <w:i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Sample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Arial" w:hAnsi="Arial" w:cs="Arial" w:eastAsia="Arial"/>
                <w:b/>
                <w:bCs/>
                <w:i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i w:val="0"/>
                <w:spacing w:val="0"/>
                <w:w w:val="100"/>
                <w:sz w:val="22"/>
                <w:szCs w:val="22"/>
              </w:rPr>
              <w:t>=30)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otal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ample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Arial" w:hAnsi="Arial" w:cs="Arial" w:eastAsia="Arial"/>
                <w:b/>
                <w:bCs/>
                <w:i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i w:val="0"/>
                <w:spacing w:val="0"/>
                <w:w w:val="100"/>
                <w:sz w:val="22"/>
                <w:szCs w:val="22"/>
              </w:rPr>
              <w:t>=120)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62" w:hRule="exact"/>
        </w:trPr>
        <w:tc>
          <w:tcPr>
            <w:tcW w:w="12688" w:type="dxa"/>
            <w:gridSpan w:val="5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tabs>
                <w:tab w:pos="4274" w:val="left" w:leader="none"/>
                <w:tab w:pos="5297" w:val="left" w:leader="none"/>
                <w:tab w:pos="6437" w:val="left" w:leader="none"/>
                <w:tab w:pos="7188" w:val="left" w:leader="none"/>
                <w:tab w:pos="8213" w:val="left" w:leader="none"/>
                <w:tab w:pos="9351" w:val="left" w:leader="none"/>
                <w:tab w:pos="10102" w:val="left" w:leader="none"/>
                <w:tab w:pos="11127" w:val="left" w:leader="none"/>
                <w:tab w:pos="12265" w:val="left" w:leader="none"/>
              </w:tabs>
              <w:ind w:left="10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ature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rese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pl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%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rese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pl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%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rese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pl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80" w:hRule="exact"/>
        </w:trPr>
        <w:tc>
          <w:tcPr>
            <w:tcW w:w="12688" w:type="dxa"/>
            <w:gridSpan w:val="5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55" w:val="left" w:leader="none"/>
                <w:tab w:pos="5578" w:val="left" w:leader="none"/>
                <w:tab w:pos="6322" w:val="left" w:leader="none"/>
                <w:tab w:pos="7469" w:val="left" w:leader="none"/>
                <w:tab w:pos="8494" w:val="left" w:leader="none"/>
                <w:tab w:pos="9236" w:val="left" w:leader="none"/>
                <w:tab w:pos="10323" w:val="left" w:leader="none"/>
                <w:tab w:pos="11408" w:val="left" w:leader="none"/>
                <w:tab w:pos="12580" w:val="right" w:leader="none"/>
              </w:tabs>
              <w:spacing w:before="111"/>
              <w:ind w:left="10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.9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.0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.7</w:t>
            </w:r>
          </w:p>
        </w:tc>
      </w:tr>
      <w:tr>
        <w:trPr>
          <w:trHeight w:val="652" w:hRule="exact"/>
        </w:trPr>
        <w:tc>
          <w:tcPr>
            <w:tcW w:w="12688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55" w:val="left" w:leader="none"/>
                <w:tab w:pos="5578" w:val="left" w:leader="none"/>
                <w:tab w:pos="6322" w:val="left" w:leader="none"/>
                <w:tab w:pos="7469" w:val="left" w:leader="none"/>
                <w:tab w:pos="8494" w:val="left" w:leader="none"/>
                <w:tab w:pos="9236" w:val="left" w:leader="none"/>
                <w:tab w:pos="10383" w:val="left" w:leader="none"/>
                <w:tab w:pos="11408" w:val="left" w:leader="none"/>
                <w:tab w:pos="12580" w:val="right" w:leader="none"/>
              </w:tabs>
              <w:spacing w:before="187"/>
              <w:ind w:left="10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.7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.2</w:t>
            </w:r>
          </w:p>
        </w:tc>
      </w:tr>
      <w:tr>
        <w:trPr>
          <w:trHeight w:val="653" w:hRule="exact"/>
        </w:trPr>
        <w:tc>
          <w:tcPr>
            <w:tcW w:w="12688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55" w:val="left" w:leader="none"/>
                <w:tab w:pos="5578" w:val="left" w:leader="none"/>
                <w:tab w:pos="6322" w:val="left" w:leader="none"/>
                <w:tab w:pos="7469" w:val="left" w:leader="none"/>
                <w:tab w:pos="8494" w:val="left" w:leader="none"/>
                <w:tab w:pos="9236" w:val="left" w:leader="none"/>
                <w:tab w:pos="10383" w:val="left" w:leader="none"/>
                <w:tab w:pos="11408" w:val="left" w:leader="none"/>
                <w:tab w:pos="12580" w:val="right" w:leader="none"/>
              </w:tabs>
              <w:spacing w:before="188"/>
              <w:ind w:left="10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uric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face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um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.1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.0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.3</w:t>
            </w:r>
          </w:p>
        </w:tc>
      </w:tr>
      <w:tr>
        <w:trPr>
          <w:trHeight w:val="652" w:hRule="exact"/>
        </w:trPr>
        <w:tc>
          <w:tcPr>
            <w:tcW w:w="12688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55" w:val="left" w:leader="none"/>
                <w:tab w:pos="5638" w:val="left" w:leader="none"/>
                <w:tab w:pos="6322" w:val="left" w:leader="none"/>
                <w:tab w:pos="7469" w:val="left" w:leader="none"/>
                <w:tab w:pos="8494" w:val="left" w:leader="none"/>
                <w:tab w:pos="9236" w:val="left" w:leader="none"/>
                <w:tab w:pos="10323" w:val="left" w:leader="none"/>
                <w:tab w:pos="11408" w:val="left" w:leader="none"/>
                <w:tab w:pos="12580" w:val="right" w:leader="none"/>
              </w:tabs>
              <w:spacing w:before="188"/>
              <w:ind w:left="10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.0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.7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.2</w:t>
            </w:r>
          </w:p>
        </w:tc>
      </w:tr>
      <w:tr>
        <w:trPr>
          <w:trHeight w:val="652" w:hRule="exact"/>
        </w:trPr>
        <w:tc>
          <w:tcPr>
            <w:tcW w:w="12688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55" w:val="left" w:leader="none"/>
                <w:tab w:pos="5578" w:val="left" w:leader="none"/>
                <w:tab w:pos="6322" w:val="left" w:leader="none"/>
                <w:tab w:pos="7469" w:val="left" w:leader="none"/>
                <w:tab w:pos="8494" w:val="left" w:leader="none"/>
                <w:tab w:pos="9236" w:val="left" w:leader="none"/>
                <w:tab w:pos="10323" w:val="left" w:leader="none"/>
                <w:tab w:pos="11408" w:val="left" w:leader="none"/>
                <w:tab w:pos="12580" w:val="right" w:leader="none"/>
              </w:tabs>
              <w:spacing w:before="187"/>
              <w:ind w:left="10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sutures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.7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.8</w:t>
            </w:r>
          </w:p>
        </w:tc>
      </w:tr>
      <w:tr>
        <w:trPr>
          <w:trHeight w:val="734" w:hRule="exact"/>
        </w:trPr>
        <w:tc>
          <w:tcPr>
            <w:tcW w:w="12688" w:type="dxa"/>
            <w:gridSpan w:val="5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tabs>
                <w:tab w:pos="4555" w:val="left" w:leader="none"/>
                <w:tab w:pos="5578" w:val="left" w:leader="none"/>
                <w:tab w:pos="6322" w:val="left" w:leader="none"/>
                <w:tab w:pos="7469" w:val="left" w:leader="none"/>
                <w:tab w:pos="8494" w:val="left" w:leader="none"/>
                <w:tab w:pos="9236" w:val="left" w:leader="none"/>
                <w:tab w:pos="10323" w:val="left" w:leader="none"/>
                <w:tab w:pos="11408" w:val="left" w:leader="none"/>
                <w:tab w:pos="12150" w:val="left" w:leader="none"/>
              </w:tabs>
              <w:ind w:left="10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rae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.7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.0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90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.0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56"/>
        <w:ind w:left="0" w:right="118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iii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right"/>
        <w:rPr>
          <w:rFonts w:ascii="Calibri" w:hAnsi="Calibri" w:cs="Calibri" w:eastAsia="Calibri"/>
          <w:sz w:val="22"/>
          <w:szCs w:val="22"/>
        </w:rPr>
        <w:sectPr>
          <w:pgSz w:w="16839" w:h="11920" w:orient="landscape"/>
          <w:pgMar w:header="173" w:footer="0" w:top="700" w:bottom="280" w:left="196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tabs>
          <w:tab w:pos="1550" w:val="left" w:leader="none"/>
        </w:tabs>
        <w:ind w:left="110" w:right="0"/>
        <w:jc w:val="left"/>
        <w:rPr>
          <w:b w:val="0"/>
          <w:bCs w:val="0"/>
        </w:rPr>
      </w:pPr>
      <w:r>
        <w:rPr/>
        <w:pict>
          <v:group style="position:absolute;margin-left:122.419998pt;margin-top:45.185875pt;width:597.190pt;height:.1pt;mso-position-horizontal-relative:page;mso-position-vertical-relative:paragraph;z-index:-9187" coordorigin="2448,904" coordsize="11944,2">
            <v:shape style="position:absolute;left:2448;top:904;width:11944;height:2" coordorigin="2448,904" coordsize="11944,0" path="m2448,904l14392,904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Table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7</w:t>
      </w:r>
      <w:r>
        <w:rPr>
          <w:spacing w:val="0"/>
          <w:w w:val="100"/>
        </w:rPr>
        <w:t>a.</w:t>
      </w:r>
      <w:r>
        <w:rPr>
          <w:spacing w:val="0"/>
          <w:w w:val="100"/>
        </w:rPr>
        <w:tab/>
      </w:r>
      <w:r>
        <w:rPr>
          <w:spacing w:val="0"/>
          <w:w w:val="100"/>
        </w:rPr>
        <w:t>Sex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estimation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rom</w:t>
      </w:r>
      <w:r>
        <w:rPr>
          <w:spacing w:val="0"/>
          <w:w w:val="100"/>
        </w:rPr>
        <w:t> </w:t>
      </w:r>
      <w:r>
        <w:rPr>
          <w:spacing w:val="-4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pel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: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freque</w:t>
      </w:r>
      <w:r>
        <w:rPr>
          <w:spacing w:val="-3"/>
          <w:w w:val="100"/>
        </w:rPr>
        <w:t>n</w:t>
      </w:r>
      <w:r>
        <w:rPr>
          <w:spacing w:val="3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w</w:t>
      </w:r>
      <w:r>
        <w:rPr>
          <w:spacing w:val="0"/>
          <w:w w:val="100"/>
        </w:rPr>
        <w:t>ith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each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fe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re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w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ent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od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could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be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ppl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2"/>
        <w:ind w:left="0" w:right="1352" w:firstLine="0"/>
        <w:jc w:val="righ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584.950012pt;margin-top:-2.402135pt;width:134.670pt;height:.1pt;mso-position-horizontal-relative:page;mso-position-vertical-relative:paragraph;z-index:-9186" coordorigin="11699,-48" coordsize="2693,2">
            <v:shape style="position:absolute;left:11699;top:-48;width:2693;height:2" coordorigin="11699,-48" coordsize="2693,0" path="m11699,-48l14392,-48e" filled="f" stroked="t" strokeweight=".580pt" strokecolor="#000000">
              <v:path arrowok="t"/>
            </v:shape>
            <w10:wrap type="none"/>
          </v:group>
        </w:pict>
      </w:r>
      <w:r>
        <w:rPr/>
        <w:pict>
          <v:shape style="position:absolute;margin-left:122.419998pt;margin-top:-33.552135pt;width:575.556961pt;height:342.9pt;mso-position-horizontal-relative:page;mso-position-vertical-relative:paragraph;z-index:-918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629" w:hRule="exact"/>
                    </w:trPr>
                    <w:tc>
                      <w:tcPr>
                        <w:tcW w:w="611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3456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umed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am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 w:val="0"/>
                            <w:spacing w:val="0"/>
                            <w:w w:val="100"/>
                            <w:sz w:val="22"/>
                            <w:szCs w:val="22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 w:val="0"/>
                            <w:spacing w:val="-3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 w:val="0"/>
                            <w:spacing w:val="0"/>
                            <w:w w:val="100"/>
                            <w:sz w:val="22"/>
                            <w:szCs w:val="22"/>
                          </w:rPr>
                          <w:t>0)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9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63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6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Sample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 w:val="0"/>
                            <w:spacing w:val="0"/>
                            <w:w w:val="100"/>
                            <w:sz w:val="22"/>
                            <w:szCs w:val="22"/>
                          </w:rPr>
                          <w:t>=30)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664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otal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 w:val="0"/>
                            <w:spacing w:val="-2"/>
                            <w:w w:val="100"/>
                            <w:sz w:val="22"/>
                            <w:szCs w:val="22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 w:val="0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 w:val="0"/>
                            <w:spacing w:val="0"/>
                            <w:w w:val="100"/>
                            <w:sz w:val="22"/>
                            <w:szCs w:val="22"/>
                          </w:rPr>
                          <w:t>0)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631" w:hRule="exact"/>
                    </w:trPr>
                    <w:tc>
                      <w:tcPr>
                        <w:tcW w:w="11511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470" w:val="left" w:leader="none"/>
                            <w:tab w:pos="4522" w:val="left" w:leader="none"/>
                            <w:tab w:pos="5683" w:val="left" w:leader="none"/>
                            <w:tab w:pos="6444" w:val="left" w:leader="none"/>
                            <w:tab w:pos="7469" w:val="left" w:leader="none"/>
                            <w:tab w:pos="8607" w:val="left" w:leader="none"/>
                            <w:tab w:pos="9358" w:val="left" w:leader="none"/>
                            <w:tab w:pos="10383" w:val="left" w:leader="none"/>
                          </w:tabs>
                          <w:ind w:left="108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ature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rese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6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pl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rese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6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pl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rese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6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pl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564" w:hRule="exact"/>
                    </w:trPr>
                    <w:tc>
                      <w:tcPr>
                        <w:tcW w:w="11511" w:type="dxa"/>
                        <w:gridSpan w:val="5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751" w:val="left" w:leader="none"/>
                            <w:tab w:pos="4802" w:val="left" w:leader="none"/>
                            <w:tab w:pos="5568" w:val="left" w:leader="none"/>
                            <w:tab w:pos="6725" w:val="left" w:leader="none"/>
                            <w:tab w:pos="7750" w:val="left" w:leader="none"/>
                            <w:tab w:pos="8492" w:val="left" w:leader="none"/>
                            <w:tab w:pos="9639" w:val="left" w:leader="none"/>
                            <w:tab w:pos="10664" w:val="left" w:leader="none"/>
                            <w:tab w:pos="11529" w:val="right" w:leader="none"/>
                          </w:tabs>
                          <w:spacing w:before="111"/>
                          <w:ind w:left="108" w:right="-1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65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620" w:hRule="exact"/>
                    </w:trPr>
                    <w:tc>
                      <w:tcPr>
                        <w:tcW w:w="11511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751" w:val="left" w:leader="none"/>
                            <w:tab w:pos="4802" w:val="left" w:leader="none"/>
                            <w:tab w:pos="5568" w:val="left" w:leader="none"/>
                            <w:tab w:pos="6725" w:val="left" w:leader="none"/>
                            <w:tab w:pos="7750" w:val="left" w:leader="none"/>
                            <w:tab w:pos="8492" w:val="left" w:leader="none"/>
                            <w:tab w:pos="9639" w:val="left" w:leader="none"/>
                            <w:tab w:pos="10664" w:val="left" w:leader="none"/>
                            <w:tab w:pos="11529" w:val="right" w:leader="none"/>
                          </w:tabs>
                          <w:spacing w:before="172"/>
                          <w:ind w:left="108" w:right="-1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tral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63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619" w:hRule="exact"/>
                    </w:trPr>
                    <w:tc>
                      <w:tcPr>
                        <w:tcW w:w="11511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751" w:val="left" w:leader="none"/>
                            <w:tab w:pos="4802" w:val="left" w:leader="none"/>
                            <w:tab w:pos="5568" w:val="left" w:leader="none"/>
                            <w:tab w:pos="6725" w:val="left" w:leader="none"/>
                            <w:tab w:pos="7750" w:val="left" w:leader="none"/>
                            <w:tab w:pos="8492" w:val="left" w:leader="none"/>
                            <w:tab w:pos="9639" w:val="left" w:leader="none"/>
                            <w:tab w:pos="10664" w:val="left" w:leader="none"/>
                            <w:tab w:pos="11529" w:val="right" w:leader="none"/>
                          </w:tabs>
                          <w:spacing w:before="171"/>
                          <w:ind w:left="108" w:right="-1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sch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-p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66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619" w:hRule="exact"/>
                    </w:trPr>
                    <w:tc>
                      <w:tcPr>
                        <w:tcW w:w="11511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751" w:val="left" w:leader="none"/>
                            <w:tab w:pos="4802" w:val="left" w:leader="none"/>
                            <w:tab w:pos="5568" w:val="left" w:leader="none"/>
                            <w:tab w:pos="6725" w:val="left" w:leader="none"/>
                            <w:tab w:pos="7750" w:val="left" w:leader="none"/>
                            <w:tab w:pos="8492" w:val="left" w:leader="none"/>
                            <w:tab w:pos="9579" w:val="left" w:leader="none"/>
                            <w:tab w:pos="10602" w:val="left" w:leader="none"/>
                            <w:tab w:pos="11406" w:val="left" w:leader="none"/>
                          </w:tabs>
                          <w:ind w:left="108" w:right="-1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ter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atic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tch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619" w:hRule="exact"/>
                    </w:trPr>
                    <w:tc>
                      <w:tcPr>
                        <w:tcW w:w="11511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751" w:val="left" w:leader="none"/>
                            <w:tab w:pos="4802" w:val="left" w:leader="none"/>
                            <w:tab w:pos="5568" w:val="left" w:leader="none"/>
                            <w:tab w:pos="6725" w:val="left" w:leader="none"/>
                            <w:tab w:pos="7750" w:val="left" w:leader="none"/>
                            <w:tab w:pos="8492" w:val="left" w:leader="none"/>
                            <w:tab w:pos="9639" w:val="left" w:leader="none"/>
                            <w:tab w:pos="10664" w:val="left" w:leader="none"/>
                            <w:tab w:pos="11529" w:val="right" w:leader="none"/>
                          </w:tabs>
                          <w:spacing w:before="171"/>
                          <w:ind w:left="108" w:right="-1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acral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83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619" w:hRule="exact"/>
                    </w:trPr>
                    <w:tc>
                      <w:tcPr>
                        <w:tcW w:w="11511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751" w:val="left" w:leader="none"/>
                            <w:tab w:pos="4802" w:val="left" w:leader="none"/>
                            <w:tab w:pos="5568" w:val="left" w:leader="none"/>
                            <w:tab w:pos="6725" w:val="left" w:leader="none"/>
                            <w:tab w:pos="7750" w:val="left" w:leader="none"/>
                            <w:tab w:pos="8492" w:val="left" w:leader="none"/>
                            <w:tab w:pos="9639" w:val="left" w:leader="none"/>
                            <w:tab w:pos="10664" w:val="left" w:leader="none"/>
                            <w:tab w:pos="11529" w:val="right" w:leader="none"/>
                          </w:tabs>
                          <w:spacing w:before="172"/>
                          <w:ind w:left="108" w:right="-1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ature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85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619" w:hRule="exact"/>
                    </w:trPr>
                    <w:tc>
                      <w:tcPr>
                        <w:tcW w:w="11511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751" w:val="left" w:leader="none"/>
                            <w:tab w:pos="4802" w:val="left" w:leader="none"/>
                            <w:tab w:pos="5568" w:val="left" w:leader="none"/>
                            <w:tab w:pos="6725" w:val="left" w:leader="none"/>
                            <w:tab w:pos="7750" w:val="left" w:leader="none"/>
                            <w:tab w:pos="8492" w:val="left" w:leader="none"/>
                            <w:tab w:pos="9639" w:val="left" w:leader="none"/>
                            <w:tab w:pos="10664" w:val="left" w:leader="none"/>
                            <w:tab w:pos="11529" w:val="right" w:leader="none"/>
                          </w:tabs>
                          <w:spacing w:before="171"/>
                          <w:ind w:left="108" w:right="-1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acral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face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87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620" w:hRule="exact"/>
                    </w:trPr>
                    <w:tc>
                      <w:tcPr>
                        <w:tcW w:w="11511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751" w:val="left" w:leader="none"/>
                            <w:tab w:pos="4802" w:val="left" w:leader="none"/>
                            <w:tab w:pos="5568" w:val="left" w:leader="none"/>
                            <w:tab w:pos="6725" w:val="left" w:leader="none"/>
                            <w:tab w:pos="7750" w:val="left" w:leader="none"/>
                            <w:tab w:pos="8492" w:val="left" w:leader="none"/>
                            <w:tab w:pos="9639" w:val="left" w:leader="none"/>
                            <w:tab w:pos="10664" w:val="left" w:leader="none"/>
                            <w:tab w:pos="11529" w:val="right" w:leader="none"/>
                          </w:tabs>
                          <w:spacing w:before="171"/>
                          <w:ind w:left="108" w:right="-1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roje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ace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88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686" w:hRule="exact"/>
                    </w:trPr>
                    <w:tc>
                      <w:tcPr>
                        <w:tcW w:w="11511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751" w:val="left" w:leader="none"/>
                            <w:tab w:pos="4802" w:val="left" w:leader="none"/>
                            <w:tab w:pos="5568" w:val="left" w:leader="none"/>
                            <w:tab w:pos="6725" w:val="left" w:leader="none"/>
                            <w:tab w:pos="7750" w:val="left" w:leader="none"/>
                            <w:tab w:pos="8492" w:val="left" w:leader="none"/>
                            <w:tab w:pos="9639" w:val="left" w:leader="none"/>
                            <w:tab w:pos="10664" w:val="left" w:leader="none"/>
                            <w:tab w:pos="11529" w:val="right" w:leader="none"/>
                          </w:tabs>
                          <w:spacing w:before="173"/>
                          <w:ind w:left="108" w:right="-1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uric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cus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88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%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2"/>
        <w:ind w:left="0" w:right="1233" w:firstLine="0"/>
        <w:jc w:val="righ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22.419998pt;margin-top:-2.522128pt;width:597.2pt;height:.1pt;mso-position-horizontal-relative:page;mso-position-vertical-relative:paragraph;z-index:-9185" coordorigin="2448,-50" coordsize="11944,2">
            <v:shape style="position:absolute;left:2448;top:-50;width:11944;height:2" coordorigin="2448,-50" coordsize="11944,0" path="m2448,-50l14392,-50e" filled="f" stroked="t" strokeweight=".5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.2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2"/>
        <w:ind w:left="0" w:right="1233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.5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2"/>
        <w:ind w:left="0" w:right="1233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.0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2"/>
        <w:ind w:left="0" w:right="1233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.0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2"/>
        <w:ind w:left="0" w:right="1233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.2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2"/>
        <w:ind w:left="0" w:right="1233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.8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2"/>
        <w:ind w:left="0" w:right="1233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.5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2"/>
        <w:ind w:left="0" w:right="1233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.3</w:t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2"/>
        <w:ind w:left="0" w:right="1233" w:firstLine="0"/>
        <w:jc w:val="righ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21.699997pt;margin-top:28.947866pt;width:597.920pt;height:.1pt;mso-position-horizontal-relative:page;mso-position-vertical-relative:paragraph;z-index:-9184" coordorigin="2434,579" coordsize="11958,2">
            <v:shape style="position:absolute;left:2434;top:579;width:11958;height:2" coordorigin="2434,579" coordsize="11958,0" path="m2434,579l14392,579e" filled="f" stroked="t" strokeweight=".5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.3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0" w:right="117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right"/>
        <w:rPr>
          <w:rFonts w:ascii="Calibri" w:hAnsi="Calibri" w:cs="Calibri" w:eastAsia="Calibri"/>
          <w:sz w:val="22"/>
          <w:szCs w:val="22"/>
        </w:rPr>
        <w:sectPr>
          <w:pgSz w:w="16839" w:h="11920" w:orient="landscape"/>
          <w:pgMar w:header="173" w:footer="0" w:top="700" w:bottom="280" w:left="156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tabs>
          <w:tab w:pos="1540" w:val="left" w:leader="none"/>
        </w:tabs>
        <w:spacing w:line="359" w:lineRule="auto"/>
        <w:ind w:left="1540" w:right="128" w:hanging="1441"/>
        <w:jc w:val="left"/>
        <w:rPr>
          <w:b w:val="0"/>
          <w:bCs w:val="0"/>
        </w:rPr>
      </w:pPr>
      <w:r>
        <w:rPr/>
        <w:pict>
          <v:group style="position:absolute;margin-left:141.380005pt;margin-top:65.825874pt;width:559.27pt;height:.1pt;mso-position-horizontal-relative:page;mso-position-vertical-relative:paragraph;z-index:-9182" coordorigin="2828,1317" coordsize="11185,2">
            <v:shape style="position:absolute;left:2828;top:1317;width:11185;height:2" coordorigin="2828,1317" coordsize="11185,0" path="m2828,1317l14013,1317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Table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7</w:t>
      </w:r>
      <w:r>
        <w:rPr>
          <w:spacing w:val="-3"/>
          <w:w w:val="100"/>
        </w:rPr>
        <w:t>b</w:t>
      </w:r>
      <w:r>
        <w:rPr>
          <w:spacing w:val="0"/>
          <w:w w:val="100"/>
        </w:rPr>
        <w:t>.</w:t>
      </w:r>
      <w:r>
        <w:rPr>
          <w:spacing w:val="0"/>
          <w:w w:val="100"/>
        </w:rPr>
        <w:tab/>
      </w:r>
      <w:r>
        <w:rPr>
          <w:spacing w:val="0"/>
          <w:w w:val="100"/>
        </w:rPr>
        <w:t>Sex</w:t>
      </w:r>
      <w:r>
        <w:rPr>
          <w:spacing w:val="32"/>
          <w:w w:val="100"/>
        </w:rPr>
        <w:t> </w:t>
      </w:r>
      <w:r>
        <w:rPr>
          <w:spacing w:val="0"/>
          <w:w w:val="100"/>
        </w:rPr>
        <w:t>esti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ation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from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0"/>
          <w:w w:val="100"/>
        </w:rPr>
        <w:t>skull</w:t>
      </w:r>
      <w:r>
        <w:rPr>
          <w:spacing w:val="32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j</w:t>
      </w:r>
      <w:r>
        <w:rPr>
          <w:spacing w:val="-2"/>
          <w:w w:val="100"/>
        </w:rPr>
        <w:t>a</w:t>
      </w:r>
      <w:r>
        <w:rPr>
          <w:spacing w:val="5"/>
          <w:w w:val="100"/>
        </w:rPr>
        <w:t>w</w:t>
      </w:r>
      <w:r>
        <w:rPr>
          <w:spacing w:val="0"/>
          <w:w w:val="100"/>
        </w:rPr>
        <w:t>:</w:t>
      </w:r>
      <w:r>
        <w:rPr>
          <w:spacing w:val="32"/>
          <w:w w:val="100"/>
        </w:rPr>
        <w:t> </w:t>
      </w:r>
      <w:r>
        <w:rPr>
          <w:spacing w:val="0"/>
          <w:w w:val="100"/>
        </w:rPr>
        <w:t>frequen</w:t>
      </w:r>
      <w:r>
        <w:rPr>
          <w:spacing w:val="2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w</w:t>
      </w:r>
      <w:r>
        <w:rPr>
          <w:spacing w:val="0"/>
          <w:w w:val="100"/>
        </w:rPr>
        <w:t>ith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ch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feat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re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w</w:t>
      </w:r>
      <w:r>
        <w:rPr>
          <w:spacing w:val="0"/>
          <w:w w:val="100"/>
        </w:rPr>
        <w:t>as</w:t>
      </w:r>
      <w:r>
        <w:rPr>
          <w:spacing w:val="32"/>
          <w:w w:val="100"/>
        </w:rPr>
        <w:t> </w:t>
      </w:r>
      <w:r>
        <w:rPr>
          <w:spacing w:val="0"/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ent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0"/>
          <w:w w:val="100"/>
        </w:rPr>
        <w:t>met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od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cou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d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be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appli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2"/>
        <w:ind w:left="0" w:right="1731" w:firstLine="0"/>
        <w:jc w:val="righ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565.98999pt;margin-top:-2.402114pt;width:134.670pt;height:.1pt;mso-position-horizontal-relative:page;mso-position-vertical-relative:paragraph;z-index:-9181" coordorigin="11320,-48" coordsize="2693,2">
            <v:shape style="position:absolute;left:11320;top:-48;width:2693;height:2" coordorigin="11320,-48" coordsize="2693,0" path="m11320,-48l14013,-48e" filled="f" stroked="t" strokeweight=".580pt" strokecolor="#000000">
              <v:path arrowok="t"/>
            </v:shape>
            <w10:wrap type="none"/>
          </v:group>
        </w:pict>
      </w:r>
      <w:r>
        <w:rPr/>
        <w:pict>
          <v:shape style="position:absolute;margin-left:141.380005pt;margin-top:-33.672115pt;width:537.636961pt;height:280.95pt;mso-position-horizontal-relative:page;mso-position-vertical-relative:paragraph;z-index:-917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631" w:hRule="exact"/>
                    </w:trPr>
                    <w:tc>
                      <w:tcPr>
                        <w:tcW w:w="535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2698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umed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am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 w:val="0"/>
                            <w:spacing w:val="0"/>
                            <w:w w:val="100"/>
                            <w:sz w:val="22"/>
                            <w:szCs w:val="22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 w:val="0"/>
                            <w:spacing w:val="-3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 w:val="0"/>
                            <w:spacing w:val="0"/>
                            <w:w w:val="100"/>
                            <w:sz w:val="22"/>
                            <w:szCs w:val="22"/>
                          </w:rPr>
                          <w:t>0)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9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163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6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Sample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 w:val="0"/>
                            <w:spacing w:val="0"/>
                            <w:w w:val="100"/>
                            <w:sz w:val="22"/>
                            <w:szCs w:val="22"/>
                          </w:rPr>
                          <w:t>=30)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664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otal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 w:val="0"/>
                            <w:spacing w:val="-2"/>
                            <w:w w:val="100"/>
                            <w:sz w:val="22"/>
                            <w:szCs w:val="22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 w:val="0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 w:val="0"/>
                            <w:spacing w:val="0"/>
                            <w:w w:val="100"/>
                            <w:sz w:val="22"/>
                            <w:szCs w:val="22"/>
                          </w:rPr>
                          <w:t>0)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629" w:hRule="exact"/>
                    </w:trPr>
                    <w:tc>
                      <w:tcPr>
                        <w:tcW w:w="10753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712" w:val="left" w:leader="none"/>
                            <w:tab w:pos="3763" w:val="left" w:leader="none"/>
                            <w:tab w:pos="4925" w:val="left" w:leader="none"/>
                            <w:tab w:pos="5686" w:val="left" w:leader="none"/>
                            <w:tab w:pos="6711" w:val="left" w:leader="none"/>
                            <w:tab w:pos="7848" w:val="left" w:leader="none"/>
                            <w:tab w:pos="8600" w:val="left" w:leader="none"/>
                            <w:tab w:pos="9624" w:val="left" w:leader="none"/>
                          </w:tabs>
                          <w:ind w:left="105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ature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rese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6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pl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rese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6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pl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rese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6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pl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564" w:hRule="exact"/>
                    </w:trPr>
                    <w:tc>
                      <w:tcPr>
                        <w:tcW w:w="10753" w:type="dxa"/>
                        <w:gridSpan w:val="5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993" w:val="left" w:leader="none"/>
                            <w:tab w:pos="4044" w:val="left" w:leader="none"/>
                            <w:tab w:pos="4810" w:val="left" w:leader="none"/>
                            <w:tab w:pos="5966" w:val="left" w:leader="none"/>
                            <w:tab w:pos="6992" w:val="left" w:leader="none"/>
                            <w:tab w:pos="7733" w:val="left" w:leader="none"/>
                            <w:tab w:pos="8820" w:val="left" w:leader="none"/>
                            <w:tab w:pos="9906" w:val="left" w:leader="none"/>
                            <w:tab w:pos="10770" w:val="right" w:leader="none"/>
                          </w:tabs>
                          <w:spacing w:before="111"/>
                          <w:ind w:left="105" w:right="-1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93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619" w:hRule="exact"/>
                    </w:trPr>
                    <w:tc>
                      <w:tcPr>
                        <w:tcW w:w="10753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993" w:val="left" w:leader="none"/>
                            <w:tab w:pos="4044" w:val="left" w:leader="none"/>
                            <w:tab w:pos="4810" w:val="left" w:leader="none"/>
                            <w:tab w:pos="5966" w:val="left" w:leader="none"/>
                            <w:tab w:pos="6992" w:val="left" w:leader="none"/>
                            <w:tab w:pos="7733" w:val="left" w:leader="none"/>
                            <w:tab w:pos="8820" w:val="left" w:leader="none"/>
                            <w:tab w:pos="9906" w:val="left" w:leader="none"/>
                            <w:tab w:pos="10770" w:val="right" w:leader="none"/>
                          </w:tabs>
                          <w:spacing w:before="171"/>
                          <w:ind w:left="105" w:right="-1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Occ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ptal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rotub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94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620" w:hRule="exact"/>
                    </w:trPr>
                    <w:tc>
                      <w:tcPr>
                        <w:tcW w:w="10753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993" w:val="left" w:leader="none"/>
                            <w:tab w:pos="4044" w:val="left" w:leader="none"/>
                            <w:tab w:pos="4810" w:val="left" w:leader="none"/>
                            <w:tab w:pos="5966" w:val="left" w:leader="none"/>
                            <w:tab w:pos="6992" w:val="left" w:leader="none"/>
                            <w:tab w:pos="7733" w:val="left" w:leader="none"/>
                            <w:tab w:pos="8820" w:val="left" w:leader="none"/>
                            <w:tab w:pos="9906" w:val="left" w:leader="none"/>
                            <w:tab w:pos="10770" w:val="right" w:leader="none"/>
                          </w:tabs>
                          <w:spacing w:before="171"/>
                          <w:ind w:left="105" w:right="-1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asto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proc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97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621" w:hRule="exact"/>
                    </w:trPr>
                    <w:tc>
                      <w:tcPr>
                        <w:tcW w:w="10753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993" w:val="left" w:leader="none"/>
                            <w:tab w:pos="4044" w:val="left" w:leader="none"/>
                            <w:tab w:pos="4810" w:val="left" w:leader="none"/>
                            <w:tab w:pos="5966" w:val="left" w:leader="none"/>
                            <w:tab w:pos="6992" w:val="left" w:leader="none"/>
                            <w:tab w:pos="7733" w:val="left" w:leader="none"/>
                            <w:tab w:pos="8880" w:val="left" w:leader="none"/>
                            <w:tab w:pos="9906" w:val="left" w:leader="none"/>
                            <w:tab w:pos="10770" w:val="right" w:leader="none"/>
                          </w:tabs>
                          <w:spacing w:before="173"/>
                          <w:ind w:left="105" w:right="-1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rama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rest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83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619" w:hRule="exact"/>
                    </w:trPr>
                    <w:tc>
                      <w:tcPr>
                        <w:tcW w:w="10753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993" w:val="left" w:leader="none"/>
                            <w:tab w:pos="4044" w:val="left" w:leader="none"/>
                            <w:tab w:pos="4810" w:val="left" w:leader="none"/>
                            <w:tab w:pos="5966" w:val="left" w:leader="none"/>
                            <w:tab w:pos="6992" w:val="left" w:leader="none"/>
                            <w:tab w:pos="7733" w:val="left" w:leader="none"/>
                            <w:tab w:pos="8880" w:val="left" w:leader="none"/>
                            <w:tab w:pos="9906" w:val="left" w:leader="none"/>
                            <w:tab w:pos="10770" w:val="right" w:leader="none"/>
                          </w:tabs>
                          <w:spacing w:before="172"/>
                          <w:ind w:left="105" w:right="-1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omat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arch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73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619" w:hRule="exact"/>
                    </w:trPr>
                    <w:tc>
                      <w:tcPr>
                        <w:tcW w:w="10753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993" w:val="left" w:leader="none"/>
                            <w:tab w:pos="4044" w:val="left" w:leader="none"/>
                            <w:tab w:pos="4810" w:val="left" w:leader="none"/>
                            <w:tab w:pos="5966" w:val="left" w:leader="none"/>
                            <w:tab w:pos="6992" w:val="left" w:leader="none"/>
                            <w:tab w:pos="7733" w:val="left" w:leader="none"/>
                            <w:tab w:pos="8820" w:val="left" w:leader="none"/>
                            <w:tab w:pos="9906" w:val="left" w:leader="none"/>
                            <w:tab w:pos="10770" w:val="right" w:leader="none"/>
                          </w:tabs>
                          <w:spacing w:before="171"/>
                          <w:ind w:left="105" w:right="-1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tum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99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684" w:hRule="exact"/>
                    </w:trPr>
                    <w:tc>
                      <w:tcPr>
                        <w:tcW w:w="10753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993" w:val="left" w:leader="none"/>
                            <w:tab w:pos="4044" w:val="left" w:leader="none"/>
                            <w:tab w:pos="4810" w:val="left" w:leader="none"/>
                            <w:tab w:pos="5966" w:val="left" w:leader="none"/>
                            <w:tab w:pos="6992" w:val="left" w:leader="none"/>
                            <w:tab w:pos="7733" w:val="left" w:leader="none"/>
                            <w:tab w:pos="8820" w:val="left" w:leader="none"/>
                            <w:tab w:pos="9906" w:val="left" w:leader="none"/>
                            <w:tab w:pos="10770" w:val="right" w:leader="none"/>
                          </w:tabs>
                          <w:spacing w:before="171"/>
                          <w:ind w:left="105" w:right="-1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95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%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2"/>
        <w:ind w:left="0" w:right="1612" w:firstLine="0"/>
        <w:jc w:val="righ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41.380005pt;margin-top:-2.522141pt;width:559.28pt;height:.1pt;mso-position-horizontal-relative:page;mso-position-vertical-relative:paragraph;z-index:-9180" coordorigin="2828,-50" coordsize="11186,2">
            <v:shape style="position:absolute;left:2828;top:-50;width:11186;height:2" coordorigin="2828,-50" coordsize="11186,0" path="m2828,-50l14013,-50e" filled="f" stroked="t" strokeweight=".5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.5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2"/>
        <w:ind w:left="0" w:right="1612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.3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2"/>
        <w:ind w:left="0" w:right="1612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.8</w:t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2"/>
        <w:ind w:left="0" w:right="1612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.2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2"/>
        <w:ind w:left="0" w:right="1612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.8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2"/>
        <w:ind w:left="0" w:right="1612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.5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2"/>
        <w:ind w:left="0" w:right="1612" w:firstLine="0"/>
        <w:jc w:val="righ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40.660004pt;margin-top:28.917866pt;width:560pt;height:.1pt;mso-position-horizontal-relative:page;mso-position-vertical-relative:paragraph;z-index:-9179" coordorigin="2813,578" coordsize="11200,2">
            <v:shape style="position:absolute;left:2813;top:578;width:11200;height:2" coordorigin="2813,578" coordsize="11200,0" path="m2813,578l14013,578e" filled="f" stroked="t" strokeweight=".5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.2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0" w:right="116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</w:t>
      </w:r>
    </w:p>
    <w:p>
      <w:pPr>
        <w:spacing w:after="0"/>
        <w:jc w:val="right"/>
        <w:rPr>
          <w:rFonts w:ascii="Calibri" w:hAnsi="Calibri" w:cs="Calibri" w:eastAsia="Calibri"/>
          <w:sz w:val="22"/>
          <w:szCs w:val="22"/>
        </w:rPr>
        <w:sectPr>
          <w:pgSz w:w="16839" w:h="11920" w:orient="landscape"/>
          <w:pgMar w:header="173" w:footer="0" w:top="700" w:bottom="280" w:left="134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tabs>
          <w:tab w:pos="1544" w:val="left" w:leader="none"/>
        </w:tabs>
        <w:ind w:left="104" w:right="0"/>
        <w:jc w:val="left"/>
        <w:rPr>
          <w:b w:val="0"/>
          <w:bCs w:val="0"/>
        </w:rPr>
      </w:pPr>
      <w:r>
        <w:rPr/>
        <w:pict>
          <v:group style="position:absolute;margin-left:132.619995pt;margin-top:45.185875pt;width:576.670pt;height:.1pt;mso-position-horizontal-relative:page;mso-position-vertical-relative:paragraph;z-index:-9177" coordorigin="2652,904" coordsize="11533,2">
            <v:shape style="position:absolute;left:2652;top:904;width:11533;height:2" coordorigin="2652,904" coordsize="11533,0" path="m2652,904l14186,904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Table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8</w:t>
      </w:r>
      <w:r>
        <w:rPr>
          <w:spacing w:val="0"/>
          <w:w w:val="100"/>
        </w:rPr>
        <w:t>.</w:t>
      </w:r>
      <w:r>
        <w:rPr>
          <w:spacing w:val="0"/>
          <w:w w:val="100"/>
        </w:rPr>
        <w:tab/>
      </w:r>
      <w:r>
        <w:rPr>
          <w:spacing w:val="-6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cest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stimation: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frequen</w:t>
      </w:r>
      <w:r>
        <w:rPr>
          <w:spacing w:val="2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w</w:t>
      </w:r>
      <w:r>
        <w:rPr>
          <w:spacing w:val="0"/>
          <w:w w:val="100"/>
        </w:rPr>
        <w:t>ith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w</w:t>
      </w:r>
      <w:r>
        <w:rPr>
          <w:spacing w:val="0"/>
          <w:w w:val="100"/>
        </w:rPr>
        <w:t>hich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each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0"/>
          <w:w w:val="100"/>
        </w:rPr>
        <w:t>eat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re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w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sent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et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od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could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be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pp</w:t>
      </w:r>
      <w:r>
        <w:rPr>
          <w:spacing w:val="-3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2"/>
        <w:ind w:left="0" w:right="1556" w:firstLine="0"/>
        <w:jc w:val="righ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574.75pt;margin-top:-2.402135pt;width:134.550pt;height:.1pt;mso-position-horizontal-relative:page;mso-position-vertical-relative:paragraph;z-index:-9176" coordorigin="11495,-48" coordsize="2691,2">
            <v:shape style="position:absolute;left:11495;top:-48;width:2691;height:2" coordorigin="11495,-48" coordsize="2691,0" path="m11495,-48l14186,-48e" filled="f" stroked="t" strokeweight=".580pt" strokecolor="#000000">
              <v:path arrowok="t"/>
            </v:shape>
            <w10:wrap type="none"/>
          </v:group>
        </w:pict>
      </w:r>
      <w:r>
        <w:rPr/>
        <w:pict>
          <v:shape style="position:absolute;margin-left:132.619995pt;margin-top:-33.552135pt;width:555.156961pt;height:394.040126pt;mso-position-horizontal-relative:page;mso-position-vertical-relative:paragraph;z-index:-917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629" w:hRule="exact"/>
                    </w:trPr>
                    <w:tc>
                      <w:tcPr>
                        <w:tcW w:w="570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3048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umed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am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 w:val="0"/>
                            <w:spacing w:val="0"/>
                            <w:w w:val="100"/>
                            <w:sz w:val="22"/>
                            <w:szCs w:val="22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 w:val="0"/>
                            <w:spacing w:val="-3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 w:val="0"/>
                            <w:spacing w:val="0"/>
                            <w:w w:val="100"/>
                            <w:sz w:val="22"/>
                            <w:szCs w:val="22"/>
                          </w:rPr>
                          <w:t>0)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9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63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6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Sample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 w:val="0"/>
                            <w:spacing w:val="0"/>
                            <w:w w:val="100"/>
                            <w:sz w:val="22"/>
                            <w:szCs w:val="22"/>
                          </w:rPr>
                          <w:t>=30)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664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otal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 w:val="0"/>
                            <w:spacing w:val="-2"/>
                            <w:w w:val="100"/>
                            <w:sz w:val="22"/>
                            <w:szCs w:val="22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 w:val="0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 w:val="0"/>
                            <w:spacing w:val="0"/>
                            <w:w w:val="100"/>
                            <w:sz w:val="22"/>
                            <w:szCs w:val="22"/>
                          </w:rPr>
                          <w:t>0)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631" w:hRule="exact"/>
                    </w:trPr>
                    <w:tc>
                      <w:tcPr>
                        <w:tcW w:w="11103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062" w:val="left" w:leader="none"/>
                            <w:tab w:pos="4114" w:val="left" w:leader="none"/>
                            <w:tab w:pos="5275" w:val="left" w:leader="none"/>
                            <w:tab w:pos="6036" w:val="left" w:leader="none"/>
                            <w:tab w:pos="7059" w:val="left" w:leader="none"/>
                            <w:tab w:pos="8196" w:val="left" w:leader="none"/>
                            <w:tab w:pos="8950" w:val="left" w:leader="none"/>
                            <w:tab w:pos="9972" w:val="left" w:leader="none"/>
                          </w:tabs>
                          <w:ind w:left="108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ature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rese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6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pl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rese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6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pl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rese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6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pl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564" w:hRule="exact"/>
                    </w:trPr>
                    <w:tc>
                      <w:tcPr>
                        <w:tcW w:w="11103" w:type="dxa"/>
                        <w:gridSpan w:val="5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43" w:val="left" w:leader="none"/>
                            <w:tab w:pos="4394" w:val="left" w:leader="none"/>
                            <w:tab w:pos="5160" w:val="left" w:leader="none"/>
                            <w:tab w:pos="6317" w:val="left" w:leader="none"/>
                            <w:tab w:pos="7340" w:val="left" w:leader="none"/>
                            <w:tab w:pos="8081" w:val="left" w:leader="none"/>
                            <w:tab w:pos="9231" w:val="left" w:leader="none"/>
                            <w:tab w:pos="10254" w:val="left" w:leader="none"/>
                            <w:tab w:pos="11121" w:val="right" w:leader="none"/>
                          </w:tabs>
                          <w:spacing w:before="111"/>
                          <w:ind w:left="108" w:right="-1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gth)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81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620" w:hRule="exact"/>
                    </w:trPr>
                    <w:tc>
                      <w:tcPr>
                        <w:tcW w:w="11103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343" w:val="left" w:leader="none"/>
                            <w:tab w:pos="4394" w:val="left" w:leader="none"/>
                            <w:tab w:pos="5160" w:val="left" w:leader="none"/>
                            <w:tab w:pos="6317" w:val="left" w:leader="none"/>
                            <w:tab w:pos="7340" w:val="left" w:leader="none"/>
                            <w:tab w:pos="8081" w:val="left" w:leader="none"/>
                            <w:tab w:pos="9171" w:val="left" w:leader="none"/>
                            <w:tab w:pos="10191" w:val="left" w:leader="none"/>
                            <w:tab w:pos="10998" w:val="left" w:leader="none"/>
                          </w:tabs>
                          <w:ind w:left="108" w:right="-1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(sh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619" w:hRule="exact"/>
                    </w:trPr>
                    <w:tc>
                      <w:tcPr>
                        <w:tcW w:w="11103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43" w:val="left" w:leader="none"/>
                            <w:tab w:pos="4394" w:val="left" w:leader="none"/>
                            <w:tab w:pos="5160" w:val="left" w:leader="none"/>
                            <w:tab w:pos="6317" w:val="left" w:leader="none"/>
                            <w:tab w:pos="7340" w:val="left" w:leader="none"/>
                            <w:tab w:pos="8081" w:val="left" w:leader="none"/>
                            <w:tab w:pos="9231" w:val="left" w:leader="none"/>
                            <w:tab w:pos="10254" w:val="left" w:leader="none"/>
                            <w:tab w:pos="11121" w:val="right" w:leader="none"/>
                          </w:tabs>
                          <w:spacing w:before="171"/>
                          <w:ind w:left="108" w:right="-1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bri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68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619" w:hRule="exact"/>
                    </w:trPr>
                    <w:tc>
                      <w:tcPr>
                        <w:tcW w:w="11103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43" w:val="left" w:leader="none"/>
                            <w:tab w:pos="4394" w:val="left" w:leader="none"/>
                            <w:tab w:pos="5160" w:val="left" w:leader="none"/>
                            <w:tab w:pos="6317" w:val="left" w:leader="none"/>
                            <w:tab w:pos="7340" w:val="left" w:leader="none"/>
                            <w:tab w:pos="8081" w:val="left" w:leader="none"/>
                            <w:tab w:pos="9231" w:val="left" w:leader="none"/>
                            <w:tab w:pos="10254" w:val="left" w:leader="none"/>
                            <w:tab w:pos="11121" w:val="right" w:leader="none"/>
                          </w:tabs>
                          <w:spacing w:before="171"/>
                          <w:ind w:left="108" w:right="-1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(h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66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619" w:hRule="exact"/>
                    </w:trPr>
                    <w:tc>
                      <w:tcPr>
                        <w:tcW w:w="11103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43" w:val="left" w:leader="none"/>
                            <w:tab w:pos="4394" w:val="left" w:leader="none"/>
                            <w:tab w:pos="5160" w:val="left" w:leader="none"/>
                            <w:tab w:pos="6317" w:val="left" w:leader="none"/>
                            <w:tab w:pos="7340" w:val="left" w:leader="none"/>
                            <w:tab w:pos="8081" w:val="left" w:leader="none"/>
                            <w:tab w:pos="9231" w:val="left" w:leader="none"/>
                            <w:tab w:pos="10254" w:val="left" w:leader="none"/>
                            <w:tab w:pos="11121" w:val="right" w:leader="none"/>
                          </w:tabs>
                          <w:spacing w:before="171"/>
                          <w:ind w:left="108" w:right="-1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dth)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63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619" w:hRule="exact"/>
                    </w:trPr>
                    <w:tc>
                      <w:tcPr>
                        <w:tcW w:w="11103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43" w:val="left" w:leader="none"/>
                            <w:tab w:pos="4394" w:val="left" w:leader="none"/>
                            <w:tab w:pos="5160" w:val="left" w:leader="none"/>
                            <w:tab w:pos="6317" w:val="left" w:leader="none"/>
                            <w:tab w:pos="7340" w:val="left" w:leader="none"/>
                            <w:tab w:pos="8081" w:val="left" w:leader="none"/>
                            <w:tab w:pos="9231" w:val="left" w:leader="none"/>
                            <w:tab w:pos="10254" w:val="left" w:leader="none"/>
                            <w:tab w:pos="11121" w:val="right" w:leader="none"/>
                          </w:tabs>
                          <w:spacing w:before="172"/>
                          <w:ind w:left="108" w:right="-1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30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619" w:hRule="exact"/>
                    </w:trPr>
                    <w:tc>
                      <w:tcPr>
                        <w:tcW w:w="11103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43" w:val="left" w:leader="none"/>
                            <w:tab w:pos="4394" w:val="left" w:leader="none"/>
                            <w:tab w:pos="5160" w:val="left" w:leader="none"/>
                            <w:tab w:pos="6317" w:val="left" w:leader="none"/>
                            <w:tab w:pos="7340" w:val="left" w:leader="none"/>
                            <w:tab w:pos="8081" w:val="left" w:leader="none"/>
                            <w:tab w:pos="9231" w:val="left" w:leader="none"/>
                            <w:tab w:pos="10254" w:val="left" w:leader="none"/>
                            <w:tab w:pos="11121" w:val="right" w:leader="none"/>
                          </w:tabs>
                          <w:spacing w:before="171"/>
                          <w:ind w:left="108" w:right="-1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63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620" w:hRule="exact"/>
                    </w:trPr>
                    <w:tc>
                      <w:tcPr>
                        <w:tcW w:w="11103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43" w:val="left" w:leader="none"/>
                            <w:tab w:pos="4394" w:val="left" w:leader="none"/>
                            <w:tab w:pos="5160" w:val="left" w:leader="none"/>
                            <w:tab w:pos="6317" w:val="left" w:leader="none"/>
                            <w:tab w:pos="7340" w:val="left" w:leader="none"/>
                            <w:tab w:pos="8081" w:val="left" w:leader="none"/>
                            <w:tab w:pos="9231" w:val="left" w:leader="none"/>
                            <w:tab w:pos="10254" w:val="left" w:leader="none"/>
                            <w:tab w:pos="11121" w:val="right" w:leader="none"/>
                          </w:tabs>
                          <w:spacing w:before="171"/>
                          <w:ind w:left="108" w:right="-1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73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621" w:hRule="exact"/>
                    </w:trPr>
                    <w:tc>
                      <w:tcPr>
                        <w:tcW w:w="11103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43" w:val="left" w:leader="none"/>
                            <w:tab w:pos="4394" w:val="left" w:leader="none"/>
                            <w:tab w:pos="5160" w:val="left" w:leader="none"/>
                            <w:tab w:pos="6317" w:val="left" w:leader="none"/>
                            <w:tab w:pos="7340" w:val="left" w:leader="none"/>
                            <w:tab w:pos="8081" w:val="left" w:leader="none"/>
                            <w:tab w:pos="9231" w:val="left" w:leader="none"/>
                            <w:tab w:pos="10254" w:val="left" w:leader="none"/>
                            <w:tab w:pos="11121" w:val="right" w:leader="none"/>
                          </w:tabs>
                          <w:spacing w:before="173"/>
                          <w:ind w:left="108" w:right="-1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teri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64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619" w:hRule="exact"/>
                    </w:trPr>
                    <w:tc>
                      <w:tcPr>
                        <w:tcW w:w="11103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43" w:val="left" w:leader="none"/>
                            <w:tab w:pos="4394" w:val="left" w:leader="none"/>
                            <w:tab w:pos="5160" w:val="left" w:leader="none"/>
                            <w:tab w:pos="6317" w:val="left" w:leader="none"/>
                            <w:tab w:pos="7340" w:val="left" w:leader="none"/>
                            <w:tab w:pos="8081" w:val="left" w:leader="none"/>
                            <w:tab w:pos="9231" w:val="left" w:leader="none"/>
                            <w:tab w:pos="10254" w:val="left" w:leader="none"/>
                            <w:tab w:pos="11121" w:val="right" w:leader="none"/>
                          </w:tabs>
                          <w:spacing w:before="172"/>
                          <w:ind w:left="108" w:right="-1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Orb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74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11103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43" w:val="left" w:leader="none"/>
                            <w:tab w:pos="4394" w:val="left" w:leader="none"/>
                            <w:tab w:pos="5160" w:val="left" w:leader="none"/>
                            <w:tab w:pos="6317" w:val="left" w:leader="none"/>
                            <w:tab w:pos="7340" w:val="left" w:leader="none"/>
                            <w:tab w:pos="8081" w:val="left" w:leader="none"/>
                            <w:tab w:pos="9231" w:val="left" w:leader="none"/>
                            <w:tab w:pos="10254" w:val="left" w:leader="none"/>
                            <w:tab w:pos="11121" w:val="right" w:leader="none"/>
                          </w:tabs>
                          <w:spacing w:before="171"/>
                          <w:ind w:left="108" w:right="-1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Orb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eri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n)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72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%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2"/>
        <w:ind w:left="0" w:right="1437" w:firstLine="0"/>
        <w:jc w:val="righ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32.619995pt;margin-top:-2.522128pt;width:576.680pt;height:.1pt;mso-position-horizontal-relative:page;mso-position-vertical-relative:paragraph;z-index:-9175" coordorigin="2652,-50" coordsize="11534,2">
            <v:shape style="position:absolute;left:2652;top:-50;width:11534;height:2" coordorigin="2652,-50" coordsize="11534,0" path="m2652,-50l14186,-50e" filled="f" stroked="t" strokeweight=".5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.5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2"/>
        <w:ind w:left="0" w:right="1437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.0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2"/>
        <w:ind w:left="0" w:right="1437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.7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2"/>
        <w:ind w:left="0" w:right="1437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.0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2"/>
        <w:ind w:left="0" w:right="1437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.5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2"/>
        <w:ind w:left="0" w:right="1437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.0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2"/>
        <w:ind w:left="0" w:right="1437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.5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2"/>
        <w:ind w:left="0" w:right="1437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.8</w:t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2"/>
        <w:ind w:left="0" w:right="1437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.3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2"/>
        <w:ind w:left="0" w:right="1437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.7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2"/>
        <w:ind w:left="0" w:right="1437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.0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56"/>
        <w:ind w:left="0" w:right="114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right"/>
        <w:rPr>
          <w:rFonts w:ascii="Calibri" w:hAnsi="Calibri" w:cs="Calibri" w:eastAsia="Calibri"/>
          <w:sz w:val="22"/>
          <w:szCs w:val="22"/>
        </w:rPr>
        <w:sectPr>
          <w:pgSz w:w="16839" w:h="11920" w:orient="landscape"/>
          <w:pgMar w:header="173" w:footer="0" w:top="700" w:bottom="280" w:left="178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80" w:hRule="exact"/>
        </w:trPr>
        <w:tc>
          <w:tcPr>
            <w:tcW w:w="2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12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Orb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(su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eri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n)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52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4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2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.2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right="2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3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24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.7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right="2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38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2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.8</w:t>
            </w:r>
          </w:p>
        </w:tc>
      </w:tr>
      <w:tr>
        <w:trPr>
          <w:trHeight w:val="619" w:hRule="exact"/>
        </w:trPr>
        <w:tc>
          <w:tcPr>
            <w:tcW w:w="11548" w:type="dxa"/>
            <w:gridSpan w:val="10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358" w:val="left" w:leader="none"/>
                <w:tab w:pos="4409" w:val="left" w:leader="none"/>
                <w:tab w:pos="5174" w:val="left" w:leader="none"/>
                <w:tab w:pos="6331" w:val="left" w:leader="none"/>
                <w:tab w:pos="7354" w:val="left" w:leader="none"/>
                <w:tab w:pos="8096" w:val="left" w:leader="none"/>
                <w:tab w:pos="9245" w:val="left" w:leader="none"/>
                <w:tab w:pos="10268" w:val="left" w:leader="none"/>
                <w:tab w:pos="11442" w:val="right" w:leader="none"/>
              </w:tabs>
              <w:spacing w:before="171"/>
              <w:ind w:left="12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usc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.7</w:t>
            </w:r>
          </w:p>
        </w:tc>
      </w:tr>
      <w:tr>
        <w:trPr>
          <w:trHeight w:val="686" w:hRule="exact"/>
        </w:trPr>
        <w:tc>
          <w:tcPr>
            <w:tcW w:w="11548" w:type="dxa"/>
            <w:gridSpan w:val="10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3358" w:val="left" w:leader="none"/>
                <w:tab w:pos="4409" w:val="left" w:leader="none"/>
                <w:tab w:pos="5174" w:val="left" w:leader="none"/>
                <w:tab w:pos="6331" w:val="left" w:leader="none"/>
                <w:tab w:pos="7354" w:val="left" w:leader="none"/>
                <w:tab w:pos="8096" w:val="left" w:leader="none"/>
                <w:tab w:pos="9245" w:val="left" w:leader="none"/>
                <w:tab w:pos="10268" w:val="left" w:leader="none"/>
                <w:tab w:pos="11442" w:val="right" w:leader="none"/>
              </w:tabs>
              <w:spacing w:before="171"/>
              <w:ind w:left="12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sut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.1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.0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.8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56"/>
        <w:ind w:left="0" w:right="115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vii</w:t>
      </w:r>
    </w:p>
    <w:p>
      <w:pPr>
        <w:spacing w:after="0"/>
        <w:jc w:val="right"/>
        <w:rPr>
          <w:rFonts w:ascii="Calibri" w:hAnsi="Calibri" w:cs="Calibri" w:eastAsia="Calibri"/>
          <w:sz w:val="22"/>
          <w:szCs w:val="22"/>
        </w:rPr>
        <w:sectPr>
          <w:pgSz w:w="16839" w:h="11920" w:orient="landscape"/>
          <w:pgMar w:header="173" w:footer="0" w:top="700" w:bottom="280" w:left="242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tabs>
          <w:tab w:pos="1540" w:val="left" w:leader="none"/>
        </w:tabs>
        <w:ind w:left="100" w:right="0"/>
        <w:jc w:val="left"/>
        <w:rPr>
          <w:b w:val="0"/>
          <w:bCs w:val="0"/>
        </w:rPr>
      </w:pPr>
      <w:r>
        <w:rPr/>
        <w:pict>
          <v:group style="position:absolute;margin-left:72pt;margin-top:45.185875pt;width:697.89pt;height:.1pt;mso-position-horizontal-relative:page;mso-position-vertical-relative:paragraph;z-index:-9173" coordorigin="1440,904" coordsize="13958,2">
            <v:shape style="position:absolute;left:1440;top:904;width:13958;height:2" coordorigin="1440,904" coordsize="13958,0" path="m1440,904l15398,904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Table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9</w:t>
      </w:r>
      <w:r>
        <w:rPr>
          <w:spacing w:val="0"/>
          <w:w w:val="100"/>
        </w:rPr>
        <w:t>.</w:t>
      </w:r>
      <w:r>
        <w:rPr>
          <w:spacing w:val="0"/>
          <w:w w:val="100"/>
        </w:rPr>
        <w:tab/>
      </w:r>
      <w:r>
        <w:rPr>
          <w:spacing w:val="0"/>
          <w:w w:val="100"/>
        </w:rPr>
        <w:t>Handedne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sti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at</w:t>
      </w:r>
      <w:r>
        <w:rPr>
          <w:spacing w:val="-3"/>
          <w:w w:val="100"/>
        </w:rPr>
        <w:t>i</w:t>
      </w:r>
      <w:r>
        <w:rPr>
          <w:spacing w:val="0"/>
          <w:w w:val="100"/>
        </w:rPr>
        <w:t>on: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frequency</w:t>
      </w:r>
      <w:r>
        <w:rPr>
          <w:spacing w:val="-6"/>
          <w:w w:val="100"/>
        </w:rPr>
        <w:t> </w:t>
      </w:r>
      <w:r>
        <w:rPr>
          <w:spacing w:val="5"/>
          <w:w w:val="100"/>
        </w:rPr>
        <w:t>w</w:t>
      </w:r>
      <w:r>
        <w:rPr>
          <w:spacing w:val="0"/>
          <w:w w:val="100"/>
        </w:rPr>
        <w:t>ith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ach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re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w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ent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met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od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ould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be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ppl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2"/>
        <w:ind w:left="0" w:right="344" w:firstLine="0"/>
        <w:jc w:val="righ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635.349976pt;margin-top:-2.402135pt;width:134.550pt;height:.1pt;mso-position-horizontal-relative:page;mso-position-vertical-relative:paragraph;z-index:-9172" coordorigin="12707,-48" coordsize="2691,2">
            <v:shape style="position:absolute;left:12707;top:-48;width:2691;height:2" coordorigin="12707,-48" coordsize="2691,0" path="m12707,-48l15398,-48e" filled="f" stroked="t" strokeweight=".580pt" strokecolor="#000000">
              <v:path arrowok="t"/>
            </v:shape>
            <w10:wrap type="none"/>
          </v:group>
        </w:pict>
      </w:r>
      <w:r>
        <w:rPr/>
        <w:pict>
          <v:shape style="position:absolute;margin-left:72pt;margin-top:-33.552135pt;width:676.376961pt;height:330.87pt;mso-position-horizontal-relative:page;mso-position-vertical-relative:paragraph;z-index:-916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629" w:hRule="exact"/>
                    </w:trPr>
                    <w:tc>
                      <w:tcPr>
                        <w:tcW w:w="813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right="106"/>
                          <w:jc w:val="righ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umed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am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 w:val="0"/>
                            <w:spacing w:val="0"/>
                            <w:w w:val="100"/>
                            <w:sz w:val="22"/>
                            <w:szCs w:val="22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 w:val="0"/>
                            <w:spacing w:val="-3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 w:val="0"/>
                            <w:spacing w:val="0"/>
                            <w:w w:val="100"/>
                            <w:sz w:val="22"/>
                            <w:szCs w:val="22"/>
                          </w:rPr>
                          <w:t>0)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9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63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6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Sample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 w:val="0"/>
                            <w:spacing w:val="0"/>
                            <w:w w:val="100"/>
                            <w:sz w:val="22"/>
                            <w:szCs w:val="22"/>
                          </w:rPr>
                          <w:t>=30)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665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otal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 w:val="0"/>
                            <w:spacing w:val="-2"/>
                            <w:w w:val="100"/>
                            <w:sz w:val="22"/>
                            <w:szCs w:val="22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 w:val="0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 w:val="0"/>
                            <w:spacing w:val="0"/>
                            <w:w w:val="100"/>
                            <w:sz w:val="22"/>
                            <w:szCs w:val="22"/>
                          </w:rPr>
                          <w:t>0)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631" w:hRule="exact"/>
                    </w:trPr>
                    <w:tc>
                      <w:tcPr>
                        <w:tcW w:w="13528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487" w:val="left" w:leader="none"/>
                            <w:tab w:pos="6538" w:val="left" w:leader="none"/>
                            <w:tab w:pos="7700" w:val="left" w:leader="none"/>
                            <w:tab w:pos="8461" w:val="left" w:leader="none"/>
                            <w:tab w:pos="9483" w:val="left" w:leader="none"/>
                            <w:tab w:pos="10621" w:val="left" w:leader="none"/>
                            <w:tab w:pos="11375" w:val="left" w:leader="none"/>
                            <w:tab w:pos="12397" w:val="left" w:leader="none"/>
                          </w:tabs>
                          <w:ind w:left="108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ature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rese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6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pl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rese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6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pl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rese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6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pl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564" w:hRule="exact"/>
                    </w:trPr>
                    <w:tc>
                      <w:tcPr>
                        <w:tcW w:w="13528" w:type="dxa"/>
                        <w:gridSpan w:val="5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768" w:val="left" w:leader="none"/>
                            <w:tab w:pos="6819" w:val="left" w:leader="none"/>
                            <w:tab w:pos="7584" w:val="left" w:leader="none"/>
                            <w:tab w:pos="8742" w:val="left" w:leader="none"/>
                            <w:tab w:pos="9764" w:val="left" w:leader="none"/>
                            <w:tab w:pos="10506" w:val="left" w:leader="none"/>
                            <w:tab w:pos="11656" w:val="left" w:leader="none"/>
                            <w:tab w:pos="12678" w:val="left" w:leader="none"/>
                            <w:tab w:pos="13545" w:val="right" w:leader="none"/>
                          </w:tabs>
                          <w:spacing w:before="111"/>
                          <w:ind w:left="108" w:right="-1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mum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49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620" w:hRule="exact"/>
                    </w:trPr>
                    <w:tc>
                      <w:tcPr>
                        <w:tcW w:w="13528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768" w:val="left" w:leader="none"/>
                            <w:tab w:pos="6819" w:val="left" w:leader="none"/>
                            <w:tab w:pos="7584" w:val="left" w:leader="none"/>
                            <w:tab w:pos="8742" w:val="left" w:leader="none"/>
                            <w:tab w:pos="9764" w:val="left" w:leader="none"/>
                            <w:tab w:pos="10506" w:val="left" w:leader="none"/>
                            <w:tab w:pos="11656" w:val="left" w:leader="none"/>
                            <w:tab w:pos="12678" w:val="left" w:leader="none"/>
                            <w:tab w:pos="13545" w:val="right" w:leader="none"/>
                          </w:tabs>
                          <w:spacing w:before="172"/>
                          <w:ind w:left="108" w:right="-1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ttac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area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ost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-c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59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619" w:hRule="exact"/>
                    </w:trPr>
                    <w:tc>
                      <w:tcPr>
                        <w:tcW w:w="13528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768" w:val="left" w:leader="none"/>
                            <w:tab w:pos="6819" w:val="left" w:leader="none"/>
                            <w:tab w:pos="7584" w:val="left" w:leader="none"/>
                            <w:tab w:pos="8742" w:val="left" w:leader="none"/>
                            <w:tab w:pos="9764" w:val="left" w:leader="none"/>
                            <w:tab w:pos="10506" w:val="left" w:leader="none"/>
                            <w:tab w:pos="11596" w:val="left" w:leader="none"/>
                            <w:tab w:pos="12678" w:val="left" w:leader="none"/>
                            <w:tab w:pos="13545" w:val="right" w:leader="none"/>
                          </w:tabs>
                          <w:spacing w:before="171"/>
                          <w:ind w:left="108" w:right="-1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mum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mer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56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619" w:hRule="exact"/>
                    </w:trPr>
                    <w:tc>
                      <w:tcPr>
                        <w:tcW w:w="13528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768" w:val="left" w:leader="none"/>
                            <w:tab w:pos="6819" w:val="left" w:leader="none"/>
                            <w:tab w:pos="7584" w:val="left" w:leader="none"/>
                            <w:tab w:pos="8742" w:val="left" w:leader="none"/>
                            <w:tab w:pos="9764" w:val="left" w:leader="none"/>
                            <w:tab w:pos="10506" w:val="left" w:leader="none"/>
                            <w:tab w:pos="11596" w:val="left" w:leader="none"/>
                            <w:tab w:pos="12678" w:val="left" w:leader="none"/>
                            <w:tab w:pos="13545" w:val="right" w:leader="none"/>
                          </w:tabs>
                          <w:spacing w:before="171"/>
                          <w:ind w:left="108" w:right="-1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4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ercu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groo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64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619" w:hRule="exact"/>
                    </w:trPr>
                    <w:tc>
                      <w:tcPr>
                        <w:tcW w:w="13528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768" w:val="left" w:leader="none"/>
                            <w:tab w:pos="6819" w:val="left" w:leader="none"/>
                            <w:tab w:pos="7584" w:val="left" w:leader="none"/>
                            <w:tab w:pos="8742" w:val="left" w:leader="none"/>
                            <w:tab w:pos="9764" w:val="left" w:leader="none"/>
                            <w:tab w:pos="10506" w:val="left" w:leader="none"/>
                            <w:tab w:pos="11596" w:val="left" w:leader="none"/>
                            <w:tab w:pos="12678" w:val="left" w:leader="none"/>
                            <w:tab w:pos="13545" w:val="right" w:leader="none"/>
                          </w:tabs>
                          <w:spacing w:before="171"/>
                          <w:ind w:left="108" w:right="-1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ameter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foramen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merus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79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619" w:hRule="exact"/>
                    </w:trPr>
                    <w:tc>
                      <w:tcPr>
                        <w:tcW w:w="13528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768" w:val="left" w:leader="none"/>
                            <w:tab w:pos="6819" w:val="left" w:leader="none"/>
                            <w:tab w:pos="7584" w:val="left" w:leader="none"/>
                            <w:tab w:pos="8742" w:val="left" w:leader="none"/>
                            <w:tab w:pos="9764" w:val="left" w:leader="none"/>
                            <w:tab w:pos="10506" w:val="left" w:leader="none"/>
                            <w:tab w:pos="11596" w:val="left" w:leader="none"/>
                            <w:tab w:pos="12678" w:val="left" w:leader="none"/>
                            <w:tab w:pos="13545" w:val="right" w:leader="none"/>
                          </w:tabs>
                          <w:spacing w:before="172"/>
                          <w:ind w:left="108" w:right="-1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rus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46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000" w:hRule="exact"/>
                    </w:trPr>
                    <w:tc>
                      <w:tcPr>
                        <w:tcW w:w="13528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768" w:val="left" w:leader="none"/>
                            <w:tab w:pos="6819" w:val="left" w:leader="none"/>
                            <w:tab w:pos="7584" w:val="left" w:leader="none"/>
                            <w:tab w:pos="8742" w:val="left" w:leader="none"/>
                            <w:tab w:pos="9764" w:val="left" w:leader="none"/>
                            <w:tab w:pos="10506" w:val="left" w:leader="none"/>
                            <w:tab w:pos="11596" w:val="left" w:leader="none"/>
                            <w:tab w:pos="12678" w:val="left" w:leader="none"/>
                            <w:tab w:pos="13545" w:val="right" w:leader="none"/>
                          </w:tabs>
                          <w:spacing w:before="171"/>
                          <w:ind w:left="108" w:right="-1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rsal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ercle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56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line="120" w:lineRule="exact" w:before="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108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process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us</w:t>
                        </w:r>
                      </w:p>
                    </w:tc>
                  </w:tr>
                  <w:tr>
                    <w:trPr>
                      <w:trHeight w:val="685" w:hRule="exact"/>
                    </w:trPr>
                    <w:tc>
                      <w:tcPr>
                        <w:tcW w:w="13528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768" w:val="left" w:leader="none"/>
                            <w:tab w:pos="6819" w:val="left" w:leader="none"/>
                            <w:tab w:pos="7584" w:val="left" w:leader="none"/>
                            <w:tab w:pos="8742" w:val="left" w:leader="none"/>
                            <w:tab w:pos="9764" w:val="left" w:leader="none"/>
                            <w:tab w:pos="10506" w:val="left" w:leader="none"/>
                            <w:tab w:pos="11596" w:val="left" w:leader="none"/>
                            <w:tab w:pos="12678" w:val="left" w:leader="none"/>
                            <w:tab w:pos="13545" w:val="right" w:leader="none"/>
                          </w:tabs>
                          <w:spacing w:before="173"/>
                          <w:ind w:left="108" w:right="-1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rea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ns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us)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76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%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2"/>
        <w:ind w:left="0" w:right="225" w:firstLine="0"/>
        <w:jc w:val="righ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72pt;margin-top:-2.522128pt;width:697.9pt;height:.1pt;mso-position-horizontal-relative:page;mso-position-vertical-relative:paragraph;z-index:-9171" coordorigin="1440,-50" coordsize="13958,2">
            <v:shape style="position:absolute;left:1440;top:-50;width:13958;height:2" coordorigin="1440,-50" coordsize="13958,0" path="m1440,-50l15398,-50e" filled="f" stroked="t" strokeweight=".5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.8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2"/>
        <w:ind w:left="0" w:right="225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.2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2"/>
        <w:ind w:left="0" w:right="225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.7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2"/>
        <w:ind w:left="0" w:right="225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.3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2"/>
        <w:ind w:left="0" w:right="225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.8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2"/>
        <w:ind w:left="0" w:right="225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.3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2"/>
        <w:ind w:left="0" w:right="225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.7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2"/>
        <w:ind w:left="0" w:right="225" w:firstLine="0"/>
        <w:jc w:val="righ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71.279999pt;margin-top:28.917866pt;width:698.62pt;height:.1pt;mso-position-horizontal-relative:page;mso-position-vertical-relative:paragraph;z-index:-9170" coordorigin="1426,578" coordsize="13972,2">
            <v:shape style="position:absolute;left:1426;top:578;width:13972;height:2" coordorigin="1426,578" coordsize="13972,0" path="m1426,578l15398,578e" filled="f" stroked="t" strokeweight=".5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.3</w:t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0" w:right="117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</w:p>
    <w:p>
      <w:pPr>
        <w:spacing w:after="0"/>
        <w:jc w:val="right"/>
        <w:rPr>
          <w:rFonts w:ascii="Calibri" w:hAnsi="Calibri" w:cs="Calibri" w:eastAsia="Calibri"/>
          <w:sz w:val="22"/>
          <w:szCs w:val="22"/>
        </w:rPr>
        <w:sectPr>
          <w:pgSz w:w="16839" w:h="11920" w:orient="landscape"/>
          <w:pgMar w:header="173" w:footer="0" w:top="700" w:bottom="280" w:left="134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tabs>
          <w:tab w:pos="1717" w:val="left" w:leader="none"/>
        </w:tabs>
        <w:ind w:left="277" w:right="0"/>
        <w:jc w:val="left"/>
        <w:rPr>
          <w:b w:val="0"/>
          <w:bCs w:val="0"/>
        </w:rPr>
      </w:pPr>
      <w:r>
        <w:rPr/>
        <w:pict>
          <v:group style="position:absolute;margin-left:109.82pt;margin-top:45.185875pt;width:622.27pt;height:.1pt;mso-position-horizontal-relative:page;mso-position-vertical-relative:paragraph;z-index:-9168" coordorigin="2196,904" coordsize="12445,2">
            <v:shape style="position:absolute;left:2196;top:904;width:12445;height:2" coordorigin="2196,904" coordsize="12445,0" path="m2196,904l14642,904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Table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0"/>
          <w:w w:val="100"/>
        </w:rPr>
        <w:t>0.</w:t>
      </w:r>
      <w:r>
        <w:rPr>
          <w:spacing w:val="0"/>
          <w:w w:val="100"/>
        </w:rPr>
        <w:tab/>
      </w:r>
      <w:r>
        <w:rPr>
          <w:spacing w:val="0"/>
          <w:w w:val="100"/>
        </w:rPr>
        <w:t>Stature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esti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ation: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equen</w:t>
      </w:r>
      <w:r>
        <w:rPr>
          <w:spacing w:val="3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5"/>
          <w:w w:val="100"/>
        </w:rPr>
        <w:t>w</w:t>
      </w:r>
      <w:r>
        <w:rPr>
          <w:spacing w:val="0"/>
          <w:w w:val="100"/>
        </w:rPr>
        <w:t>ith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ch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at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re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w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sent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met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od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could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ppl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2"/>
        <w:ind w:left="0" w:right="1100" w:firstLine="0"/>
        <w:jc w:val="righ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597.549988pt;margin-top:-2.402135pt;width:134.550pt;height:.1pt;mso-position-horizontal-relative:page;mso-position-vertical-relative:paragraph;z-index:-9167" coordorigin="11951,-48" coordsize="2691,2">
            <v:shape style="position:absolute;left:11951;top:-48;width:2691;height:2" coordorigin="11951,-48" coordsize="2691,0" path="m11951,-48l14642,-48e" filled="f" stroked="t" strokeweight=".580pt" strokecolor="#000000">
              <v:path arrowok="t"/>
            </v:shape>
            <w10:wrap type="none"/>
          </v:group>
        </w:pict>
      </w:r>
      <w:r>
        <w:rPr/>
        <w:pict>
          <v:shape style="position:absolute;margin-left:109.82pt;margin-top:-33.552135pt;width:600.756961pt;height:156.97pt;mso-position-horizontal-relative:page;mso-position-vertical-relative:paragraph;z-index:-916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629" w:hRule="exact"/>
                    </w:trPr>
                    <w:tc>
                      <w:tcPr>
                        <w:tcW w:w="661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396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umed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am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 w:val="0"/>
                            <w:spacing w:val="0"/>
                            <w:w w:val="100"/>
                            <w:sz w:val="22"/>
                            <w:szCs w:val="22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 w:val="0"/>
                            <w:spacing w:val="-3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 w:val="0"/>
                            <w:spacing w:val="0"/>
                            <w:w w:val="100"/>
                            <w:sz w:val="22"/>
                            <w:szCs w:val="22"/>
                          </w:rPr>
                          <w:t>0)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9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63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6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Sample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 w:val="0"/>
                            <w:spacing w:val="0"/>
                            <w:w w:val="100"/>
                            <w:sz w:val="22"/>
                            <w:szCs w:val="22"/>
                          </w:rPr>
                          <w:t>=30)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664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otal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 w:val="0"/>
                            <w:spacing w:val="-2"/>
                            <w:w w:val="100"/>
                            <w:sz w:val="22"/>
                            <w:szCs w:val="22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 w:val="0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 w:val="0"/>
                            <w:spacing w:val="0"/>
                            <w:w w:val="100"/>
                            <w:sz w:val="22"/>
                            <w:szCs w:val="22"/>
                          </w:rPr>
                          <w:t>0)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631" w:hRule="exact"/>
                    </w:trPr>
                    <w:tc>
                      <w:tcPr>
                        <w:tcW w:w="12015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974" w:val="left" w:leader="none"/>
                            <w:tab w:pos="5026" w:val="left" w:leader="none"/>
                            <w:tab w:pos="6187" w:val="left" w:leader="none"/>
                            <w:tab w:pos="6948" w:val="left" w:leader="none"/>
                            <w:tab w:pos="7971" w:val="left" w:leader="none"/>
                            <w:tab w:pos="9111" w:val="left" w:leader="none"/>
                            <w:tab w:pos="9862" w:val="left" w:leader="none"/>
                            <w:tab w:pos="10885" w:val="left" w:leader="none"/>
                          </w:tabs>
                          <w:ind w:left="108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ature*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rese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6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pl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rese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6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pl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rese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6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pl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564" w:hRule="exact"/>
                    </w:trPr>
                    <w:tc>
                      <w:tcPr>
                        <w:tcW w:w="12015" w:type="dxa"/>
                        <w:gridSpan w:val="5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255" w:val="left" w:leader="none"/>
                            <w:tab w:pos="5306" w:val="left" w:leader="none"/>
                            <w:tab w:pos="6072" w:val="left" w:leader="none"/>
                            <w:tab w:pos="7229" w:val="left" w:leader="none"/>
                            <w:tab w:pos="8252" w:val="left" w:leader="none"/>
                            <w:tab w:pos="8996" w:val="left" w:leader="none"/>
                            <w:tab w:pos="10083" w:val="left" w:leader="none"/>
                            <w:tab w:pos="11103" w:val="left" w:leader="none"/>
                            <w:tab w:pos="11910" w:val="left" w:leader="none"/>
                          </w:tabs>
                          <w:ind w:left="108" w:right="-1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ati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fem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620" w:hRule="exact"/>
                    </w:trPr>
                    <w:tc>
                      <w:tcPr>
                        <w:tcW w:w="12015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255" w:val="left" w:leader="none"/>
                            <w:tab w:pos="5306" w:val="left" w:leader="none"/>
                            <w:tab w:pos="6072" w:val="left" w:leader="none"/>
                            <w:tab w:pos="7229" w:val="left" w:leader="none"/>
                            <w:tab w:pos="8252" w:val="left" w:leader="none"/>
                            <w:tab w:pos="8996" w:val="left" w:leader="none"/>
                            <w:tab w:pos="10083" w:val="left" w:leader="none"/>
                            <w:tab w:pos="11166" w:val="left" w:leader="none"/>
                            <w:tab w:pos="12033" w:val="right" w:leader="none"/>
                          </w:tabs>
                          <w:spacing w:before="172"/>
                          <w:ind w:left="108" w:right="-1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ati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merus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70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684" w:hRule="exact"/>
                    </w:trPr>
                    <w:tc>
                      <w:tcPr>
                        <w:tcW w:w="12015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255" w:val="left" w:leader="none"/>
                            <w:tab w:pos="5306" w:val="left" w:leader="none"/>
                            <w:tab w:pos="6072" w:val="left" w:leader="none"/>
                            <w:tab w:pos="7229" w:val="left" w:leader="none"/>
                            <w:tab w:pos="8252" w:val="left" w:leader="none"/>
                            <w:tab w:pos="8996" w:val="left" w:leader="none"/>
                            <w:tab w:pos="10083" w:val="left" w:leader="none"/>
                            <w:tab w:pos="11166" w:val="left" w:leader="none"/>
                            <w:tab w:pos="12033" w:val="right" w:leader="none"/>
                          </w:tabs>
                          <w:spacing w:before="171"/>
                          <w:ind w:left="108" w:right="-1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ati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70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%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2"/>
        <w:ind w:left="0" w:right="981" w:firstLine="0"/>
        <w:jc w:val="righ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09.82pt;margin-top:-2.522128pt;width:622.28pt;height:.1pt;mso-position-horizontal-relative:page;mso-position-vertical-relative:paragraph;z-index:-9166" coordorigin="2196,-50" coordsize="12446,2">
            <v:shape style="position:absolute;left:2196;top:-50;width:12446;height:2" coordorigin="2196,-50" coordsize="12446,0" path="m2196,-50l14642,-50e" filled="f" stroked="t" strokeweight=".5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.0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2"/>
        <w:ind w:left="0" w:right="981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.3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2"/>
        <w:ind w:left="0" w:right="981" w:firstLine="0"/>
        <w:jc w:val="righ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09.099998pt;margin-top:28.91786pt;width:623pt;height:.1pt;mso-position-horizontal-relative:page;mso-position-vertical-relative:paragraph;z-index:-9165" coordorigin="2182,578" coordsize="12460,2">
            <v:shape style="position:absolute;left:2182;top:578;width:12460;height:2" coordorigin="2182,578" coordsize="12460,0" path="m2182,578l14642,578e" filled="f" stroked="t" strokeweight=".5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.3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3164" w:right="0"/>
        <w:jc w:val="left"/>
        <w:rPr>
          <w:b w:val="0"/>
          <w:bCs w:val="0"/>
        </w:rPr>
      </w:pPr>
      <w:r>
        <w:rPr>
          <w:spacing w:val="0"/>
          <w:w w:val="100"/>
        </w:rPr>
        <w:t>*el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sted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der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prefer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ce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Di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c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ssion)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0" w:right="118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ix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right"/>
        <w:rPr>
          <w:rFonts w:ascii="Calibri" w:hAnsi="Calibri" w:cs="Calibri" w:eastAsia="Calibri"/>
          <w:sz w:val="22"/>
          <w:szCs w:val="22"/>
        </w:rPr>
        <w:sectPr>
          <w:pgSz w:w="16839" w:h="11920" w:orient="landscape"/>
          <w:pgMar w:header="173" w:footer="0" w:top="700" w:bottom="280" w:left="208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tabs>
          <w:tab w:pos="2804" w:val="left" w:leader="none"/>
        </w:tabs>
        <w:ind w:left="1388" w:right="0"/>
        <w:jc w:val="left"/>
        <w:rPr>
          <w:b w:val="0"/>
          <w:bCs w:val="0"/>
        </w:rPr>
      </w:pPr>
      <w:r>
        <w:rPr>
          <w:spacing w:val="0"/>
          <w:w w:val="100"/>
        </w:rPr>
        <w:t>Table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0"/>
          <w:w w:val="100"/>
        </w:rPr>
        <w:t>.</w:t>
      </w:r>
      <w:r>
        <w:rPr>
          <w:spacing w:val="0"/>
          <w:w w:val="100"/>
        </w:rPr>
        <w:tab/>
      </w:r>
      <w:r>
        <w:rPr>
          <w:spacing w:val="0"/>
          <w:w w:val="100"/>
        </w:rPr>
        <w:t>Biographical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para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eter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: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requency</w:t>
      </w:r>
      <w:r>
        <w:rPr>
          <w:spacing w:val="-7"/>
          <w:w w:val="100"/>
        </w:rPr>
        <w:t> </w:t>
      </w:r>
      <w:r>
        <w:rPr>
          <w:spacing w:val="5"/>
          <w:w w:val="100"/>
        </w:rPr>
        <w:t>w</w:t>
      </w:r>
      <w:r>
        <w:rPr>
          <w:spacing w:val="0"/>
          <w:w w:val="100"/>
        </w:rPr>
        <w:t>ith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wh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ch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signment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ompatible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w</w:t>
      </w:r>
      <w:r>
        <w:rPr>
          <w:spacing w:val="0"/>
          <w:w w:val="100"/>
        </w:rPr>
        <w:t>ith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k</w:t>
      </w:r>
      <w:r>
        <w:rPr>
          <w:spacing w:val="-3"/>
          <w:w w:val="100"/>
        </w:rPr>
        <w:t>n</w:t>
      </w:r>
      <w:r>
        <w:rPr>
          <w:spacing w:val="-3"/>
          <w:w w:val="100"/>
        </w:rPr>
        <w:t>o</w:t>
      </w:r>
      <w:r>
        <w:rPr>
          <w:spacing w:val="5"/>
          <w:w w:val="100"/>
        </w:rPr>
        <w:t>w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alue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7314" w:val="left" w:leader="none"/>
          <w:tab w:pos="12158" w:val="left" w:leader="none"/>
        </w:tabs>
        <w:spacing w:before="69"/>
        <w:ind w:left="298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49.200001pt;margin-top:-2.814147pt;width:743.49pt;height:.1pt;mso-position-horizontal-relative:page;mso-position-vertical-relative:paragraph;z-index:-9163" coordorigin="984,-56" coordsize="14870,2">
            <v:shape style="position:absolute;left:984;top:-56;width:14870;height:2" coordorigin="984,-56" coordsize="14870,0" path="m984,-56l15854,-56e" filled="f" stroked="t" strokeweight=".5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Exhumed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ample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(</w:t>
      </w:r>
      <w:r>
        <w:rPr>
          <w:rFonts w:ascii="Arial" w:hAnsi="Arial" w:cs="Arial" w:eastAsia="Arial"/>
          <w:b/>
          <w:bCs/>
          <w:i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i w:val="0"/>
          <w:spacing w:val="-1"/>
          <w:w w:val="100"/>
          <w:sz w:val="24"/>
          <w:szCs w:val="24"/>
        </w:rPr>
        <w:t>=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90)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/>
          <w:bCs/>
          <w:i w:val="0"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i w:val="0"/>
          <w:spacing w:val="2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ch</w:t>
      </w:r>
      <w:r>
        <w:rPr>
          <w:rFonts w:ascii="Arial" w:hAnsi="Arial" w:cs="Arial" w:eastAsia="Arial"/>
          <w:b/>
          <w:bCs/>
          <w:i w:val="0"/>
          <w:spacing w:val="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i w:val="0"/>
          <w:spacing w:val="-4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Sample</w:t>
      </w:r>
      <w:r>
        <w:rPr>
          <w:rFonts w:ascii="Arial" w:hAnsi="Arial" w:cs="Arial" w:eastAsia="Arial"/>
          <w:b/>
          <w:bCs/>
          <w:i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1"/>
          <w:w w:val="100"/>
          <w:sz w:val="24"/>
          <w:szCs w:val="24"/>
        </w:rPr>
        <w:t>(</w:t>
      </w:r>
      <w:r>
        <w:rPr>
          <w:rFonts w:ascii="Arial" w:hAnsi="Arial" w:cs="Arial" w:eastAsia="Arial"/>
          <w:b/>
          <w:bCs/>
          <w:i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i w:val="0"/>
          <w:spacing w:val="-1"/>
          <w:w w:val="100"/>
          <w:sz w:val="24"/>
          <w:szCs w:val="24"/>
        </w:rPr>
        <w:t>=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30)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/>
          <w:bCs/>
          <w:i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-1"/>
          <w:w w:val="100"/>
          <w:sz w:val="24"/>
          <w:szCs w:val="24"/>
        </w:rPr>
        <w:t>(</w:t>
      </w:r>
      <w:r>
        <w:rPr>
          <w:rFonts w:ascii="Arial" w:hAnsi="Arial" w:cs="Arial" w:eastAsia="Arial"/>
          <w:b/>
          <w:bCs/>
          <w:i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i w:val="0"/>
          <w:spacing w:val="-1"/>
          <w:w w:val="100"/>
          <w:sz w:val="24"/>
          <w:szCs w:val="24"/>
        </w:rPr>
        <w:t>=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i w:val="0"/>
          <w:spacing w:val="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0)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867" w:val="left" w:leader="none"/>
          <w:tab w:pos="5334" w:val="left" w:leader="none"/>
          <w:tab w:pos="6844" w:val="left" w:leader="none"/>
          <w:tab w:pos="8096" w:val="left" w:leader="none"/>
          <w:tab w:pos="9563" w:val="left" w:leader="none"/>
          <w:tab w:pos="11140" w:val="left" w:leader="none"/>
          <w:tab w:pos="12463" w:val="left" w:leader="none"/>
          <w:tab w:pos="13929" w:val="left" w:leader="none"/>
        </w:tabs>
        <w:spacing w:before="69"/>
        <w:ind w:left="261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162.5pt;margin-top:-2.694142pt;width:630.2pt;height:.1pt;mso-position-horizontal-relative:page;mso-position-vertical-relative:paragraph;z-index:-9162" coordorigin="3250,-54" coordsize="12604,2">
            <v:shape style="position:absolute;left:3250;top:-54;width:12604;height:2" coordorigin="3250,-54" coordsize="12604,0" path="m3250,-54l15854,-54e" filled="f" stroked="t" strokeweight=".5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ree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Disagr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Not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Det.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ree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Disagr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Not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Det.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ree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Disagr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Not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Det.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63" w:hRule="exact"/>
        </w:trPr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2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7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2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97" w:hRule="exact"/>
        </w:trPr>
        <w:tc>
          <w:tcPr>
            <w:tcW w:w="22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4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18</w:t>
            </w:r>
          </w:p>
        </w:tc>
        <w:tc>
          <w:tcPr>
            <w:tcW w:w="8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32</w:t>
            </w:r>
          </w:p>
        </w:tc>
        <w:tc>
          <w:tcPr>
            <w:tcW w:w="8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2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40</w:t>
            </w:r>
          </w:p>
        </w:tc>
        <w:tc>
          <w:tcPr>
            <w:tcW w:w="7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28</w:t>
            </w:r>
          </w:p>
        </w:tc>
        <w:tc>
          <w:tcPr>
            <w:tcW w:w="8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46</w:t>
            </w:r>
          </w:p>
        </w:tc>
        <w:tc>
          <w:tcPr>
            <w:tcW w:w="8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33</w:t>
            </w:r>
          </w:p>
        </w:tc>
        <w:tc>
          <w:tcPr>
            <w:tcW w:w="8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2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41</w:t>
            </w:r>
          </w:p>
        </w:tc>
        <w:tc>
          <w:tcPr>
            <w:tcW w:w="6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723" w:hRule="exact"/>
        </w:trPr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ex</w:t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76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6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9</w:t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29</w:t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1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105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6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94" w:hRule="exact"/>
        </w:trPr>
        <w:tc>
          <w:tcPr>
            <w:tcW w:w="22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str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†</w:t>
            </w:r>
          </w:p>
        </w:tc>
        <w:tc>
          <w:tcPr>
            <w:tcW w:w="4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21</w:t>
            </w:r>
          </w:p>
        </w:tc>
        <w:tc>
          <w:tcPr>
            <w:tcW w:w="8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22</w:t>
            </w:r>
          </w:p>
        </w:tc>
        <w:tc>
          <w:tcPr>
            <w:tcW w:w="8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43</w:t>
            </w:r>
          </w:p>
        </w:tc>
        <w:tc>
          <w:tcPr>
            <w:tcW w:w="8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724" w:hRule="exact"/>
        </w:trPr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str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‡</w:t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31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662" w:hRule="exact"/>
        </w:trPr>
        <w:tc>
          <w:tcPr>
            <w:tcW w:w="22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51</w:t>
            </w:r>
          </w:p>
        </w:tc>
        <w:tc>
          <w:tcPr>
            <w:tcW w:w="8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2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6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8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35</w:t>
            </w:r>
          </w:p>
        </w:tc>
        <w:tc>
          <w:tcPr>
            <w:tcW w:w="7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23</w:t>
            </w:r>
          </w:p>
        </w:tc>
        <w:tc>
          <w:tcPr>
            <w:tcW w:w="8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</w:t>
            </w:r>
          </w:p>
        </w:tc>
        <w:tc>
          <w:tcPr>
            <w:tcW w:w="7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74</w:t>
            </w:r>
          </w:p>
        </w:tc>
        <w:tc>
          <w:tcPr>
            <w:tcW w:w="8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2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6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8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42</w:t>
            </w:r>
          </w:p>
        </w:tc>
        <w:tc>
          <w:tcPr>
            <w:tcW w:w="6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97" w:hRule="exact"/>
        </w:trPr>
        <w:tc>
          <w:tcPr>
            <w:tcW w:w="22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dness</w:t>
            </w:r>
          </w:p>
        </w:tc>
        <w:tc>
          <w:tcPr>
            <w:tcW w:w="4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82" w:right="18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81" w:right="40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92" w:right="21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81" w:right="41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93" w:right="18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82" w:right="39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14</w:t>
            </w:r>
          </w:p>
        </w:tc>
        <w:tc>
          <w:tcPr>
            <w:tcW w:w="8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8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2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12</w:t>
            </w:r>
          </w:p>
        </w:tc>
        <w:tc>
          <w:tcPr>
            <w:tcW w:w="7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59" w:right="25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81" w:right="40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92" w:right="21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80" w:right="41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93" w:right="18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81" w:right="248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</w:tr>
      <w:tr>
        <w:trPr>
          <w:trHeight w:val="654" w:hRule="exact"/>
        </w:trPr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†</w:t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2" w:right="18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81" w:right="40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2" w:right="21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81" w:right="41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3" w:right="18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82" w:right="39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12</w:t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2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59" w:right="25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81" w:right="40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2" w:right="21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80" w:right="41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3" w:right="18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81" w:right="248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</w:tr>
      <w:tr>
        <w:trPr>
          <w:trHeight w:val="723" w:hRule="exact"/>
        </w:trPr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‡</w:t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2" w:right="18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81" w:right="40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2" w:right="21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81" w:right="41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3" w:right="18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82" w:right="39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59" w:right="25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81" w:right="40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2" w:right="21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80" w:right="41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3" w:right="18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81" w:right="248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</w:tr>
      <w:tr>
        <w:trPr>
          <w:trHeight w:val="665" w:hRule="exact"/>
        </w:trPr>
        <w:tc>
          <w:tcPr>
            <w:tcW w:w="22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4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82" w:right="18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81" w:right="40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92" w:right="21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81" w:right="41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93" w:right="18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82" w:right="39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17</w:t>
            </w:r>
          </w:p>
        </w:tc>
        <w:tc>
          <w:tcPr>
            <w:tcW w:w="8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8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2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7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59" w:right="25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81" w:right="40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92" w:right="21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80" w:right="41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93" w:right="18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81" w:right="248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</w:tr>
    </w:tbl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1976" w:val="left" w:leader="none"/>
          <w:tab w:pos="4808" w:val="left" w:leader="none"/>
          <w:tab w:pos="5516" w:val="left" w:leader="none"/>
        </w:tabs>
        <w:ind w:left="1266" w:right="0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†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‡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artial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(see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Discussion)</w:t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56"/>
        <w:ind w:left="0" w:right="538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x</w:t>
      </w:r>
    </w:p>
    <w:p>
      <w:pPr>
        <w:spacing w:after="0"/>
        <w:jc w:val="right"/>
        <w:rPr>
          <w:rFonts w:ascii="Calibri" w:hAnsi="Calibri" w:cs="Calibri" w:eastAsia="Calibri"/>
          <w:sz w:val="22"/>
          <w:szCs w:val="22"/>
        </w:rPr>
        <w:sectPr>
          <w:pgSz w:w="16839" w:h="11920" w:orient="landscape"/>
          <w:pgMar w:header="173" w:footer="0" w:top="700" w:bottom="280" w:left="880" w:right="9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tabs>
          <w:tab w:pos="1518" w:val="left" w:leader="none"/>
        </w:tabs>
        <w:spacing w:line="275" w:lineRule="auto"/>
        <w:ind w:left="1518" w:right="327" w:hanging="1419"/>
        <w:jc w:val="left"/>
        <w:rPr>
          <w:b w:val="0"/>
          <w:bCs w:val="0"/>
        </w:rPr>
      </w:pPr>
      <w:r>
        <w:rPr/>
        <w:pict>
          <v:group style="position:absolute;margin-left:68pt;margin-top:45.03587pt;width:189.25pt;height:65.891575pt;mso-position-horizontal-relative:page;mso-position-vertical-relative:paragraph;z-index:-9161" coordorigin="1360,901" coordsize="3785,1318">
            <v:group style="position:absolute;left:2940;top:906;width:2200;height:1240" coordorigin="2940,906" coordsize="2200,1240">
              <v:shape style="position:absolute;left:2940;top:906;width:2200;height:1240" coordorigin="2940,906" coordsize="2200,1240" path="m2940,2146l5140,2146,5140,906,2940,906,2940,2146xe" filled="f" stroked="t" strokeweight=".5pt" strokecolor="#938953">
                <v:path arrowok="t"/>
              </v:shape>
            </v:group>
            <v:group style="position:absolute;left:1380;top:959;width:1180;height:1240" coordorigin="1380,959" coordsize="1180,1240">
              <v:shape style="position:absolute;left:1380;top:959;width:1180;height:1240" coordorigin="1380,959" coordsize="1180,1240" path="m1380,1180l1408,1122,2413,1106,2413,1032,2441,975,2481,959,2505,962,2554,1003,2560,1977,2557,2000,2513,2046,1528,2051,1528,2125,1500,2183,1459,2199,1435,2195,1414,2186,1398,2172,1386,2155,1381,2134,1380,1180xe" filled="f" stroked="t" strokeweight="2pt" strokecolor="#938953">
                <v:path arrowok="t"/>
              </v:shape>
            </v:group>
            <v:group style="position:absolute;left:2413;top:1037;width:147;height:69" coordorigin="2413,1037" coordsize="147,69">
              <v:shape style="position:absolute;left:2413;top:1037;width:147;height:69" coordorigin="2413,1037" coordsize="147,69" path="m2413,1106l2486,1106,2509,1103,2528,1093,2544,1078,2555,1059,2560,1037e" filled="f" stroked="t" strokeweight="2pt" strokecolor="#938953">
                <v:path arrowok="t"/>
              </v:shape>
            </v:group>
            <v:group style="position:absolute;left:2413;top:1032;width:74;height:74" coordorigin="2413,1032" coordsize="74,74">
              <v:shape style="position:absolute;left:2413;top:1032;width:74;height:74" coordorigin="2413,1032" coordsize="74,74" path="m2486,1106l2486,1032,2480,1053,2463,1067,2436,1064,2419,1053,2413,1036e" filled="f" stroked="t" strokeweight="2pt" strokecolor="#938953">
                <v:path arrowok="t"/>
              </v:shape>
            </v:group>
            <v:group style="position:absolute;left:1381;top:1146;width:146;height:108" coordorigin="1381,1146" coordsize="146,108">
              <v:shape style="position:absolute;left:1381;top:1146;width:146;height:108" coordorigin="1381,1146" coordsize="146,108" path="m1454,1254l1454,1180,1460,1159,1477,1146,1504,1148,1521,1160,1527,1176,1524,1200,1483,1248,1416,1242,1387,1211,1381,1191e" filled="f" stroked="t" strokeweight="2.0pt" strokecolor="#938953">
                <v:path arrowok="t"/>
              </v:shape>
            </v:group>
            <v:group style="position:absolute;left:1528;top:1180;width:2;height:871" coordorigin="1528,1180" coordsize="2,871">
              <v:shape style="position:absolute;left:1528;top:1180;width:2;height:871" coordorigin="1528,1180" coordsize="0,871" path="m1528,1180l1528,2051e" filled="f" stroked="t" strokeweight="2pt" strokecolor="#938953">
                <v:path arrowok="t"/>
              </v:shape>
            </v:group>
            <v:group style="position:absolute;left:2600;top:1479;width:340;height:200" coordorigin="2600,1479" coordsize="340,200">
              <v:shape style="position:absolute;left:2600;top:1479;width:340;height:200" coordorigin="2600,1479" coordsize="340,200" path="m2700,1479l2600,1579,2700,1679,2700,1629,2940,1629,2940,1529,2700,1529,2700,1479xe" filled="t" fillcolor="#938953" stroked="f">
                <v:path arrowok="t"/>
                <v:fill type="solid"/>
              </v:shape>
            </v:group>
            <v:group style="position:absolute;left:2600;top:1479;width:340;height:200" coordorigin="2600,1479" coordsize="340,200">
              <v:shape style="position:absolute;left:2600;top:1479;width:340;height:200" coordorigin="2600,1479" coordsize="340,200" path="m2600,1579l2700,1479,2700,1529,2940,1529,2940,1629,2700,1629,2700,1679,2600,1579xe" filled="f" stroked="t" strokeweight="2pt" strokecolor="#93895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3.899994pt;margin-top:52.285877pt;width:110.5pt;height:89.249993pt;mso-position-horizontal-relative:page;mso-position-vertical-relative:paragraph;z-index:-9160" coordorigin="5478,1046" coordsize="2210,1785">
            <v:group style="position:absolute;left:5483;top:1606;width:2200;height:1220" coordorigin="5483,1606" coordsize="2200,1220">
              <v:shape style="position:absolute;left:5483;top:1606;width:2200;height:1220" coordorigin="5483,1606" coordsize="2200,1220" path="m5483,2826l7683,2826,7683,1606,5483,1606,5483,2826xe" filled="f" stroked="t" strokeweight=".5pt" strokecolor="#938953">
                <v:path arrowok="t"/>
              </v:shape>
            </v:group>
            <v:group style="position:absolute;left:5500;top:1066;width:700;height:500" coordorigin="5500,1066" coordsize="700,500">
              <v:shape style="position:absolute;left:5500;top:1066;width:700;height:500" coordorigin="5500,1066" coordsize="700,500" path="m5500,1066l5919,1066,5942,1067,6007,1084,6062,1119,6104,1168,6130,1229,6137,1441,6200,1441,6075,1566,5950,1441,6012,1441,6012,1284,5990,1223,5933,1192,5500,1191,5500,1066xe" filled="f" stroked="t" strokeweight="2pt" strokecolor="#938953">
                <v:path arrowok="t"/>
              </v:shape>
            </v:group>
            <w10:wrap type="none"/>
          </v:group>
        </w:pict>
      </w:r>
      <w:r>
        <w:rPr>
          <w:spacing w:val="0"/>
          <w:w w:val="100"/>
        </w:rPr>
        <w:t>Figure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.</w:t>
      </w:r>
      <w:r>
        <w:rPr>
          <w:spacing w:val="0"/>
          <w:w w:val="100"/>
        </w:rPr>
        <w:tab/>
      </w:r>
      <w:r>
        <w:rPr>
          <w:spacing w:val="0"/>
          <w:w w:val="100"/>
        </w:rPr>
        <w:t>Fl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w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4"/>
          <w:w w:val="100"/>
        </w:rPr>
        <w:t>h</w:t>
      </w:r>
      <w:r>
        <w:rPr>
          <w:spacing w:val="0"/>
          <w:w w:val="100"/>
        </w:rPr>
        <w:t>art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illust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ating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pro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ocol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foll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w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comp</w:t>
      </w:r>
      <w:r>
        <w:rPr>
          <w:spacing w:val="-3"/>
          <w:w w:val="100"/>
        </w:rPr>
        <w:t>l</w:t>
      </w:r>
      <w:r>
        <w:rPr>
          <w:spacing w:val="0"/>
          <w:w w:val="100"/>
        </w:rPr>
        <w:t>eting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F/CEMEL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rensic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hrop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lo</w:t>
      </w:r>
      <w:r>
        <w:rPr>
          <w:spacing w:val="2"/>
          <w:w w:val="100"/>
        </w:rPr>
        <w:t>g</w:t>
      </w:r>
      <w:r>
        <w:rPr>
          <w:spacing w:val="0"/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xami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ation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report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headerReference w:type="default" r:id="rId10"/>
          <w:pgSz w:w="11907" w:h="16840"/>
          <w:pgMar w:header="173" w:footer="0" w:top="700" w:bottom="280" w:left="1340" w:right="164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6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color w:val="938953"/>
          <w:spacing w:val="0"/>
          <w:w w:val="100"/>
          <w:sz w:val="22"/>
          <w:szCs w:val="22"/>
        </w:rPr>
        <w:t>Report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81" w:lineRule="auto" w:before="56"/>
        <w:ind w:left="472" w:right="0" w:hanging="104"/>
        <w:jc w:val="left"/>
        <w:rPr>
          <w:rFonts w:ascii="Calibri" w:hAnsi="Calibri" w:cs="Calibri" w:eastAsia="Calibri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color w:val="938953"/>
          <w:spacing w:val="0"/>
          <w:w w:val="100"/>
          <w:sz w:val="22"/>
          <w:szCs w:val="22"/>
        </w:rPr>
        <w:t>Exca</w:t>
      </w:r>
      <w:r>
        <w:rPr>
          <w:rFonts w:ascii="Calibri" w:hAnsi="Calibri" w:cs="Calibri" w:eastAsia="Calibri"/>
          <w:b w:val="0"/>
          <w:bCs w:val="0"/>
          <w:color w:val="938953"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color w:val="938953"/>
          <w:spacing w:val="0"/>
          <w:w w:val="100"/>
          <w:sz w:val="22"/>
          <w:szCs w:val="22"/>
        </w:rPr>
        <w:t>ation</w:t>
      </w:r>
      <w:r>
        <w:rPr>
          <w:rFonts w:ascii="Calibri" w:hAnsi="Calibri" w:cs="Calibri" w:eastAsia="Calibri"/>
          <w:b w:val="0"/>
          <w:bCs w:val="0"/>
          <w:color w:val="938953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color w:val="938953"/>
          <w:spacing w:val="0"/>
          <w:w w:val="100"/>
          <w:sz w:val="22"/>
          <w:szCs w:val="22"/>
        </w:rPr>
        <w:t>/</w:t>
      </w:r>
      <w:r>
        <w:rPr>
          <w:rFonts w:ascii="Calibri" w:hAnsi="Calibri" w:cs="Calibri" w:eastAsia="Calibri"/>
          <w:b w:val="0"/>
          <w:bCs w:val="0"/>
          <w:color w:val="938953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color w:val="938953"/>
          <w:spacing w:val="0"/>
          <w:w w:val="100"/>
          <w:sz w:val="22"/>
          <w:szCs w:val="22"/>
        </w:rPr>
        <w:t>Col</w:t>
      </w:r>
      <w:r>
        <w:rPr>
          <w:rFonts w:ascii="Calibri" w:hAnsi="Calibri" w:cs="Calibri" w:eastAsia="Calibri"/>
          <w:b w:val="0"/>
          <w:bCs w:val="0"/>
          <w:color w:val="938953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color w:val="938953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color w:val="938953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color w:val="938953"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 w:val="0"/>
          <w:bCs w:val="0"/>
          <w:color w:val="938953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color w:val="938953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50" w:lineRule="exact" w:before="7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8" w:lineRule="auto"/>
        <w:ind w:left="959" w:right="0" w:hanging="591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94pt;margin-top:36.233643pt;width:12pt;height:27pt;mso-position-horizontal-relative:page;mso-position-vertical-relative:paragraph;z-index:-9153" coordorigin="1880,725" coordsize="240,540">
            <v:shape style="position:absolute;left:1880;top:725;width:240;height:540" coordorigin="1880,725" coordsize="240,540" path="m1880,1145l1940,1145,1940,725,2060,725,2060,1145,2120,1145,2000,1265,1880,1145xe" filled="f" stroked="t" strokeweight="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938953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color w:val="938953"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color w:val="938953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color w:val="938953"/>
          <w:spacing w:val="0"/>
          <w:w w:val="100"/>
          <w:sz w:val="22"/>
          <w:szCs w:val="22"/>
        </w:rPr>
        <w:t>sam</w:t>
      </w:r>
      <w:r>
        <w:rPr>
          <w:rFonts w:ascii="Calibri" w:hAnsi="Calibri" w:cs="Calibri" w:eastAsia="Calibri"/>
          <w:b w:val="0"/>
          <w:bCs w:val="0"/>
          <w:color w:val="938953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color w:val="938953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color w:val="938953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color w:val="938953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color w:val="938953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color w:val="938953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color w:val="938953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color w:val="938953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color w:val="938953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color w:val="938953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color w:val="938953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color w:val="938953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color w:val="938953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color w:val="938953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color w:val="938953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color w:val="938953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color w:val="938953"/>
          <w:spacing w:val="0"/>
          <w:w w:val="100"/>
          <w:sz w:val="22"/>
          <w:szCs w:val="22"/>
        </w:rPr>
        <w:t>alysis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6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276.75pt;margin-top:34.943657pt;width:145.25pt;height:61.5pt;mso-position-horizontal-relative:page;mso-position-vertical-relative:paragraph;z-index:-9152" coordorigin="5535,699" coordsize="2905,1230">
            <v:group style="position:absolute;left:5540;top:704;width:2200;height:1220" coordorigin="5540,704" coordsize="2200,1220">
              <v:shape style="position:absolute;left:5540;top:704;width:2200;height:1220" coordorigin="5540,704" coordsize="2200,1220" path="m5540,1924l7740,1924,7740,704,5540,704,5540,1924xe" filled="f" stroked="t" strokeweight=".5pt" strokecolor="#000000">
                <v:path arrowok="t"/>
              </v:shape>
            </v:group>
            <v:group style="position:absolute;left:7780;top:1044;width:640;height:480" coordorigin="7780,1044" coordsize="640,480">
              <v:shape style="position:absolute;left:7780;top:1044;width:640;height:480" coordorigin="7780,1044" coordsize="640,480" path="m8420,1044l8420,1254,8419,1277,8401,1341,8365,1396,8314,1436,8252,1460,7900,1464,7900,1524,7780,1404,7900,1284,7900,1344,8210,1344,8271,1320,8300,1262,8300,1044,8420,1044xe" filled="f" stroked="t" strokeweight="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pt;margin-top:32.201214pt;width:80pt;height:63.984025pt;mso-position-horizontal-relative:page;mso-position-vertical-relative:paragraph;z-index:-9149" coordorigin="1420,644" coordsize="1600,1280">
            <v:group style="position:absolute;left:1440;top:664;width:1180;height:1240" coordorigin="1440,664" coordsize="1180,1240">
              <v:shape style="position:absolute;left:1440;top:664;width:1180;height:1240" coordorigin="1440,664" coordsize="1180,1240" path="m1440,885l1468,827,2473,811,2473,737,2501,680,2541,664,2565,667,2614,708,2620,1682,2617,1705,2573,1751,1588,1756,1588,1830,1560,1888,1519,1904,1495,1901,1474,1892,1458,1878,1446,1860,1441,1839,1440,885xe" filled="f" stroked="t" strokeweight="2pt" strokecolor="#000000">
                <v:path arrowok="t"/>
              </v:shape>
            </v:group>
            <v:group style="position:absolute;left:2473;top:743;width:147;height:69" coordorigin="2473,743" coordsize="147,69">
              <v:shape style="position:absolute;left:2473;top:743;width:147;height:69" coordorigin="2473,743" coordsize="147,69" path="m2473,811l2546,811,2569,808,2588,798,2604,783,2615,764,2620,743e" filled="f" stroked="t" strokeweight="2pt" strokecolor="#000000">
                <v:path arrowok="t"/>
              </v:shape>
            </v:group>
            <v:group style="position:absolute;left:2473;top:737;width:74;height:74" coordorigin="2473,737" coordsize="74,74">
              <v:shape style="position:absolute;left:2473;top:737;width:74;height:74" coordorigin="2473,737" coordsize="74,74" path="m2546,811l2546,737,2540,759,2523,772,2496,769,2479,758,2473,741e" filled="f" stroked="t" strokeweight="2pt" strokecolor="#000000">
                <v:path arrowok="t"/>
              </v:shape>
            </v:group>
            <v:group style="position:absolute;left:1441;top:851;width:146;height:108" coordorigin="1441,851" coordsize="146,108">
              <v:shape style="position:absolute;left:1441;top:851;width:146;height:108" coordorigin="1441,851" coordsize="146,108" path="m1514,959l1514,885,1520,864,1537,851,1564,854,1581,865,1587,881,1584,905,1543,953,1476,947,1447,916,1441,896e" filled="f" stroked="t" strokeweight="2.0pt" strokecolor="#000000">
                <v:path arrowok="t"/>
              </v:shape>
            </v:group>
            <v:group style="position:absolute;left:1588;top:885;width:2;height:871" coordorigin="1588,885" coordsize="2,871">
              <v:shape style="position:absolute;left:1588;top:885;width:2;height:871" coordorigin="1588,885" coordsize="0,871" path="m1588,885l1588,1756e" filled="f" stroked="t" strokeweight="2pt" strokecolor="#000000">
                <v:path arrowok="t"/>
              </v:shape>
              <v:shape style="position:absolute;left:1625;top:1200;width:1010;height:266" type="#_x0000_t75">
                <v:imagedata r:id="rId11" o:title=""/>
              </v:shape>
            </v:group>
            <v:group style="position:absolute;left:2660;top:1184;width:340;height:200" coordorigin="2660,1184" coordsize="340,200">
              <v:shape style="position:absolute;left:2660;top:1184;width:340;height:200" coordorigin="2660,1184" coordsize="340,200" path="m2760,1184l2660,1284,2760,1384,2760,1334,3000,1334,3000,1234,2760,1234,2760,1184xe" filled="t" fillcolor="#000000" stroked="f">
                <v:path arrowok="t"/>
                <v:fill type="solid"/>
              </v:shape>
            </v:group>
            <v:group style="position:absolute;left:2660;top:1184;width:340;height:200" coordorigin="2660,1184" coordsize="340,200">
              <v:shape style="position:absolute;left:2660;top:1184;width:340;height:200" coordorigin="2660,1184" coordsize="340,200" path="m2660,1284l2760,1184,2760,1234,3000,1234,3000,1334,2760,1334,2760,1384,2660,1284xe" filled="f" stroked="t" strokeweight="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938953"/>
          <w:spacing w:val="0"/>
          <w:w w:val="100"/>
          <w:sz w:val="22"/>
          <w:szCs w:val="22"/>
        </w:rPr>
        <w:t>Defl</w:t>
      </w:r>
      <w:r>
        <w:rPr>
          <w:rFonts w:ascii="Calibri" w:hAnsi="Calibri" w:cs="Calibri" w:eastAsia="Calibri"/>
          <w:b w:val="0"/>
          <w:bCs w:val="0"/>
          <w:color w:val="938953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color w:val="938953"/>
          <w:spacing w:val="0"/>
          <w:w w:val="100"/>
          <w:sz w:val="22"/>
          <w:szCs w:val="22"/>
        </w:rPr>
        <w:t>sh</w:t>
      </w:r>
      <w:r>
        <w:rPr>
          <w:rFonts w:ascii="Calibri" w:hAnsi="Calibri" w:cs="Calibri" w:eastAsia="Calibri"/>
          <w:b w:val="0"/>
          <w:bCs w:val="0"/>
          <w:color w:val="938953"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color w:val="938953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color w:val="938953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color w:val="938953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color w:val="938953"/>
          <w:spacing w:val="0"/>
          <w:w w:val="100"/>
          <w:sz w:val="22"/>
          <w:szCs w:val="22"/>
        </w:rPr>
        <w:t>/</w:t>
      </w:r>
      <w:r>
        <w:rPr>
          <w:rFonts w:ascii="Calibri" w:hAnsi="Calibri" w:cs="Calibri" w:eastAsia="Calibri"/>
          <w:b w:val="0"/>
          <w:bCs w:val="0"/>
          <w:color w:val="938953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color w:val="938953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color w:val="938953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color w:val="938953"/>
          <w:spacing w:val="0"/>
          <w:w w:val="100"/>
          <w:sz w:val="22"/>
          <w:szCs w:val="22"/>
        </w:rPr>
        <w:t>ean</w:t>
      </w:r>
      <w:r>
        <w:rPr>
          <w:rFonts w:ascii="Calibri" w:hAnsi="Calibri" w:cs="Calibri" w:eastAsia="Calibri"/>
          <w:b w:val="0"/>
          <w:bCs w:val="0"/>
          <w:color w:val="938953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color w:val="938953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color w:val="938953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1907" w:h="16840"/>
          <w:pgMar w:top="700" w:bottom="280" w:left="1340" w:right="1640"/>
          <w:cols w:num="4" w:equalWidth="0">
            <w:col w:w="984" w:space="797"/>
            <w:col w:w="1467" w:space="677"/>
            <w:col w:w="2271" w:space="295"/>
            <w:col w:w="2436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1907" w:h="16840"/>
          <w:pgMar w:top="700" w:bottom="280" w:left="1340" w:right="1640"/>
        </w:sectPr>
      </w:pP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2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401pt;margin-top:-104.836365pt;width:111.55pt;height:90.249993pt;mso-position-horizontal-relative:page;mso-position-vertical-relative:paragraph;z-index:-9159" coordorigin="8020,-2097" coordsize="2231,1805">
            <v:group style="position:absolute;left:8046;top:-1517;width:2200;height:1220" coordorigin="8046,-1517" coordsize="2200,1220">
              <v:shape style="position:absolute;left:8046;top:-1517;width:2200;height:1220" coordorigin="8046,-1517" coordsize="2200,1220" path="m8046,-297l10246,-297,10246,-1517,8046,-1517,8046,-297xe" filled="f" stroked="t" strokeweight=".5pt" strokecolor="#938953">
                <v:path arrowok="t"/>
              </v:shape>
            </v:group>
            <v:group style="position:absolute;left:8040;top:-2077;width:700;height:500" coordorigin="8040,-2077" coordsize="700,500">
              <v:shape style="position:absolute;left:8040;top:-2077;width:700;height:500" coordorigin="8040,-2077" coordsize="700,500" path="m8040,-2077l8459,-2077,8482,-2076,8547,-2058,8602,-2024,8644,-1974,8670,-1914,8677,-1702,8740,-1702,8615,-1577,8490,-1702,8552,-1702,8552,-1858,8530,-1919,8473,-1951,8040,-1952,8040,-2077xe" filled="f" stroked="t" strokeweight="2pt" strokecolor="#93895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5pt;margin-top:41.163635pt;width:12pt;height:27pt;mso-position-horizontal-relative:page;mso-position-vertical-relative:paragraph;z-index:-9155" coordorigin="6500,823" coordsize="240,540">
            <v:shape style="position:absolute;left:6500;top:823;width:240;height:540" coordorigin="6500,823" coordsize="240,540" path="m6500,1243l6560,1243,6560,823,6680,823,6680,1243,6740,1243,6620,1363,6500,1243xe" filled="f" stroked="t" strokeweight="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Report</w:t>
      </w:r>
    </w:p>
    <w:p>
      <w:pPr>
        <w:spacing w:before="56"/>
        <w:ind w:left="42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Skeletal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ven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1907" w:h="16840"/>
          <w:pgMar w:top="700" w:bottom="280" w:left="1340" w:right="1640"/>
          <w:cols w:num="2" w:equalWidth="0">
            <w:col w:w="1044" w:space="3022"/>
            <w:col w:w="4861"/>
          </w:cols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474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mat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7,</w:t>
      </w:r>
    </w:p>
    <w:p>
      <w:pPr>
        <w:spacing w:before="46"/>
        <w:ind w:left="476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95pt;margin-top:16.82365pt;width:12pt;height:27pt;mso-position-horizontal-relative:page;mso-position-vertical-relative:paragraph;z-index:-9147" coordorigin="1900,336" coordsize="240,540">
            <v:shape style="position:absolute;left:1900;top:336;width:240;height:540" coordorigin="1900,336" coordsize="240,540" path="m1900,756l1960,756,1960,336,2080,336,2080,756,2140,756,2020,876,1900,756xe" filled="f" stroked="t" strokeweight="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22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29),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Tab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1907" w:h="16840"/>
          <w:pgMar w:top="700" w:bottom="280" w:left="1340" w:right="1640"/>
        </w:sectPr>
      </w:pP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42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Report</w:t>
      </w:r>
    </w:p>
    <w:p>
      <w:pPr>
        <w:spacing w:line="275" w:lineRule="auto" w:before="56"/>
        <w:ind w:left="429" w:right="4044" w:firstLine="2"/>
        <w:jc w:val="center"/>
        <w:rPr>
          <w:rFonts w:ascii="Calibri" w:hAnsi="Calibri" w:cs="Calibri" w:eastAsia="Calibri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Sex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(1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7,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30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34),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Tab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after="0" w:line="275" w:lineRule="auto"/>
        <w:jc w:val="center"/>
        <w:rPr>
          <w:rFonts w:ascii="Calibri" w:hAnsi="Calibri" w:cs="Calibri" w:eastAsia="Calibri"/>
          <w:sz w:val="22"/>
          <w:szCs w:val="22"/>
        </w:rPr>
        <w:sectPr>
          <w:type w:val="continuous"/>
          <w:pgSz w:w="11907" w:h="16840"/>
          <w:pgMar w:top="700" w:bottom="280" w:left="1340" w:right="1640"/>
          <w:cols w:num="2" w:equalWidth="0">
            <w:col w:w="1044" w:space="1527"/>
            <w:col w:w="6356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6" w:lineRule="auto" w:before="56"/>
        <w:ind w:left="5109" w:right="2028" w:firstLine="0"/>
        <w:jc w:val="center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1pt;margin-top:-91.92881pt;width:80pt;height:63.984025pt;mso-position-horizontal-relative:page;mso-position-vertical-relative:paragraph;z-index:-9148" coordorigin="1420,-1839" coordsize="1600,1280">
            <v:group style="position:absolute;left:1440;top:-1819;width:1180;height:1240" coordorigin="1440,-1819" coordsize="1180,1240">
              <v:shape style="position:absolute;left:1440;top:-1819;width:1180;height:1240" coordorigin="1440,-1819" coordsize="1180,1240" path="m1440,-1598l1468,-1655,2473,-1671,2473,-1745,2501,-1803,2541,-1819,2565,-1815,2614,-1775,2620,-800,2617,-778,2573,-731,1588,-726,1588,-653,1560,-595,1519,-579,1495,-582,1474,-591,1458,-605,1446,-623,1441,-644,1440,-1598xe" filled="f" stroked="t" strokeweight="2pt" strokecolor="#000000">
                <v:path arrowok="t"/>
              </v:shape>
            </v:group>
            <v:group style="position:absolute;left:2473;top:-1740;width:147;height:69" coordorigin="2473,-1740" coordsize="147,69">
              <v:shape style="position:absolute;left:2473;top:-1740;width:147;height:69" coordorigin="2473,-1740" coordsize="147,69" path="m2473,-1671l2546,-1671,2569,-1675,2588,-1684,2604,-1699,2615,-1718,2620,-1740e" filled="f" stroked="t" strokeweight="2pt" strokecolor="#000000">
                <v:path arrowok="t"/>
              </v:shape>
            </v:group>
            <v:group style="position:absolute;left:2473;top:-1745;width:74;height:74" coordorigin="2473,-1745" coordsize="74,74">
              <v:shape style="position:absolute;left:2473;top:-1745;width:74;height:74" coordorigin="2473,-1745" coordsize="74,74" path="m2546,-1671l2546,-1745,2540,-1724,2523,-1711,2496,-1713,2479,-1725,2473,-1741e" filled="f" stroked="t" strokeweight="2pt" strokecolor="#000000">
                <v:path arrowok="t"/>
              </v:shape>
            </v:group>
            <v:group style="position:absolute;left:1441;top:-1632;width:146;height:108" coordorigin="1441,-1632" coordsize="146,108">
              <v:shape style="position:absolute;left:1441;top:-1632;width:146;height:108" coordorigin="1441,-1632" coordsize="146,108" path="m1514,-1524l1514,-1598,1520,-1619,1537,-1632,1564,-1629,1581,-1618,1587,-1601,1584,-1578,1543,-1530,1476,-1536,1447,-1566,1441,-1586e" filled="f" stroked="t" strokeweight="2.0pt" strokecolor="#000000">
                <v:path arrowok="t"/>
              </v:shape>
            </v:group>
            <v:group style="position:absolute;left:1588;top:-1598;width:2;height:871" coordorigin="1588,-1598" coordsize="2,871">
              <v:shape style="position:absolute;left:1588;top:-1598;width:2;height:871" coordorigin="1588,-1598" coordsize="0,871" path="m1588,-1598l1588,-726e" filled="f" stroked="t" strokeweight="2pt" strokecolor="#000000">
                <v:path arrowok="t"/>
              </v:shape>
              <v:shape style="position:absolute;left:1625;top:-1282;width:1010;height:266" type="#_x0000_t75">
                <v:imagedata r:id="rId12" o:title=""/>
              </v:shape>
            </v:group>
            <v:group style="position:absolute;left:2660;top:-1299;width:340;height:200" coordorigin="2660,-1299" coordsize="340,200">
              <v:shape style="position:absolute;left:2660;top:-1299;width:340;height:200" coordorigin="2660,-1299" coordsize="340,200" path="m2760,-1299l2660,-1199,2760,-1099,2760,-1149,3000,-1149,3000,-1249,2760,-1249,2760,-1299xe" filled="t" fillcolor="#000000" stroked="f">
                <v:path arrowok="t"/>
                <v:fill type="solid"/>
              </v:shape>
            </v:group>
            <v:group style="position:absolute;left:2660;top:-1299;width:340;height:200" coordorigin="2660,-1299" coordsize="340,200">
              <v:shape style="position:absolute;left:2660;top:-1299;width:340;height:200" coordorigin="2660,-1299" coordsize="340,200" path="m2660,-1199l2760,-1299,2760,-1249,3000,-1249,3000,-1149,2760,-1149,2760,-1099,2660,-1199xe" filled="f" stroked="t" strokeweight="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cestry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mat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(1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7,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4,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35),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</w:p>
    <w:p>
      <w:pPr>
        <w:ind w:left="3082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3pt;margin-top:21.30365pt;width:81pt;height:159.991574pt;mso-position-horizontal-relative:page;mso-position-vertical-relative:paragraph;z-index:-9145" coordorigin="1460,426" coordsize="1620,3200">
            <v:group style="position:absolute;left:1480;top:2366;width:1180;height:1240" coordorigin="1480,2366" coordsize="1180,1240">
              <v:shape style="position:absolute;left:1480;top:2366;width:1180;height:1240" coordorigin="1480,2366" coordsize="1180,1240" path="m1480,2587l1508,2529,2513,2513,2513,2440,2541,2382,2581,2366,2605,2369,2654,2410,2660,3385,2657,3407,2613,3453,1628,3458,1628,3532,1600,3590,1559,3606,1535,3603,1514,3594,1498,3580,1486,3562,1481,3541,1480,2587xe" filled="f" stroked="t" strokeweight="2pt" strokecolor="#000000">
                <v:path arrowok="t"/>
              </v:shape>
            </v:group>
            <v:group style="position:absolute;left:2513;top:2445;width:147;height:69" coordorigin="2513,2445" coordsize="147,69">
              <v:shape style="position:absolute;left:2513;top:2445;width:147;height:69" coordorigin="2513,2445" coordsize="147,69" path="m2513,2513l2586,2513,2609,2510,2628,2500,2644,2486,2655,2467,2660,2445e" filled="f" stroked="t" strokeweight="2pt" strokecolor="#000000">
                <v:path arrowok="t"/>
              </v:shape>
            </v:group>
            <v:group style="position:absolute;left:2513;top:2440;width:74;height:74" coordorigin="2513,2440" coordsize="74,74">
              <v:shape style="position:absolute;left:2513;top:2440;width:74;height:74" coordorigin="2513,2440" coordsize="74,74" path="m2586,2513l2586,2440,2580,2461,2563,2474,2536,2471,2519,2460,2513,2444e" filled="f" stroked="t" strokeweight="2pt" strokecolor="#000000">
                <v:path arrowok="t"/>
              </v:shape>
            </v:group>
            <v:group style="position:absolute;left:1481;top:2553;width:146;height:108" coordorigin="1481,2553" coordsize="146,108">
              <v:shape style="position:absolute;left:1481;top:2553;width:146;height:108" coordorigin="1481,2553" coordsize="146,108" path="m1554,2661l1554,2587,1560,2566,1577,2553,1604,2556,1621,2567,1627,2584,1624,2607,1583,2655,1516,2649,1487,2619,1481,2599e" filled="f" stroked="t" strokeweight="2.0pt" strokecolor="#000000">
                <v:path arrowok="t"/>
              </v:shape>
            </v:group>
            <v:group style="position:absolute;left:1628;top:2587;width:2;height:871" coordorigin="1628,2587" coordsize="2,871">
              <v:shape style="position:absolute;left:1628;top:2587;width:2;height:871" coordorigin="1628,2587" coordsize="0,871" path="m1628,2587l1628,3458e" filled="f" stroked="t" strokeweight="2pt" strokecolor="#000000">
                <v:path arrowok="t"/>
              </v:shape>
              <v:shape style="position:absolute;left:1666;top:2903;width:1010;height:266" type="#_x0000_t75">
                <v:imagedata r:id="rId13" o:title=""/>
              </v:shape>
            </v:group>
            <v:group style="position:absolute;left:2700;top:2886;width:340;height:200" coordorigin="2700,2886" coordsize="340,200">
              <v:shape style="position:absolute;left:2700;top:2886;width:340;height:200" coordorigin="2700,2886" coordsize="340,200" path="m2800,2886l2700,2986,2800,3086,2800,3036,3040,3036,3040,2936,2800,2936,2800,2886xe" filled="t" fillcolor="#000000" stroked="f">
                <v:path arrowok="t"/>
                <v:fill type="solid"/>
              </v:shape>
            </v:group>
            <v:group style="position:absolute;left:2700;top:2886;width:340;height:200" coordorigin="2700,2886" coordsize="340,200">
              <v:shape style="position:absolute;left:2700;top:2886;width:340;height:200" coordorigin="2700,2886" coordsize="340,200" path="m2700,2986l2800,2886,2800,2936,3040,2936,3040,3036,2800,3036,2800,3086,2700,2986xe" filled="f" stroked="t" strokeweight="2pt" strokecolor="#000000">
                <v:path arrowok="t"/>
              </v:shape>
            </v:group>
            <v:group style="position:absolute;left:1500;top:1046;width:1180;height:1240" coordorigin="1500,1046" coordsize="1180,1240">
              <v:shape style="position:absolute;left:1500;top:1046;width:1180;height:1240" coordorigin="1500,1046" coordsize="1180,1240" path="m1500,1267l1528,1209,2533,1193,2533,1120,2561,1062,2601,1046,2625,1049,2674,1090,2680,2065,2677,2087,2633,2133,1648,2138,1648,2212,1620,2270,1579,2286,1555,2283,1534,2274,1518,2260,1506,2242,1501,2221,1500,1267xe" filled="f" stroked="t" strokeweight="2pt" strokecolor="#000000">
                <v:path arrowok="t"/>
              </v:shape>
            </v:group>
            <v:group style="position:absolute;left:2533;top:1125;width:147;height:69" coordorigin="2533,1125" coordsize="147,69">
              <v:shape style="position:absolute;left:2533;top:1125;width:147;height:69" coordorigin="2533,1125" coordsize="147,69" path="m2533,1193l2606,1193,2629,1190,2648,1180,2664,1166,2675,1147,2680,1125e" filled="f" stroked="t" strokeweight="2pt" strokecolor="#000000">
                <v:path arrowok="t"/>
              </v:shape>
            </v:group>
            <v:group style="position:absolute;left:2533;top:1120;width:74;height:74" coordorigin="2533,1120" coordsize="74,74">
              <v:shape style="position:absolute;left:2533;top:1120;width:74;height:74" coordorigin="2533,1120" coordsize="74,74" path="m2606,1193l2606,1120,2600,1141,2583,1154,2556,1151,2539,1140,2533,1124e" filled="f" stroked="t" strokeweight="2pt" strokecolor="#000000">
                <v:path arrowok="t"/>
              </v:shape>
            </v:group>
            <v:group style="position:absolute;left:1501;top:1233;width:146;height:108" coordorigin="1501,1233" coordsize="146,108">
              <v:shape style="position:absolute;left:1501;top:1233;width:146;height:108" coordorigin="1501,1233" coordsize="146,108" path="m1574,1341l1574,1267,1580,1246,1597,1233,1624,1236,1641,1247,1647,1264,1644,1287,1603,1335,1536,1329,1507,1299,1501,1279e" filled="f" stroked="t" strokeweight="2.0pt" strokecolor="#000000">
                <v:path arrowok="t"/>
              </v:shape>
            </v:group>
            <v:group style="position:absolute;left:1648;top:1267;width:2;height:871" coordorigin="1648,1267" coordsize="2,871">
              <v:shape style="position:absolute;left:1648;top:1267;width:2;height:871" coordorigin="1648,1267" coordsize="0,871" path="m1648,1267l1648,2138e" filled="f" stroked="t" strokeweight="2pt" strokecolor="#000000">
                <v:path arrowok="t"/>
              </v:shape>
              <v:shape style="position:absolute;left:1685;top:1583;width:1010;height:266" type="#_x0000_t75">
                <v:imagedata r:id="rId14" o:title=""/>
              </v:shape>
            </v:group>
            <v:group style="position:absolute;left:2720;top:1566;width:340;height:200" coordorigin="2720,1566" coordsize="340,200">
              <v:shape style="position:absolute;left:2720;top:1566;width:340;height:200" coordorigin="2720,1566" coordsize="340,200" path="m2820,1566l2720,1666,2820,1766,2820,1716,3060,1716,3060,1616,2820,1616,2820,1566xe" filled="t" fillcolor="#000000" stroked="f">
                <v:path arrowok="t"/>
                <v:fill type="solid"/>
              </v:shape>
            </v:group>
            <v:group style="position:absolute;left:2720;top:1566;width:340;height:200" coordorigin="2720,1566" coordsize="340,200">
              <v:shape style="position:absolute;left:2720;top:1566;width:340;height:200" coordorigin="2720,1566" coordsize="340,200" path="m2720,1666l2820,1566,2820,1616,3060,1616,3060,1716,2820,1716,2820,1766,2720,1666xe" filled="f" stroked="t" strokeweight="2pt" strokecolor="#000000">
                <v:path arrowok="t"/>
              </v:shape>
            </v:group>
            <v:group style="position:absolute;left:1880;top:446;width:240;height:540" coordorigin="1880,446" coordsize="240,540">
              <v:shape style="position:absolute;left:1880;top:446;width:240;height:540" coordorigin="1880,446" coordsize="240,540" path="m1880,866l1940,866,1940,446,2060,446,2060,866,2120,866,2000,986,1880,866xe" filled="f" stroked="t" strokeweight="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Tab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3.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1907" w:h="16840"/>
          <w:pgMar w:top="700" w:bottom="280" w:left="1340" w:right="1640"/>
        </w:sectPr>
      </w:pPr>
    </w:p>
    <w:p>
      <w:pPr>
        <w:spacing w:before="56"/>
        <w:ind w:left="48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186pt;margin-top:-303.126373pt;width:292pt;height:263pt;mso-position-horizontal-relative:page;mso-position-vertical-relative:paragraph;z-index:-9158" coordorigin="3720,-6063" coordsize="5840,5260">
            <v:group style="position:absolute;left:5883;top:-5603;width:2200;height:1220" coordorigin="5883,-5603" coordsize="2200,1220">
              <v:shape style="position:absolute;left:5883;top:-5603;width:2200;height:1220" coordorigin="5883,-5603" coordsize="2200,1220" path="m5883,-4383l8083,-4383,8083,-5603,5883,-5603,5883,-4383xe" filled="f" stroked="t" strokeweight=".5pt" strokecolor="#000000">
                <v:path arrowok="t"/>
              </v:shape>
            </v:group>
            <v:group style="position:absolute;left:4180;top:-3923;width:2200;height:1220" coordorigin="4180,-3923" coordsize="2200,1220">
              <v:shape style="position:absolute;left:4180;top:-3923;width:2200;height:1220" coordorigin="4180,-3923" coordsize="2200,1220" path="m4180,-2703l6380,-2703,6380,-3923,4180,-3923,4180,-2703xe" filled="f" stroked="t" strokeweight=".5pt" strokecolor="#000000">
                <v:path arrowok="t"/>
              </v:shape>
            </v:group>
            <v:group style="position:absolute;left:6243;top:-2463;width:2200;height:1220" coordorigin="6243,-2463" coordsize="2200,1220">
              <v:shape style="position:absolute;left:6243;top:-2463;width:2200;height:1220" coordorigin="6243,-2463" coordsize="2200,1220" path="m6243,-1243l8443,-1243,8443,-2463,6243,-2463,6243,-1243xe" filled="f" stroked="t" strokeweight=".5pt" strokecolor="#000000">
                <v:path arrowok="t"/>
              </v:shape>
            </v:group>
            <v:group style="position:absolute;left:3740;top:-6043;width:5800;height:5220" coordorigin="3740,-6043" coordsize="5800,5220">
              <v:shape style="position:absolute;left:3740;top:-6043;width:5800;height:5220" coordorigin="3740,-6043" coordsize="5800,5220" path="m3740,-823l9540,-823,9540,-6043,3740,-6043,3740,-823xe" filled="f" stroked="t" strokeweight="2pt" strokecolor="#000000">
                <v:path arrowok="t"/>
              </v:shape>
            </v:group>
            <v:group style="position:absolute;left:5180;top:-5003;width:500;height:700" coordorigin="5180,-5003" coordsize="500,700">
              <v:shape style="position:absolute;left:5180;top:-5003;width:500;height:700" coordorigin="5180,-5003" coordsize="500,700" path="m5180,-4303l5180,-4721,5181,-4744,5198,-4809,5233,-4864,5283,-4907,5343,-4933,5555,-4940,5555,-5003,5680,-4878,5555,-4753,5555,-4815,5399,-4815,5338,-4792,5306,-4736,5305,-4303,5180,-4303xe" filled="f" stroked="t" strokeweight="2pt" strokecolor="#000000">
                <v:path arrowok="t"/>
              </v:shape>
            </v:group>
            <v:group style="position:absolute;left:5280;top:-2383;width:700;height:500" coordorigin="5280,-2383" coordsize="700,500">
              <v:shape style="position:absolute;left:5280;top:-2383;width:700;height:500" coordorigin="5280,-2383" coordsize="700,500" path="m5980,-1883l5561,-1883,5538,-1884,5473,-1901,5418,-1936,5376,-1985,5350,-2046,5343,-2258,5280,-2258,5405,-2383,5530,-2258,5468,-2258,5468,-2101,5490,-2040,5547,-2009,5980,-2008,5980,-1883xe" filled="f" stroked="t" strokeweight="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8pt;margin-top:-32.126362pt;width:12pt;height:27pt;mso-position-horizontal-relative:page;mso-position-vertical-relative:paragraph;z-index:-9154" coordorigin="4760,-643" coordsize="240,540">
            <v:shape style="position:absolute;left:4760;top:-643;width:240;height:540" coordorigin="4760,-643" coordsize="240,540" path="m4760,-223l4820,-223,4820,-643,4940,-643,4940,-223,5000,-223,4880,-103,4760,-223xe" filled="f" stroked="t" strokeweight="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Report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7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4pt;margin-top:40.078598pt;width:80pt;height:63.983767pt;mso-position-horizontal-relative:page;mso-position-vertical-relative:paragraph;z-index:-9146" coordorigin="1480,802" coordsize="1600,1280">
            <v:group style="position:absolute;left:1500;top:822;width:1180;height:1240" coordorigin="1500,822" coordsize="1180,1240">
              <v:shape style="position:absolute;left:1500;top:822;width:1180;height:1240" coordorigin="1500,822" coordsize="1180,1240" path="m1500,1043l1528,985,2533,969,2533,895,2561,837,2601,822,2625,825,2674,866,2680,1840,2677,1863,2633,1909,1648,1914,1648,1988,1620,2045,1579,2061,1555,2058,1534,2049,1518,2035,1506,2017,1501,1997,1500,1043xe" filled="f" stroked="t" strokeweight="2pt" strokecolor="#000000">
                <v:path arrowok="t"/>
              </v:shape>
            </v:group>
            <v:group style="position:absolute;left:2533;top:900;width:147;height:69" coordorigin="2533,900" coordsize="147,69">
              <v:shape style="position:absolute;left:2533;top:900;width:147;height:69" coordorigin="2533,900" coordsize="147,69" path="m2533,969l2606,969,2629,965,2648,956,2664,941,2675,922,2680,900e" filled="f" stroked="t" strokeweight="2pt" strokecolor="#000000">
                <v:path arrowok="t"/>
              </v:shape>
            </v:group>
            <v:group style="position:absolute;left:2533;top:895;width:74;height:74" coordorigin="2533,895" coordsize="74,74">
              <v:shape style="position:absolute;left:2533;top:895;width:74;height:74" coordorigin="2533,895" coordsize="74,74" path="m2606,969l2606,895,2600,916,2583,930,2556,927,2539,916,2533,899e" filled="f" stroked="t" strokeweight="2pt" strokecolor="#000000">
                <v:path arrowok="t"/>
              </v:shape>
            </v:group>
            <v:group style="position:absolute;left:1501;top:1008;width:146;height:108" coordorigin="1501,1008" coordsize="146,108">
              <v:shape style="position:absolute;left:1501;top:1008;width:146;height:108" coordorigin="1501,1008" coordsize="146,108" path="m1574,1116l1574,1043,1580,1022,1597,1008,1624,1011,1641,1022,1647,1039,1644,1063,1603,1110,1536,1104,1507,1074,1501,1054e" filled="f" stroked="t" strokeweight="2pt" strokecolor="#000000">
                <v:path arrowok="t"/>
              </v:shape>
            </v:group>
            <v:group style="position:absolute;left:1648;top:1043;width:2;height:871" coordorigin="1648,1043" coordsize="2,871">
              <v:shape style="position:absolute;left:1648;top:1043;width:2;height:871" coordorigin="1648,1043" coordsize="0,871" path="m1648,1043l1648,1914e" filled="f" stroked="t" strokeweight="2pt" strokecolor="#000000">
                <v:path arrowok="t"/>
              </v:shape>
              <v:shape style="position:absolute;left:1685;top:1359;width:1010;height:266" type="#_x0000_t75">
                <v:imagedata r:id="rId15" o:title=""/>
              </v:shape>
            </v:group>
            <v:group style="position:absolute;left:2720;top:1341;width:340;height:200" coordorigin="2720,1341" coordsize="340,200">
              <v:shape style="position:absolute;left:2720;top:1341;width:340;height:200" coordorigin="2720,1341" coordsize="340,200" path="m2820,1341l2720,1441,2820,1541,2820,1491,3060,1491,3060,1391,2820,1391,2820,1341xe" filled="t" fillcolor="#000000" stroked="f">
                <v:path arrowok="t"/>
                <v:fill type="solid"/>
              </v:shape>
            </v:group>
            <v:group style="position:absolute;left:2720;top:1341;width:340;height:200" coordorigin="2720,1341" coordsize="340,200">
              <v:shape style="position:absolute;left:2720;top:1341;width:340;height:200" coordorigin="2720,1341" coordsize="340,200" path="m2720,1441l2820,1341,2820,1391,3060,1391,3060,1491,2820,1491,2820,1541,2720,1441xe" filled="f" stroked="t" strokeweight="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Report</w:t>
      </w:r>
    </w:p>
    <w:p>
      <w:pPr>
        <w:spacing w:line="110" w:lineRule="exact" w:before="3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6" w:lineRule="auto"/>
        <w:ind w:left="470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Estim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(2,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6,</w:t>
      </w:r>
    </w:p>
    <w:p>
      <w:pPr>
        <w:ind w:left="470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37),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Tab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90" w:lineRule="exact" w:before="3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6" w:lineRule="auto"/>
        <w:ind w:left="470" w:right="1949" w:hanging="1"/>
        <w:jc w:val="center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191.149994pt;margin-top:-69.766365pt;width:110.0pt;height:61pt;mso-position-horizontal-relative:page;mso-position-vertical-relative:paragraph;z-index:-9157" coordorigin="3823,-1395" coordsize="2200,1220">
            <v:shape style="position:absolute;left:3823;top:-1395;width:2200;height:1220" coordorigin="3823,-1395" coordsize="2200,1220" path="m3823,-175l6023,-175,6023,-1395,3823,-1395,3823,-175xe" filled="f" stroked="t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358pt;margin-top:-46.766357pt;width:12pt;height:27pt;mso-position-horizontal-relative:page;mso-position-vertical-relative:paragraph;z-index:-9151" coordorigin="7160,-935" coordsize="240,540">
            <v:shape style="position:absolute;left:7160;top:-935;width:240;height:540" coordorigin="7160,-935" coordsize="240,540" path="m7160,-515l7220,-515,7220,-935,7340,-935,7340,-515,7400,-515,7280,-395,7160,-515xe" filled="f" stroked="t" strokeweight="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Statu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ation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(4,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38,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9)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le</w:t>
      </w:r>
    </w:p>
    <w:p>
      <w:pPr>
        <w:ind w:left="0" w:right="1481" w:firstLine="0"/>
        <w:jc w:val="center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191.75pt;margin-top:9.024634pt;width:143.25pt;height:61.5pt;mso-position-horizontal-relative:page;mso-position-vertical-relative:paragraph;z-index:-9150" coordorigin="3835,180" coordsize="2865,1230">
            <v:group style="position:absolute;left:3840;top:185;width:2200;height:1220" coordorigin="3840,185" coordsize="2200,1220">
              <v:shape style="position:absolute;left:3840;top:185;width:2200;height:1220" coordorigin="3840,185" coordsize="2200,1220" path="m3840,1405l6040,1405,6040,185,3840,185,3840,1405xe" filled="f" stroked="t" strokeweight=".5pt" strokecolor="#000000">
                <v:path arrowok="t"/>
              </v:shape>
            </v:group>
            <v:group style="position:absolute;left:6040;top:465;width:640;height:480" coordorigin="6040,465" coordsize="640,480">
              <v:shape style="position:absolute;left:6040;top:465;width:640;height:480" coordorigin="6040,465" coordsize="640,480" path="m6680,465l6680,675,6679,699,6661,763,6625,817,6574,858,6512,881,6160,885,6160,945,6040,825,6160,705,6160,765,6470,765,6531,742,6560,684,6560,465,6680,465xe" filled="f" stroked="t" strokeweight="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5.</w:t>
      </w:r>
    </w:p>
    <w:p>
      <w:pPr>
        <w:spacing w:after="0"/>
        <w:jc w:val="center"/>
        <w:rPr>
          <w:rFonts w:ascii="Calibri" w:hAnsi="Calibri" w:cs="Calibri" w:eastAsia="Calibri"/>
          <w:sz w:val="22"/>
          <w:szCs w:val="22"/>
        </w:rPr>
        <w:sectPr>
          <w:type w:val="continuous"/>
          <w:pgSz w:w="11907" w:h="16840"/>
          <w:pgMar w:top="700" w:bottom="280" w:left="1340" w:right="1640"/>
          <w:cols w:num="3" w:equalWidth="0">
            <w:col w:w="1104" w:space="1119"/>
            <w:col w:w="2253" w:space="130"/>
            <w:col w:w="4321"/>
          </w:cols>
        </w:sectPr>
      </w:pP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type w:val="continuous"/>
          <w:pgSz w:w="11907" w:h="16840"/>
          <w:pgMar w:top="700" w:bottom="280" w:left="1340" w:right="1640"/>
        </w:sectPr>
      </w:pP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8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313.149994pt;margin-top:-82.965370pt;width:110pt;height:61.0pt;mso-position-horizontal-relative:page;mso-position-vertical-relative:paragraph;z-index:-9156" coordorigin="6263,-1659" coordsize="2200,1220">
            <v:shape style="position:absolute;left:6263;top:-1659;width:2200;height:1220" coordorigin="6263,-1659" coordsize="2200,1220" path="m6263,-439l8463,-439,8463,-1659,6263,-1659,6263,-439xe" filled="f" stroked="t" strokeweight=".5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Report</w:t>
      </w:r>
    </w:p>
    <w:p>
      <w:pPr>
        <w:spacing w:line="275" w:lineRule="auto" w:before="56"/>
        <w:ind w:left="489" w:right="4482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Pat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Tra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tures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(see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S1)</w:t>
      </w:r>
    </w:p>
    <w:p>
      <w:pPr>
        <w:spacing w:after="0" w:line="275" w:lineRule="auto"/>
        <w:jc w:val="center"/>
        <w:rPr>
          <w:rFonts w:ascii="Calibri" w:hAnsi="Calibri" w:cs="Calibri" w:eastAsia="Calibri"/>
          <w:sz w:val="22"/>
          <w:szCs w:val="22"/>
        </w:rPr>
        <w:sectPr>
          <w:type w:val="continuous"/>
          <w:pgSz w:w="11907" w:h="16840"/>
          <w:pgMar w:top="700" w:bottom="280" w:left="1340" w:right="1640"/>
          <w:cols w:num="2" w:equalWidth="0">
            <w:col w:w="1104" w:space="1165"/>
            <w:col w:w="665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tabs>
          <w:tab w:pos="1516" w:val="left" w:leader="none"/>
        </w:tabs>
        <w:ind w:left="100" w:right="0"/>
        <w:jc w:val="left"/>
        <w:rPr>
          <w:b w:val="0"/>
          <w:bCs w:val="0"/>
        </w:rPr>
      </w:pPr>
      <w:r>
        <w:rPr>
          <w:spacing w:val="0"/>
          <w:w w:val="100"/>
        </w:rPr>
        <w:t>Figure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.</w:t>
      </w:r>
      <w:r>
        <w:rPr>
          <w:spacing w:val="0"/>
          <w:w w:val="100"/>
        </w:rPr>
        <w:tab/>
      </w:r>
      <w:r>
        <w:rPr>
          <w:spacing w:val="0"/>
          <w:w w:val="100"/>
        </w:rPr>
        <w:t>Chart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Period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Buri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ersus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0"/>
          <w:w w:val="100"/>
        </w:rPr>
        <w:t>ge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Death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58.384917pt;height:281.76pt;mso-position-horizontal-relative:char;mso-position-vertical-relative:line" type="#_x0000_t75">
            <v:imagedata r:id="rId1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56"/>
        <w:ind w:left="0" w:right="258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right"/>
        <w:rPr>
          <w:rFonts w:ascii="Calibri" w:hAnsi="Calibri" w:cs="Calibri" w:eastAsia="Calibri"/>
          <w:sz w:val="22"/>
          <w:szCs w:val="22"/>
        </w:rPr>
        <w:sectPr>
          <w:pgSz w:w="11907" w:h="16840"/>
          <w:pgMar w:header="173" w:footer="0" w:top="700" w:bottom="280" w:left="134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tabs>
          <w:tab w:pos="2284" w:val="left" w:leader="none"/>
        </w:tabs>
        <w:ind w:left="868" w:right="0"/>
        <w:jc w:val="left"/>
        <w:rPr>
          <w:b w:val="0"/>
          <w:bCs w:val="0"/>
        </w:rPr>
      </w:pPr>
      <w:r>
        <w:rPr>
          <w:spacing w:val="0"/>
          <w:w w:val="100"/>
        </w:rPr>
        <w:t>Table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1.</w:t>
      </w:r>
      <w:r>
        <w:rPr>
          <w:spacing w:val="0"/>
          <w:w w:val="100"/>
        </w:rPr>
        <w:tab/>
      </w:r>
      <w:r>
        <w:rPr>
          <w:spacing w:val="0"/>
          <w:w w:val="100"/>
        </w:rPr>
        <w:t>Kn</w:t>
      </w:r>
      <w:r>
        <w:rPr>
          <w:spacing w:val="-4"/>
          <w:w w:val="100"/>
        </w:rPr>
        <w:t>o</w:t>
      </w:r>
      <w:r>
        <w:rPr>
          <w:spacing w:val="5"/>
          <w:w w:val="100"/>
        </w:rPr>
        <w:t>w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ributes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xhu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ed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mple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(</w:t>
      </w:r>
      <w:r>
        <w:rPr>
          <w:rFonts w:ascii="Arial" w:hAnsi="Arial" w:cs="Arial" w:eastAsia="Arial"/>
          <w:i/>
          <w:spacing w:val="-1"/>
          <w:w w:val="100"/>
        </w:rPr>
        <w:t>n</w:t>
      </w:r>
      <w:r>
        <w:rPr>
          <w:i w:val="0"/>
          <w:spacing w:val="-1"/>
          <w:w w:val="100"/>
        </w:rPr>
        <w:t>=</w:t>
      </w:r>
      <w:r>
        <w:rPr>
          <w:i w:val="0"/>
          <w:spacing w:val="0"/>
          <w:w w:val="100"/>
        </w:rPr>
        <w:t>90)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98" w:hRule="exact"/>
        </w:trPr>
        <w:tc>
          <w:tcPr>
            <w:tcW w:w="14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Spe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2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465" w:lineRule="auto"/>
              <w:ind w:left="886" w:right="218" w:hanging="6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Period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Buri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r.)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465" w:lineRule="auto"/>
              <w:ind w:left="724" w:right="362" w:hanging="50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Death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r.)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Sex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9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cest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95" w:hRule="exact"/>
        </w:trPr>
        <w:tc>
          <w:tcPr>
            <w:tcW w:w="8387" w:type="dxa"/>
            <w:gridSpan w:val="5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2441" w:val="left" w:leader="none"/>
                <w:tab w:pos="4505" w:val="left" w:leader="none"/>
                <w:tab w:pos="6051" w:val="left" w:leader="none"/>
                <w:tab w:pos="7263" w:val="left" w:leader="none"/>
              </w:tabs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654" w:hRule="exact"/>
        </w:trPr>
        <w:tc>
          <w:tcPr>
            <w:tcW w:w="838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441" w:val="left" w:leader="none"/>
                <w:tab w:pos="4505" w:val="left" w:leader="none"/>
                <w:tab w:pos="6051" w:val="left" w:leader="none"/>
                <w:tab w:pos="7263" w:val="left" w:leader="none"/>
              </w:tabs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654" w:hRule="exact"/>
        </w:trPr>
        <w:tc>
          <w:tcPr>
            <w:tcW w:w="838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441" w:val="left" w:leader="none"/>
                <w:tab w:pos="4505" w:val="left" w:leader="none"/>
                <w:tab w:pos="6051" w:val="left" w:leader="none"/>
                <w:tab w:pos="7379" w:val="left" w:leader="none"/>
              </w:tabs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</w:p>
        </w:tc>
      </w:tr>
      <w:tr>
        <w:trPr>
          <w:trHeight w:val="654" w:hRule="exact"/>
        </w:trPr>
        <w:tc>
          <w:tcPr>
            <w:tcW w:w="838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441" w:val="left" w:leader="none"/>
                <w:tab w:pos="4505" w:val="left" w:leader="none"/>
                <w:tab w:pos="6051" w:val="left" w:leader="none"/>
                <w:tab w:pos="7379" w:val="left" w:leader="none"/>
              </w:tabs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</w:p>
        </w:tc>
      </w:tr>
      <w:tr>
        <w:trPr>
          <w:trHeight w:val="654" w:hRule="exact"/>
        </w:trPr>
        <w:tc>
          <w:tcPr>
            <w:tcW w:w="838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441" w:val="left" w:leader="none"/>
                <w:tab w:pos="4505" w:val="left" w:leader="none"/>
                <w:tab w:pos="6051" w:val="left" w:leader="none"/>
                <w:tab w:pos="7458" w:val="left" w:leader="none"/>
              </w:tabs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54" w:hRule="exact"/>
        </w:trPr>
        <w:tc>
          <w:tcPr>
            <w:tcW w:w="838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441" w:val="left" w:leader="none"/>
                <w:tab w:pos="4505" w:val="left" w:leader="none"/>
                <w:tab w:pos="6051" w:val="left" w:leader="none"/>
                <w:tab w:pos="7379" w:val="left" w:leader="none"/>
              </w:tabs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</w:p>
        </w:tc>
      </w:tr>
      <w:tr>
        <w:trPr>
          <w:trHeight w:val="654" w:hRule="exact"/>
        </w:trPr>
        <w:tc>
          <w:tcPr>
            <w:tcW w:w="838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441" w:val="left" w:leader="none"/>
                <w:tab w:pos="4505" w:val="left" w:leader="none"/>
                <w:tab w:pos="5912" w:val="left" w:leader="none"/>
                <w:tab w:pos="7458" w:val="left" w:leader="none"/>
              </w:tabs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54" w:hRule="exact"/>
        </w:trPr>
        <w:tc>
          <w:tcPr>
            <w:tcW w:w="838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441" w:val="left" w:leader="none"/>
                <w:tab w:pos="4505" w:val="left" w:leader="none"/>
                <w:tab w:pos="6051" w:val="left" w:leader="none"/>
                <w:tab w:pos="7263" w:val="left" w:leader="none"/>
              </w:tabs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654" w:hRule="exact"/>
        </w:trPr>
        <w:tc>
          <w:tcPr>
            <w:tcW w:w="838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441" w:val="left" w:leader="none"/>
                <w:tab w:pos="4505" w:val="left" w:leader="none"/>
                <w:tab w:pos="6051" w:val="left" w:leader="none"/>
                <w:tab w:pos="7263" w:val="left" w:leader="none"/>
              </w:tabs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654" w:hRule="exact"/>
        </w:trPr>
        <w:tc>
          <w:tcPr>
            <w:tcW w:w="838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441" w:val="left" w:leader="none"/>
                <w:tab w:pos="4138" w:val="left" w:leader="none"/>
                <w:tab w:pos="6051" w:val="left" w:leader="none"/>
                <w:tab w:pos="7379" w:val="left" w:leader="none"/>
              </w:tabs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</w:p>
        </w:tc>
      </w:tr>
      <w:tr>
        <w:trPr>
          <w:trHeight w:val="654" w:hRule="exact"/>
        </w:trPr>
        <w:tc>
          <w:tcPr>
            <w:tcW w:w="838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506" w:val="left" w:leader="none"/>
                <w:tab w:pos="4505" w:val="left" w:leader="none"/>
                <w:tab w:pos="6051" w:val="left" w:leader="none"/>
                <w:tab w:pos="7263" w:val="left" w:leader="none"/>
              </w:tabs>
              <w:ind w:left="48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654" w:hRule="exact"/>
        </w:trPr>
        <w:tc>
          <w:tcPr>
            <w:tcW w:w="838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441" w:val="left" w:leader="none"/>
                <w:tab w:pos="4505" w:val="left" w:leader="none"/>
                <w:tab w:pos="5912" w:val="left" w:leader="none"/>
                <w:tab w:pos="7458" w:val="left" w:leader="none"/>
              </w:tabs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54" w:hRule="exact"/>
        </w:trPr>
        <w:tc>
          <w:tcPr>
            <w:tcW w:w="838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441" w:val="left" w:leader="none"/>
                <w:tab w:pos="4505" w:val="left" w:leader="none"/>
                <w:tab w:pos="6051" w:val="left" w:leader="none"/>
                <w:tab w:pos="7263" w:val="left" w:leader="none"/>
              </w:tabs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654" w:hRule="exact"/>
        </w:trPr>
        <w:tc>
          <w:tcPr>
            <w:tcW w:w="838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441" w:val="left" w:leader="none"/>
                <w:tab w:pos="4505" w:val="left" w:leader="none"/>
                <w:tab w:pos="6051" w:val="left" w:leader="none"/>
                <w:tab w:pos="7391" w:val="left" w:leader="none"/>
              </w:tabs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can</w:t>
            </w:r>
          </w:p>
        </w:tc>
      </w:tr>
      <w:tr>
        <w:trPr>
          <w:trHeight w:val="654" w:hRule="exact"/>
        </w:trPr>
        <w:tc>
          <w:tcPr>
            <w:tcW w:w="838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441" w:val="left" w:leader="none"/>
                <w:tab w:pos="4505" w:val="left" w:leader="none"/>
                <w:tab w:pos="5912" w:val="left" w:leader="none"/>
                <w:tab w:pos="7458" w:val="left" w:leader="none"/>
              </w:tabs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54" w:hRule="exact"/>
        </w:trPr>
        <w:tc>
          <w:tcPr>
            <w:tcW w:w="838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441" w:val="left" w:leader="none"/>
                <w:tab w:pos="4505" w:val="left" w:leader="none"/>
                <w:tab w:pos="6051" w:val="left" w:leader="none"/>
                <w:tab w:pos="7379" w:val="left" w:leader="none"/>
              </w:tabs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</w:p>
        </w:tc>
      </w:tr>
      <w:tr>
        <w:trPr>
          <w:trHeight w:val="654" w:hRule="exact"/>
        </w:trPr>
        <w:tc>
          <w:tcPr>
            <w:tcW w:w="838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441" w:val="left" w:leader="none"/>
                <w:tab w:pos="4505" w:val="left" w:leader="none"/>
                <w:tab w:pos="6051" w:val="left" w:leader="none"/>
                <w:tab w:pos="7458" w:val="left" w:leader="none"/>
              </w:tabs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08" w:hRule="exact"/>
        </w:trPr>
        <w:tc>
          <w:tcPr>
            <w:tcW w:w="838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441" w:val="left" w:leader="none"/>
                <w:tab w:pos="4505" w:val="left" w:leader="none"/>
                <w:tab w:pos="6051" w:val="left" w:leader="none"/>
                <w:tab w:pos="7391" w:val="left" w:leader="none"/>
              </w:tabs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can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56"/>
        <w:ind w:left="0" w:right="118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iii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right"/>
        <w:rPr>
          <w:rFonts w:ascii="Calibri" w:hAnsi="Calibri" w:cs="Calibri" w:eastAsia="Calibri"/>
          <w:sz w:val="22"/>
          <w:szCs w:val="22"/>
        </w:rPr>
        <w:sectPr>
          <w:pgSz w:w="11907" w:h="16840"/>
          <w:pgMar w:header="173" w:footer="0" w:top="700" w:bottom="280" w:left="164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07" w:hRule="exact"/>
        </w:trPr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019</w:t>
            </w:r>
          </w:p>
        </w:tc>
        <w:tc>
          <w:tcPr>
            <w:tcW w:w="1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right="11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9</w:t>
            </w:r>
          </w:p>
        </w:tc>
        <w:tc>
          <w:tcPr>
            <w:tcW w:w="1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93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51</w:t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5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37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54" w:hRule="exact"/>
        </w:trPr>
        <w:tc>
          <w:tcPr>
            <w:tcW w:w="806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263" w:val="left" w:leader="none"/>
                <w:tab w:pos="4262" w:val="left" w:leader="none"/>
                <w:tab w:pos="5808" w:val="left" w:leader="none"/>
                <w:tab w:pos="7215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54" w:hRule="exact"/>
        </w:trPr>
        <w:tc>
          <w:tcPr>
            <w:tcW w:w="806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4262" w:val="left" w:leader="none"/>
                <w:tab w:pos="5808" w:val="left" w:leader="none"/>
                <w:tab w:pos="7148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can</w:t>
            </w:r>
          </w:p>
        </w:tc>
      </w:tr>
      <w:tr>
        <w:trPr>
          <w:trHeight w:val="654" w:hRule="exact"/>
        </w:trPr>
        <w:tc>
          <w:tcPr>
            <w:tcW w:w="806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4262" w:val="left" w:leader="none"/>
                <w:tab w:pos="5808" w:val="left" w:leader="none"/>
                <w:tab w:pos="7215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54" w:hRule="exact"/>
        </w:trPr>
        <w:tc>
          <w:tcPr>
            <w:tcW w:w="806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4262" w:val="left" w:leader="none"/>
                <w:tab w:pos="5808" w:val="left" w:leader="none"/>
                <w:tab w:pos="7215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54" w:hRule="exact"/>
        </w:trPr>
        <w:tc>
          <w:tcPr>
            <w:tcW w:w="806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4262" w:val="left" w:leader="none"/>
                <w:tab w:pos="5669" w:val="left" w:leader="none"/>
                <w:tab w:pos="7148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can</w:t>
            </w:r>
          </w:p>
        </w:tc>
      </w:tr>
      <w:tr>
        <w:trPr>
          <w:trHeight w:val="654" w:hRule="exact"/>
        </w:trPr>
        <w:tc>
          <w:tcPr>
            <w:tcW w:w="806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4262" w:val="left" w:leader="none"/>
                <w:tab w:pos="5808" w:val="left" w:leader="none"/>
                <w:tab w:pos="7136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</w:p>
        </w:tc>
      </w:tr>
      <w:tr>
        <w:trPr>
          <w:trHeight w:val="654" w:hRule="exact"/>
        </w:trPr>
        <w:tc>
          <w:tcPr>
            <w:tcW w:w="806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4262" w:val="left" w:leader="none"/>
                <w:tab w:pos="5808" w:val="left" w:leader="none"/>
                <w:tab w:pos="7215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54" w:hRule="exact"/>
        </w:trPr>
        <w:tc>
          <w:tcPr>
            <w:tcW w:w="806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3895" w:val="left" w:leader="none"/>
                <w:tab w:pos="5808" w:val="left" w:leader="none"/>
                <w:tab w:pos="7215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54" w:hRule="exact"/>
        </w:trPr>
        <w:tc>
          <w:tcPr>
            <w:tcW w:w="806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3895" w:val="left" w:leader="none"/>
                <w:tab w:pos="5808" w:val="left" w:leader="none"/>
                <w:tab w:pos="7215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54" w:hRule="exact"/>
        </w:trPr>
        <w:tc>
          <w:tcPr>
            <w:tcW w:w="806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4262" w:val="left" w:leader="none"/>
                <w:tab w:pos="5808" w:val="left" w:leader="none"/>
                <w:tab w:pos="7215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54" w:hRule="exact"/>
        </w:trPr>
        <w:tc>
          <w:tcPr>
            <w:tcW w:w="806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4262" w:val="left" w:leader="none"/>
                <w:tab w:pos="5808" w:val="left" w:leader="none"/>
                <w:tab w:pos="7136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</w:p>
        </w:tc>
      </w:tr>
      <w:tr>
        <w:trPr>
          <w:trHeight w:val="654" w:hRule="exact"/>
        </w:trPr>
        <w:tc>
          <w:tcPr>
            <w:tcW w:w="806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3895" w:val="left" w:leader="none"/>
                <w:tab w:pos="5808" w:val="left" w:leader="none"/>
                <w:tab w:pos="7148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can</w:t>
            </w:r>
          </w:p>
        </w:tc>
      </w:tr>
      <w:tr>
        <w:trPr>
          <w:trHeight w:val="654" w:hRule="exact"/>
        </w:trPr>
        <w:tc>
          <w:tcPr>
            <w:tcW w:w="806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4262" w:val="left" w:leader="none"/>
                <w:tab w:pos="5808" w:val="left" w:leader="none"/>
                <w:tab w:pos="7148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can</w:t>
            </w:r>
          </w:p>
        </w:tc>
      </w:tr>
      <w:tr>
        <w:trPr>
          <w:trHeight w:val="654" w:hRule="exact"/>
        </w:trPr>
        <w:tc>
          <w:tcPr>
            <w:tcW w:w="806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3895" w:val="left" w:leader="none"/>
                <w:tab w:pos="5808" w:val="left" w:leader="none"/>
                <w:tab w:pos="7215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54" w:hRule="exact"/>
        </w:trPr>
        <w:tc>
          <w:tcPr>
            <w:tcW w:w="806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3895" w:val="left" w:leader="none"/>
                <w:tab w:pos="5808" w:val="left" w:leader="none"/>
                <w:tab w:pos="7215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54" w:hRule="exact"/>
        </w:trPr>
        <w:tc>
          <w:tcPr>
            <w:tcW w:w="806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4262" w:val="left" w:leader="none"/>
                <w:tab w:pos="5669" w:val="left" w:leader="none"/>
                <w:tab w:pos="7215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54" w:hRule="exact"/>
        </w:trPr>
        <w:tc>
          <w:tcPr>
            <w:tcW w:w="806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4262" w:val="left" w:leader="none"/>
                <w:tab w:pos="5808" w:val="left" w:leader="none"/>
                <w:tab w:pos="7148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can</w:t>
            </w:r>
          </w:p>
        </w:tc>
      </w:tr>
      <w:tr>
        <w:trPr>
          <w:trHeight w:val="654" w:hRule="exact"/>
        </w:trPr>
        <w:tc>
          <w:tcPr>
            <w:tcW w:w="806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4262" w:val="left" w:leader="none"/>
                <w:tab w:pos="5808" w:val="left" w:leader="none"/>
                <w:tab w:pos="7020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654" w:hRule="exact"/>
        </w:trPr>
        <w:tc>
          <w:tcPr>
            <w:tcW w:w="806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3895" w:val="left" w:leader="none"/>
                <w:tab w:pos="5808" w:val="left" w:leader="none"/>
                <w:tab w:pos="7136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</w:p>
        </w:tc>
      </w:tr>
      <w:tr>
        <w:trPr>
          <w:trHeight w:val="508" w:hRule="exact"/>
        </w:trPr>
        <w:tc>
          <w:tcPr>
            <w:tcW w:w="806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3895" w:val="left" w:leader="none"/>
                <w:tab w:pos="5808" w:val="left" w:leader="none"/>
                <w:tab w:pos="7020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</w:tbl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0" w:right="117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right"/>
        <w:rPr>
          <w:rFonts w:ascii="Calibri" w:hAnsi="Calibri" w:cs="Calibri" w:eastAsia="Calibri"/>
          <w:sz w:val="22"/>
          <w:szCs w:val="22"/>
        </w:rPr>
        <w:sectPr>
          <w:pgSz w:w="11907" w:h="16840"/>
          <w:pgMar w:header="173" w:footer="0" w:top="700" w:bottom="280" w:left="164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07" w:hRule="exact"/>
        </w:trPr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040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68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14</w:t>
            </w:r>
          </w:p>
        </w:tc>
        <w:tc>
          <w:tcPr>
            <w:tcW w:w="2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71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45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</w:p>
        </w:tc>
        <w:tc>
          <w:tcPr>
            <w:tcW w:w="1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4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can</w:t>
            </w:r>
          </w:p>
        </w:tc>
      </w:tr>
      <w:tr>
        <w:trPr>
          <w:trHeight w:val="654" w:hRule="exact"/>
        </w:trPr>
        <w:tc>
          <w:tcPr>
            <w:tcW w:w="812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4262" w:val="left" w:leader="none"/>
                <w:tab w:pos="5808" w:val="left" w:leader="none"/>
                <w:tab w:pos="7136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</w:p>
        </w:tc>
      </w:tr>
      <w:tr>
        <w:trPr>
          <w:trHeight w:val="654" w:hRule="exact"/>
        </w:trPr>
        <w:tc>
          <w:tcPr>
            <w:tcW w:w="812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4262" w:val="left" w:leader="none"/>
                <w:tab w:pos="5808" w:val="left" w:leader="none"/>
                <w:tab w:pos="7215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54" w:hRule="exact"/>
        </w:trPr>
        <w:tc>
          <w:tcPr>
            <w:tcW w:w="812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4262" w:val="left" w:leader="none"/>
                <w:tab w:pos="5669" w:val="left" w:leader="none"/>
                <w:tab w:pos="7136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</w:p>
        </w:tc>
      </w:tr>
      <w:tr>
        <w:trPr>
          <w:trHeight w:val="654" w:hRule="exact"/>
        </w:trPr>
        <w:tc>
          <w:tcPr>
            <w:tcW w:w="812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3895" w:val="left" w:leader="none"/>
                <w:tab w:pos="5808" w:val="left" w:leader="none"/>
                <w:tab w:pos="7136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</w:p>
        </w:tc>
      </w:tr>
      <w:tr>
        <w:trPr>
          <w:trHeight w:val="654" w:hRule="exact"/>
        </w:trPr>
        <w:tc>
          <w:tcPr>
            <w:tcW w:w="812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4262" w:val="left" w:leader="none"/>
                <w:tab w:pos="5808" w:val="left" w:leader="none"/>
                <w:tab w:pos="7136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</w:p>
        </w:tc>
      </w:tr>
      <w:tr>
        <w:trPr>
          <w:trHeight w:val="654" w:hRule="exact"/>
        </w:trPr>
        <w:tc>
          <w:tcPr>
            <w:tcW w:w="812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4262" w:val="left" w:leader="none"/>
                <w:tab w:pos="5808" w:val="left" w:leader="none"/>
                <w:tab w:pos="7136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</w:p>
        </w:tc>
      </w:tr>
      <w:tr>
        <w:trPr>
          <w:trHeight w:val="654" w:hRule="exact"/>
        </w:trPr>
        <w:tc>
          <w:tcPr>
            <w:tcW w:w="812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4262" w:val="left" w:leader="none"/>
                <w:tab w:pos="5808" w:val="left" w:leader="none"/>
                <w:tab w:pos="7020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654" w:hRule="exact"/>
        </w:trPr>
        <w:tc>
          <w:tcPr>
            <w:tcW w:w="812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4262" w:val="left" w:leader="none"/>
                <w:tab w:pos="5808" w:val="left" w:leader="none"/>
                <w:tab w:pos="7215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54" w:hRule="exact"/>
        </w:trPr>
        <w:tc>
          <w:tcPr>
            <w:tcW w:w="812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3895" w:val="left" w:leader="none"/>
                <w:tab w:pos="5808" w:val="left" w:leader="none"/>
                <w:tab w:pos="7215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54" w:hRule="exact"/>
        </w:trPr>
        <w:tc>
          <w:tcPr>
            <w:tcW w:w="812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4262" w:val="left" w:leader="none"/>
                <w:tab w:pos="5808" w:val="left" w:leader="none"/>
                <w:tab w:pos="7020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654" w:hRule="exact"/>
        </w:trPr>
        <w:tc>
          <w:tcPr>
            <w:tcW w:w="812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4262" w:val="left" w:leader="none"/>
                <w:tab w:pos="5808" w:val="left" w:leader="none"/>
                <w:tab w:pos="7136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</w:p>
        </w:tc>
      </w:tr>
      <w:tr>
        <w:trPr>
          <w:trHeight w:val="654" w:hRule="exact"/>
        </w:trPr>
        <w:tc>
          <w:tcPr>
            <w:tcW w:w="812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3895" w:val="left" w:leader="none"/>
                <w:tab w:pos="5808" w:val="left" w:leader="none"/>
                <w:tab w:pos="7148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can</w:t>
            </w:r>
          </w:p>
        </w:tc>
      </w:tr>
      <w:tr>
        <w:trPr>
          <w:trHeight w:val="654" w:hRule="exact"/>
        </w:trPr>
        <w:tc>
          <w:tcPr>
            <w:tcW w:w="812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4262" w:val="left" w:leader="none"/>
                <w:tab w:pos="5808" w:val="left" w:leader="none"/>
                <w:tab w:pos="7215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54" w:hRule="exact"/>
        </w:trPr>
        <w:tc>
          <w:tcPr>
            <w:tcW w:w="812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3895" w:val="left" w:leader="none"/>
                <w:tab w:pos="5808" w:val="left" w:leader="none"/>
                <w:tab w:pos="7020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654" w:hRule="exact"/>
        </w:trPr>
        <w:tc>
          <w:tcPr>
            <w:tcW w:w="812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3895" w:val="left" w:leader="none"/>
                <w:tab w:pos="5669" w:val="left" w:leader="none"/>
                <w:tab w:pos="7020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654" w:hRule="exact"/>
        </w:trPr>
        <w:tc>
          <w:tcPr>
            <w:tcW w:w="812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4262" w:val="left" w:leader="none"/>
                <w:tab w:pos="5669" w:val="left" w:leader="none"/>
                <w:tab w:pos="7020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654" w:hRule="exact"/>
        </w:trPr>
        <w:tc>
          <w:tcPr>
            <w:tcW w:w="812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4262" w:val="left" w:leader="none"/>
                <w:tab w:pos="5568" w:val="left" w:leader="none"/>
                <w:tab w:pos="7020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654" w:hRule="exact"/>
        </w:trPr>
        <w:tc>
          <w:tcPr>
            <w:tcW w:w="812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4262" w:val="left" w:leader="none"/>
                <w:tab w:pos="5808" w:val="left" w:leader="none"/>
                <w:tab w:pos="7215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54" w:hRule="exact"/>
        </w:trPr>
        <w:tc>
          <w:tcPr>
            <w:tcW w:w="812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4262" w:val="left" w:leader="none"/>
                <w:tab w:pos="5808" w:val="left" w:leader="none"/>
                <w:tab w:pos="7020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508" w:hRule="exact"/>
        </w:trPr>
        <w:tc>
          <w:tcPr>
            <w:tcW w:w="812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4262" w:val="left" w:leader="none"/>
                <w:tab w:pos="5808" w:val="left" w:leader="none"/>
                <w:tab w:pos="7215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0" w:right="116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</w:t>
      </w:r>
    </w:p>
    <w:p>
      <w:pPr>
        <w:spacing w:after="0"/>
        <w:jc w:val="right"/>
        <w:rPr>
          <w:rFonts w:ascii="Calibri" w:hAnsi="Calibri" w:cs="Calibri" w:eastAsia="Calibri"/>
          <w:sz w:val="22"/>
          <w:szCs w:val="22"/>
        </w:rPr>
        <w:sectPr>
          <w:pgSz w:w="11907" w:h="16840"/>
          <w:pgMar w:header="173" w:footer="0" w:top="700" w:bottom="280" w:left="164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07" w:hRule="exact"/>
        </w:trPr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061</w:t>
            </w:r>
          </w:p>
        </w:tc>
        <w:tc>
          <w:tcPr>
            <w:tcW w:w="1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764" w:right="878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14</w:t>
            </w:r>
          </w:p>
        </w:tc>
        <w:tc>
          <w:tcPr>
            <w:tcW w:w="1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259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71</w:t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6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4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54" w:hRule="exact"/>
        </w:trPr>
        <w:tc>
          <w:tcPr>
            <w:tcW w:w="806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4262" w:val="left" w:leader="none"/>
                <w:tab w:pos="5808" w:val="left" w:leader="none"/>
                <w:tab w:pos="7215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54" w:hRule="exact"/>
        </w:trPr>
        <w:tc>
          <w:tcPr>
            <w:tcW w:w="806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4262" w:val="left" w:leader="none"/>
                <w:tab w:pos="5808" w:val="left" w:leader="none"/>
                <w:tab w:pos="7020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654" w:hRule="exact"/>
        </w:trPr>
        <w:tc>
          <w:tcPr>
            <w:tcW w:w="806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3895" w:val="left" w:leader="none"/>
                <w:tab w:pos="5808" w:val="left" w:leader="none"/>
                <w:tab w:pos="7215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54" w:hRule="exact"/>
        </w:trPr>
        <w:tc>
          <w:tcPr>
            <w:tcW w:w="806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4262" w:val="left" w:leader="none"/>
                <w:tab w:pos="5808" w:val="left" w:leader="none"/>
                <w:tab w:pos="7148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can</w:t>
            </w:r>
          </w:p>
        </w:tc>
      </w:tr>
      <w:tr>
        <w:trPr>
          <w:trHeight w:val="654" w:hRule="exact"/>
        </w:trPr>
        <w:tc>
          <w:tcPr>
            <w:tcW w:w="806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4262" w:val="left" w:leader="none"/>
                <w:tab w:pos="5669" w:val="left" w:leader="none"/>
                <w:tab w:pos="7136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</w:p>
        </w:tc>
      </w:tr>
      <w:tr>
        <w:trPr>
          <w:trHeight w:val="654" w:hRule="exact"/>
        </w:trPr>
        <w:tc>
          <w:tcPr>
            <w:tcW w:w="806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4262" w:val="left" w:leader="none"/>
                <w:tab w:pos="5808" w:val="left" w:leader="none"/>
                <w:tab w:pos="7148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can</w:t>
            </w:r>
          </w:p>
        </w:tc>
      </w:tr>
      <w:tr>
        <w:trPr>
          <w:trHeight w:val="654" w:hRule="exact"/>
        </w:trPr>
        <w:tc>
          <w:tcPr>
            <w:tcW w:w="806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3895" w:val="left" w:leader="none"/>
                <w:tab w:pos="5808" w:val="left" w:leader="none"/>
                <w:tab w:pos="7148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can</w:t>
            </w:r>
          </w:p>
        </w:tc>
      </w:tr>
      <w:tr>
        <w:trPr>
          <w:trHeight w:val="654" w:hRule="exact"/>
        </w:trPr>
        <w:tc>
          <w:tcPr>
            <w:tcW w:w="806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3895" w:val="left" w:leader="none"/>
                <w:tab w:pos="5808" w:val="left" w:leader="none"/>
                <w:tab w:pos="7215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54" w:hRule="exact"/>
        </w:trPr>
        <w:tc>
          <w:tcPr>
            <w:tcW w:w="806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4262" w:val="left" w:leader="none"/>
                <w:tab w:pos="5808" w:val="left" w:leader="none"/>
                <w:tab w:pos="7148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can</w:t>
            </w:r>
          </w:p>
        </w:tc>
      </w:tr>
      <w:tr>
        <w:trPr>
          <w:trHeight w:val="654" w:hRule="exact"/>
        </w:trPr>
        <w:tc>
          <w:tcPr>
            <w:tcW w:w="806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4262" w:val="left" w:leader="none"/>
                <w:tab w:pos="5808" w:val="left" w:leader="none"/>
                <w:tab w:pos="7215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54" w:hRule="exact"/>
        </w:trPr>
        <w:tc>
          <w:tcPr>
            <w:tcW w:w="806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4262" w:val="left" w:leader="none"/>
                <w:tab w:pos="5669" w:val="left" w:leader="none"/>
                <w:tab w:pos="7215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54" w:hRule="exact"/>
        </w:trPr>
        <w:tc>
          <w:tcPr>
            <w:tcW w:w="806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4262" w:val="left" w:leader="none"/>
                <w:tab w:pos="5808" w:val="left" w:leader="none"/>
                <w:tab w:pos="7148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can</w:t>
            </w:r>
          </w:p>
        </w:tc>
      </w:tr>
      <w:tr>
        <w:trPr>
          <w:trHeight w:val="654" w:hRule="exact"/>
        </w:trPr>
        <w:tc>
          <w:tcPr>
            <w:tcW w:w="806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4262" w:val="left" w:leader="none"/>
                <w:tab w:pos="5808" w:val="left" w:leader="none"/>
                <w:tab w:pos="7215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54" w:hRule="exact"/>
        </w:trPr>
        <w:tc>
          <w:tcPr>
            <w:tcW w:w="806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4262" w:val="left" w:leader="none"/>
                <w:tab w:pos="5808" w:val="left" w:leader="none"/>
                <w:tab w:pos="7136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</w:p>
        </w:tc>
      </w:tr>
      <w:tr>
        <w:trPr>
          <w:trHeight w:val="654" w:hRule="exact"/>
        </w:trPr>
        <w:tc>
          <w:tcPr>
            <w:tcW w:w="806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4262" w:val="left" w:leader="none"/>
                <w:tab w:pos="5808" w:val="left" w:leader="none"/>
                <w:tab w:pos="7136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</w:p>
        </w:tc>
      </w:tr>
      <w:tr>
        <w:trPr>
          <w:trHeight w:val="654" w:hRule="exact"/>
        </w:trPr>
        <w:tc>
          <w:tcPr>
            <w:tcW w:w="806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830" w:val="left" w:leader="none"/>
                <w:tab w:pos="3895" w:val="left" w:leader="none"/>
                <w:tab w:pos="5568" w:val="left" w:leader="none"/>
                <w:tab w:pos="7020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654" w:hRule="exact"/>
        </w:trPr>
        <w:tc>
          <w:tcPr>
            <w:tcW w:w="806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3895" w:val="left" w:leader="none"/>
                <w:tab w:pos="5808" w:val="left" w:leader="none"/>
                <w:tab w:pos="7020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654" w:hRule="exact"/>
        </w:trPr>
        <w:tc>
          <w:tcPr>
            <w:tcW w:w="806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263" w:val="left" w:leader="none"/>
                <w:tab w:pos="3895" w:val="left" w:leader="none"/>
                <w:tab w:pos="5808" w:val="left" w:leader="none"/>
                <w:tab w:pos="7020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654" w:hRule="exact"/>
        </w:trPr>
        <w:tc>
          <w:tcPr>
            <w:tcW w:w="806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4262" w:val="left" w:leader="none"/>
                <w:tab w:pos="5808" w:val="left" w:leader="none"/>
                <w:tab w:pos="7020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508" w:hRule="exact"/>
        </w:trPr>
        <w:tc>
          <w:tcPr>
            <w:tcW w:w="806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4262" w:val="left" w:leader="none"/>
                <w:tab w:pos="5808" w:val="left" w:leader="none"/>
                <w:tab w:pos="7215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0" w:right="114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right"/>
        <w:rPr>
          <w:rFonts w:ascii="Calibri" w:hAnsi="Calibri" w:cs="Calibri" w:eastAsia="Calibri"/>
          <w:sz w:val="22"/>
          <w:szCs w:val="22"/>
        </w:rPr>
        <w:sectPr>
          <w:pgSz w:w="11907" w:h="16840"/>
          <w:pgMar w:header="173" w:footer="0" w:top="700" w:bottom="280" w:left="164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07" w:hRule="exact"/>
        </w:trPr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082</w:t>
            </w:r>
          </w:p>
        </w:tc>
        <w:tc>
          <w:tcPr>
            <w:tcW w:w="1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764" w:right="878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13</w:t>
            </w:r>
          </w:p>
        </w:tc>
        <w:tc>
          <w:tcPr>
            <w:tcW w:w="1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89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34</w:t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5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3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</w:p>
        </w:tc>
      </w:tr>
      <w:tr>
        <w:trPr>
          <w:trHeight w:val="654" w:hRule="exact"/>
        </w:trPr>
        <w:tc>
          <w:tcPr>
            <w:tcW w:w="814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4262" w:val="left" w:leader="none"/>
                <w:tab w:pos="5808" w:val="left" w:leader="none"/>
                <w:tab w:pos="7136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</w:p>
        </w:tc>
      </w:tr>
      <w:tr>
        <w:trPr>
          <w:trHeight w:val="654" w:hRule="exact"/>
        </w:trPr>
        <w:tc>
          <w:tcPr>
            <w:tcW w:w="814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4262" w:val="left" w:leader="none"/>
                <w:tab w:pos="5808" w:val="left" w:leader="none"/>
                <w:tab w:pos="7215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54" w:hRule="exact"/>
        </w:trPr>
        <w:tc>
          <w:tcPr>
            <w:tcW w:w="814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3895" w:val="left" w:leader="none"/>
                <w:tab w:pos="5568" w:val="left" w:leader="none"/>
                <w:tab w:pos="7020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654" w:hRule="exact"/>
        </w:trPr>
        <w:tc>
          <w:tcPr>
            <w:tcW w:w="814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4262" w:val="left" w:leader="none"/>
                <w:tab w:pos="5808" w:val="left" w:leader="none"/>
                <w:tab w:pos="7215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54" w:hRule="exact"/>
        </w:trPr>
        <w:tc>
          <w:tcPr>
            <w:tcW w:w="814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4262" w:val="left" w:leader="none"/>
                <w:tab w:pos="5808" w:val="left" w:leader="none"/>
                <w:tab w:pos="7020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654" w:hRule="exact"/>
        </w:trPr>
        <w:tc>
          <w:tcPr>
            <w:tcW w:w="814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4262" w:val="left" w:leader="none"/>
                <w:tab w:pos="5808" w:val="left" w:leader="none"/>
                <w:tab w:pos="7136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</w:p>
        </w:tc>
      </w:tr>
      <w:tr>
        <w:trPr>
          <w:trHeight w:val="654" w:hRule="exact"/>
        </w:trPr>
        <w:tc>
          <w:tcPr>
            <w:tcW w:w="814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4262" w:val="left" w:leader="none"/>
                <w:tab w:pos="5808" w:val="left" w:leader="none"/>
                <w:tab w:pos="7215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725" w:hRule="exact"/>
        </w:trPr>
        <w:tc>
          <w:tcPr>
            <w:tcW w:w="8144" w:type="dxa"/>
            <w:gridSpan w:val="5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8" w:val="left" w:leader="none"/>
                <w:tab w:pos="4262" w:val="left" w:leader="none"/>
                <w:tab w:pos="5669" w:val="left" w:leader="none"/>
                <w:tab w:pos="7148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can</w:t>
            </w:r>
          </w:p>
        </w:tc>
      </w:tr>
    </w:tbl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688" w:val="left" w:leader="none"/>
        </w:tabs>
        <w:spacing w:before="69"/>
        <w:ind w:left="1271" w:right="0"/>
        <w:jc w:val="left"/>
      </w:pPr>
      <w:r>
        <w:rPr/>
        <w:pict>
          <v:group style="position:absolute;margin-left:87.264pt;margin-top:-17.334129pt;width:420.07pt;height:.1pt;mso-position-horizontal-relative:page;mso-position-vertical-relative:paragraph;z-index:-9144" coordorigin="1745,-347" coordsize="8401,2">
            <v:shape style="position:absolute;left:1745;top:-347;width:8401;height:2" coordorigin="1745,-347" coordsize="8401,0" path="m1745,-347l10147,-347e" filled="f" stroked="t" strokeweight=".5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ed†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erson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stry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0" w:right="115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vii</w:t>
      </w:r>
    </w:p>
    <w:p>
      <w:pPr>
        <w:spacing w:after="0"/>
        <w:jc w:val="right"/>
        <w:rPr>
          <w:rFonts w:ascii="Calibri" w:hAnsi="Calibri" w:cs="Calibri" w:eastAsia="Calibri"/>
          <w:sz w:val="22"/>
          <w:szCs w:val="22"/>
        </w:rPr>
        <w:sectPr>
          <w:pgSz w:w="11907" w:h="16840"/>
          <w:pgMar w:header="173" w:footer="0" w:top="700" w:bottom="280" w:left="164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tabs>
          <w:tab w:pos="2810" w:val="left" w:leader="none"/>
        </w:tabs>
        <w:ind w:left="1394" w:right="0"/>
        <w:jc w:val="left"/>
        <w:rPr>
          <w:b w:val="0"/>
          <w:bCs w:val="0"/>
        </w:rPr>
      </w:pPr>
      <w:r>
        <w:rPr>
          <w:spacing w:val="0"/>
          <w:w w:val="100"/>
        </w:rPr>
        <w:t>Table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2.</w:t>
      </w:r>
      <w:r>
        <w:rPr>
          <w:spacing w:val="0"/>
          <w:w w:val="100"/>
        </w:rPr>
        <w:tab/>
      </w:r>
      <w:r>
        <w:rPr>
          <w:spacing w:val="0"/>
          <w:w w:val="100"/>
        </w:rPr>
        <w:t>Kn</w:t>
      </w:r>
      <w:r>
        <w:rPr>
          <w:spacing w:val="-4"/>
          <w:w w:val="100"/>
        </w:rPr>
        <w:t>o</w:t>
      </w:r>
      <w:r>
        <w:rPr>
          <w:spacing w:val="5"/>
          <w:w w:val="100"/>
        </w:rPr>
        <w:t>w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ributes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rchi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amp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(</w:t>
      </w:r>
      <w:r>
        <w:rPr>
          <w:rFonts w:ascii="Arial" w:hAnsi="Arial" w:cs="Arial" w:eastAsia="Arial"/>
          <w:i/>
          <w:spacing w:val="-3"/>
          <w:w w:val="100"/>
        </w:rPr>
        <w:t>n</w:t>
      </w:r>
      <w:r>
        <w:rPr>
          <w:i w:val="0"/>
          <w:spacing w:val="-1"/>
          <w:w w:val="100"/>
        </w:rPr>
        <w:t>=</w:t>
      </w:r>
      <w:r>
        <w:rPr>
          <w:i w:val="0"/>
          <w:spacing w:val="0"/>
          <w:w w:val="100"/>
        </w:rPr>
        <w:t>30)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613" w:hRule="exact"/>
        </w:trPr>
        <w:tc>
          <w:tcPr>
            <w:tcW w:w="16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Spe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360" w:lineRule="auto"/>
              <w:ind w:left="392" w:right="488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98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r.)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Sex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1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cest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Handedne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463" w:lineRule="auto"/>
              <w:ind w:left="458" w:right="204" w:hanging="19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Stature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(m.)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2" w:hRule="exact"/>
        </w:trPr>
        <w:tc>
          <w:tcPr>
            <w:tcW w:w="9244" w:type="dxa"/>
            <w:gridSpan w:val="6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87" w:val="left" w:leader="none"/>
                <w:tab w:pos="3216" w:val="left" w:leader="none"/>
                <w:tab w:pos="4442" w:val="left" w:leader="none"/>
                <w:tab w:pos="6216" w:val="left" w:leader="none"/>
                <w:tab w:pos="8430" w:val="right" w:leader="none"/>
              </w:tabs>
              <w:spacing w:before="117"/>
              <w:ind w:right="340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5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5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70-</w:t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exact"/>
              <w:ind w:right="381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75</w:t>
            </w:r>
          </w:p>
        </w:tc>
      </w:tr>
      <w:tr>
        <w:trPr>
          <w:trHeight w:val="861" w:hRule="exact"/>
        </w:trPr>
        <w:tc>
          <w:tcPr>
            <w:tcW w:w="9244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60" w:val="left" w:leader="none"/>
                <w:tab w:pos="3689" w:val="left" w:leader="none"/>
                <w:tab w:pos="4994" w:val="left" w:leader="none"/>
                <w:tab w:pos="6689" w:val="left" w:leader="none"/>
                <w:tab w:pos="8862" w:val="right" w:leader="none"/>
              </w:tabs>
              <w:spacing w:before="383"/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65</w:t>
            </w:r>
          </w:p>
        </w:tc>
      </w:tr>
      <w:tr>
        <w:trPr>
          <w:trHeight w:val="654" w:hRule="exact"/>
        </w:trPr>
        <w:tc>
          <w:tcPr>
            <w:tcW w:w="9244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60" w:val="left" w:leader="none"/>
                <w:tab w:pos="3689" w:val="left" w:leader="none"/>
                <w:tab w:pos="4994" w:val="left" w:leader="none"/>
                <w:tab w:pos="6468" w:val="left" w:leader="none"/>
                <w:tab w:pos="8862" w:val="right" w:leader="none"/>
              </w:tabs>
              <w:spacing w:before="176"/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68</w:t>
            </w:r>
          </w:p>
        </w:tc>
      </w:tr>
      <w:tr>
        <w:trPr>
          <w:trHeight w:val="654" w:hRule="exact"/>
        </w:trPr>
        <w:tc>
          <w:tcPr>
            <w:tcW w:w="9244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260" w:val="left" w:leader="none"/>
                <w:tab w:pos="3689" w:val="left" w:leader="none"/>
                <w:tab w:pos="4994" w:val="left" w:leader="none"/>
                <w:tab w:pos="6468" w:val="left" w:leader="none"/>
                <w:tab w:pos="8125" w:val="left" w:leader="none"/>
              </w:tabs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654" w:hRule="exact"/>
        </w:trPr>
        <w:tc>
          <w:tcPr>
            <w:tcW w:w="9244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60" w:val="left" w:leader="none"/>
                <w:tab w:pos="3689" w:val="left" w:leader="none"/>
                <w:tab w:pos="4915" w:val="left" w:leader="none"/>
                <w:tab w:pos="6468" w:val="left" w:leader="none"/>
                <w:tab w:pos="8862" w:val="right" w:leader="none"/>
              </w:tabs>
              <w:spacing w:before="175"/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55</w:t>
            </w:r>
          </w:p>
        </w:tc>
      </w:tr>
      <w:tr>
        <w:trPr>
          <w:trHeight w:val="862" w:hRule="exact"/>
        </w:trPr>
        <w:tc>
          <w:tcPr>
            <w:tcW w:w="9244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87" w:val="left" w:leader="none"/>
                <w:tab w:pos="3216" w:val="left" w:leader="none"/>
                <w:tab w:pos="4442" w:val="left" w:leader="none"/>
                <w:tab w:pos="6296" w:val="left" w:leader="none"/>
                <w:tab w:pos="8430" w:val="right" w:leader="none"/>
              </w:tabs>
              <w:spacing w:before="177"/>
              <w:ind w:right="340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5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94-</w:t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exact"/>
              <w:ind w:right="381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96</w:t>
            </w:r>
          </w:p>
        </w:tc>
      </w:tr>
      <w:tr>
        <w:trPr>
          <w:trHeight w:val="861" w:hRule="exact"/>
        </w:trPr>
        <w:tc>
          <w:tcPr>
            <w:tcW w:w="9244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2260" w:val="left" w:leader="none"/>
                <w:tab w:pos="3689" w:val="left" w:leader="none"/>
                <w:tab w:pos="4800" w:val="left" w:leader="none"/>
                <w:tab w:pos="6468" w:val="left" w:leader="none"/>
                <w:tab w:pos="8125" w:val="left" w:leader="none"/>
              </w:tabs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654" w:hRule="exact"/>
        </w:trPr>
        <w:tc>
          <w:tcPr>
            <w:tcW w:w="9244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260" w:val="left" w:leader="none"/>
                <w:tab w:pos="3689" w:val="left" w:leader="none"/>
                <w:tab w:pos="4800" w:val="left" w:leader="none"/>
                <w:tab w:pos="6468" w:val="left" w:leader="none"/>
                <w:tab w:pos="8125" w:val="left" w:leader="none"/>
              </w:tabs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654" w:hRule="exact"/>
        </w:trPr>
        <w:tc>
          <w:tcPr>
            <w:tcW w:w="9244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260" w:val="left" w:leader="none"/>
                <w:tab w:pos="3689" w:val="left" w:leader="none"/>
                <w:tab w:pos="4800" w:val="left" w:leader="none"/>
                <w:tab w:pos="6468" w:val="left" w:leader="none"/>
                <w:tab w:pos="8125" w:val="left" w:leader="none"/>
              </w:tabs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654" w:hRule="exact"/>
        </w:trPr>
        <w:tc>
          <w:tcPr>
            <w:tcW w:w="9244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260" w:val="left" w:leader="none"/>
                <w:tab w:pos="3689" w:val="left" w:leader="none"/>
                <w:tab w:pos="4915" w:val="left" w:leader="none"/>
                <w:tab w:pos="6468" w:val="left" w:leader="none"/>
                <w:tab w:pos="8125" w:val="left" w:leader="none"/>
              </w:tabs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654" w:hRule="exact"/>
        </w:trPr>
        <w:tc>
          <w:tcPr>
            <w:tcW w:w="9244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60" w:val="left" w:leader="none"/>
                <w:tab w:pos="3689" w:val="left" w:leader="none"/>
                <w:tab w:pos="4994" w:val="left" w:leader="none"/>
                <w:tab w:pos="6689" w:val="left" w:leader="none"/>
                <w:tab w:pos="8862" w:val="right" w:leader="none"/>
              </w:tabs>
              <w:spacing w:before="177"/>
              <w:ind w:left="48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70</w:t>
            </w:r>
          </w:p>
        </w:tc>
      </w:tr>
      <w:tr>
        <w:trPr>
          <w:trHeight w:val="654" w:hRule="exact"/>
        </w:trPr>
        <w:tc>
          <w:tcPr>
            <w:tcW w:w="9244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60" w:val="left" w:leader="none"/>
                <w:tab w:pos="3689" w:val="left" w:leader="none"/>
                <w:tab w:pos="4994" w:val="left" w:leader="none"/>
                <w:tab w:pos="6689" w:val="left" w:leader="none"/>
                <w:tab w:pos="8862" w:val="right" w:leader="none"/>
              </w:tabs>
              <w:spacing w:before="175"/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70</w:t>
            </w:r>
          </w:p>
        </w:tc>
      </w:tr>
      <w:tr>
        <w:trPr>
          <w:trHeight w:val="654" w:hRule="exact"/>
        </w:trPr>
        <w:tc>
          <w:tcPr>
            <w:tcW w:w="9244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60" w:val="left" w:leader="none"/>
                <w:tab w:pos="3689" w:val="left" w:leader="none"/>
                <w:tab w:pos="4994" w:val="left" w:leader="none"/>
                <w:tab w:pos="6689" w:val="left" w:leader="none"/>
                <w:tab w:pos="8862" w:val="right" w:leader="none"/>
              </w:tabs>
              <w:spacing w:before="177"/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70</w:t>
            </w:r>
          </w:p>
        </w:tc>
      </w:tr>
      <w:tr>
        <w:trPr>
          <w:trHeight w:val="654" w:hRule="exact"/>
        </w:trPr>
        <w:tc>
          <w:tcPr>
            <w:tcW w:w="9244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60" w:val="left" w:leader="none"/>
                <w:tab w:pos="3550" w:val="left" w:leader="none"/>
                <w:tab w:pos="4915" w:val="left" w:leader="none"/>
                <w:tab w:pos="6468" w:val="left" w:leader="none"/>
                <w:tab w:pos="8862" w:val="right" w:leader="none"/>
              </w:tabs>
              <w:spacing w:before="175"/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55</w:t>
            </w:r>
          </w:p>
        </w:tc>
      </w:tr>
      <w:tr>
        <w:trPr>
          <w:trHeight w:val="654" w:hRule="exact"/>
        </w:trPr>
        <w:tc>
          <w:tcPr>
            <w:tcW w:w="9244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60" w:val="left" w:leader="none"/>
                <w:tab w:pos="3689" w:val="left" w:leader="none"/>
                <w:tab w:pos="4994" w:val="left" w:leader="none"/>
                <w:tab w:pos="6689" w:val="left" w:leader="none"/>
                <w:tab w:pos="8862" w:val="right" w:leader="none"/>
              </w:tabs>
              <w:spacing w:before="177"/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70</w:t>
            </w:r>
          </w:p>
        </w:tc>
      </w:tr>
      <w:tr>
        <w:trPr>
          <w:trHeight w:val="506" w:hRule="exact"/>
        </w:trPr>
        <w:tc>
          <w:tcPr>
            <w:tcW w:w="9244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60" w:val="left" w:leader="none"/>
                <w:tab w:pos="3689" w:val="left" w:leader="none"/>
                <w:tab w:pos="4915" w:val="left" w:leader="none"/>
                <w:tab w:pos="6689" w:val="left" w:leader="none"/>
                <w:tab w:pos="8862" w:val="right" w:leader="none"/>
              </w:tabs>
              <w:spacing w:before="175"/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80</w:t>
            </w:r>
          </w:p>
        </w:tc>
      </w:tr>
    </w:tbl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0" w:right="217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</w:p>
    <w:p>
      <w:pPr>
        <w:spacing w:after="0"/>
        <w:jc w:val="right"/>
        <w:rPr>
          <w:rFonts w:ascii="Calibri" w:hAnsi="Calibri" w:cs="Calibri" w:eastAsia="Calibri"/>
          <w:sz w:val="22"/>
          <w:szCs w:val="22"/>
        </w:rPr>
        <w:sectPr>
          <w:pgSz w:w="11907" w:h="16840"/>
          <w:pgMar w:header="173" w:footer="0" w:top="700" w:bottom="280" w:left="1220" w:right="12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21" w:hRule="exact"/>
        </w:trPr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017</w:t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112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26</w:t>
            </w:r>
          </w:p>
        </w:tc>
        <w:tc>
          <w:tcPr>
            <w:tcW w:w="1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5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3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53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5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85-</w:t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9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90</w:t>
            </w:r>
          </w:p>
        </w:tc>
      </w:tr>
      <w:tr>
        <w:trPr>
          <w:trHeight w:val="862" w:hRule="exact"/>
        </w:trPr>
        <w:tc>
          <w:tcPr>
            <w:tcW w:w="9001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87" w:val="left" w:leader="none"/>
                <w:tab w:pos="3216" w:val="left" w:leader="none"/>
                <w:tab w:pos="4442" w:val="left" w:leader="none"/>
                <w:tab w:pos="6216" w:val="left" w:leader="none"/>
                <w:tab w:pos="8430" w:val="right" w:leader="none"/>
              </w:tabs>
              <w:spacing w:before="177"/>
              <w:ind w:right="340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5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5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78-</w:t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exact"/>
              <w:ind w:right="381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80</w:t>
            </w:r>
          </w:p>
        </w:tc>
      </w:tr>
      <w:tr>
        <w:trPr>
          <w:trHeight w:val="1068" w:hRule="exact"/>
        </w:trPr>
        <w:tc>
          <w:tcPr>
            <w:tcW w:w="9001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87" w:val="left" w:leader="none"/>
                <w:tab w:pos="3216" w:val="left" w:leader="none"/>
                <w:tab w:pos="4442" w:val="left" w:leader="none"/>
                <w:tab w:pos="6296" w:val="left" w:leader="none"/>
                <w:tab w:pos="8430" w:val="right" w:leader="none"/>
              </w:tabs>
              <w:spacing w:before="383"/>
              <w:ind w:right="340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5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65-</w:t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exact"/>
              <w:ind w:right="381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70</w:t>
            </w:r>
          </w:p>
        </w:tc>
      </w:tr>
      <w:tr>
        <w:trPr>
          <w:trHeight w:val="1068" w:hRule="exact"/>
        </w:trPr>
        <w:tc>
          <w:tcPr>
            <w:tcW w:w="9001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87" w:val="left" w:leader="none"/>
                <w:tab w:pos="3216" w:val="left" w:leader="none"/>
                <w:tab w:pos="4442" w:val="left" w:leader="none"/>
                <w:tab w:pos="6296" w:val="left" w:leader="none"/>
                <w:tab w:pos="8430" w:val="right" w:leader="none"/>
              </w:tabs>
              <w:spacing w:before="383"/>
              <w:ind w:right="340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5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75-</w:t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exact"/>
              <w:ind w:right="381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80</w:t>
            </w:r>
          </w:p>
        </w:tc>
      </w:tr>
      <w:tr>
        <w:trPr>
          <w:trHeight w:val="861" w:hRule="exact"/>
        </w:trPr>
        <w:tc>
          <w:tcPr>
            <w:tcW w:w="9001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2017" w:val="left" w:leader="none"/>
                <w:tab w:pos="3307" w:val="left" w:leader="none"/>
                <w:tab w:pos="4752" w:val="left" w:leader="none"/>
                <w:tab w:pos="6226" w:val="left" w:leader="none"/>
                <w:tab w:pos="7882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654" w:hRule="exact"/>
        </w:trPr>
        <w:tc>
          <w:tcPr>
            <w:tcW w:w="9001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017" w:val="left" w:leader="none"/>
                <w:tab w:pos="3446" w:val="left" w:leader="none"/>
                <w:tab w:pos="4557" w:val="left" w:leader="none"/>
                <w:tab w:pos="6226" w:val="left" w:leader="none"/>
                <w:tab w:pos="7882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654" w:hRule="exact"/>
        </w:trPr>
        <w:tc>
          <w:tcPr>
            <w:tcW w:w="9001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17" w:val="left" w:leader="none"/>
                <w:tab w:pos="3446" w:val="left" w:leader="none"/>
                <w:tab w:pos="4752" w:val="left" w:leader="none"/>
                <w:tab w:pos="6526" w:val="left" w:leader="none"/>
                <w:tab w:pos="8619" w:val="right" w:leader="none"/>
              </w:tabs>
              <w:spacing w:before="177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70</w:t>
            </w:r>
          </w:p>
        </w:tc>
      </w:tr>
      <w:tr>
        <w:trPr>
          <w:trHeight w:val="654" w:hRule="exact"/>
        </w:trPr>
        <w:tc>
          <w:tcPr>
            <w:tcW w:w="9001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17" w:val="left" w:leader="none"/>
                <w:tab w:pos="3446" w:val="left" w:leader="none"/>
                <w:tab w:pos="4672" w:val="left" w:leader="none"/>
                <w:tab w:pos="6446" w:val="left" w:leader="none"/>
                <w:tab w:pos="8619" w:val="right" w:leader="none"/>
              </w:tabs>
              <w:spacing w:before="175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90</w:t>
            </w:r>
          </w:p>
        </w:tc>
      </w:tr>
      <w:tr>
        <w:trPr>
          <w:trHeight w:val="654" w:hRule="exact"/>
        </w:trPr>
        <w:tc>
          <w:tcPr>
            <w:tcW w:w="9001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17" w:val="left" w:leader="none"/>
                <w:tab w:pos="3446" w:val="left" w:leader="none"/>
                <w:tab w:pos="4672" w:val="left" w:leader="none"/>
                <w:tab w:pos="6446" w:val="left" w:leader="none"/>
                <w:tab w:pos="8619" w:val="right" w:leader="none"/>
              </w:tabs>
              <w:spacing w:before="177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80</w:t>
            </w:r>
          </w:p>
        </w:tc>
      </w:tr>
      <w:tr>
        <w:trPr>
          <w:trHeight w:val="654" w:hRule="exact"/>
        </w:trPr>
        <w:tc>
          <w:tcPr>
            <w:tcW w:w="9001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017" w:val="left" w:leader="none"/>
                <w:tab w:pos="3446" w:val="left" w:leader="none"/>
                <w:tab w:pos="4752" w:val="left" w:leader="none"/>
                <w:tab w:pos="6446" w:val="left" w:leader="none"/>
                <w:tab w:pos="7882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Unk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654" w:hRule="exact"/>
        </w:trPr>
        <w:tc>
          <w:tcPr>
            <w:tcW w:w="9001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17" w:val="left" w:leader="none"/>
                <w:tab w:pos="3446" w:val="left" w:leader="none"/>
                <w:tab w:pos="4672" w:val="left" w:leader="none"/>
                <w:tab w:pos="6446" w:val="left" w:leader="none"/>
                <w:tab w:pos="8619" w:val="right" w:leader="none"/>
              </w:tabs>
              <w:spacing w:before="177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70</w:t>
            </w:r>
          </w:p>
        </w:tc>
      </w:tr>
      <w:tr>
        <w:trPr>
          <w:trHeight w:val="654" w:hRule="exact"/>
        </w:trPr>
        <w:tc>
          <w:tcPr>
            <w:tcW w:w="9001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17" w:val="left" w:leader="none"/>
                <w:tab w:pos="3446" w:val="left" w:leader="none"/>
                <w:tab w:pos="4672" w:val="left" w:leader="none"/>
                <w:tab w:pos="6446" w:val="left" w:leader="none"/>
                <w:tab w:pos="8619" w:val="right" w:leader="none"/>
              </w:tabs>
              <w:spacing w:before="175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78</w:t>
            </w:r>
          </w:p>
        </w:tc>
      </w:tr>
      <w:tr>
        <w:trPr>
          <w:trHeight w:val="654" w:hRule="exact"/>
        </w:trPr>
        <w:tc>
          <w:tcPr>
            <w:tcW w:w="9001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17" w:val="left" w:leader="none"/>
                <w:tab w:pos="3446" w:val="left" w:leader="none"/>
                <w:tab w:pos="4752" w:val="left" w:leader="none"/>
                <w:tab w:pos="6526" w:val="left" w:leader="none"/>
                <w:tab w:pos="8619" w:val="right" w:leader="none"/>
              </w:tabs>
              <w:spacing w:before="177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70</w:t>
            </w:r>
          </w:p>
        </w:tc>
      </w:tr>
      <w:tr>
        <w:trPr>
          <w:trHeight w:val="723" w:hRule="exact"/>
        </w:trPr>
        <w:tc>
          <w:tcPr>
            <w:tcW w:w="9001" w:type="dxa"/>
            <w:gridSpan w:val="6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017" w:val="left" w:leader="none"/>
                <w:tab w:pos="3446" w:val="left" w:leader="none"/>
                <w:tab w:pos="4752" w:val="left" w:leader="none"/>
                <w:tab w:pos="6446" w:val="left" w:leader="none"/>
                <w:tab w:pos="8619" w:val="right" w:leader="none"/>
              </w:tabs>
              <w:spacing w:before="175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69</w:t>
            </w:r>
          </w:p>
        </w:tc>
      </w:tr>
    </w:tbl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868" w:val="left" w:leader="none"/>
        </w:tabs>
        <w:spacing w:before="69"/>
        <w:ind w:left="1451" w:right="0"/>
        <w:jc w:val="left"/>
      </w:pPr>
      <w:r>
        <w:rPr/>
        <w:pict>
          <v:group style="position:absolute;margin-left:65.903999pt;margin-top:-17.364138pt;width:462.916pt;height:.1pt;mso-position-horizontal-relative:page;mso-position-vertical-relative:paragraph;z-index:-9143" coordorigin="1318,-347" coordsize="9258,2">
            <v:shape style="position:absolute;left:1318;top:-347;width:9258;height:2" coordorigin="1318,-347" coordsize="9258,0" path="m1318,-347l10576,-347e" filled="f" stroked="t" strokeweight=".5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ed†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erson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stry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0" w:right="218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ix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right"/>
        <w:rPr>
          <w:rFonts w:ascii="Calibri" w:hAnsi="Calibri" w:cs="Calibri" w:eastAsia="Calibri"/>
          <w:sz w:val="22"/>
          <w:szCs w:val="22"/>
        </w:rPr>
        <w:sectPr>
          <w:pgSz w:w="11907" w:h="16840"/>
          <w:pgMar w:header="173" w:footer="0" w:top="700" w:bottom="280" w:left="1460" w:right="12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tabs>
          <w:tab w:pos="1600" w:val="left" w:leader="none"/>
        </w:tabs>
        <w:spacing w:line="359" w:lineRule="auto"/>
        <w:ind w:left="1600" w:right="349" w:hanging="1440"/>
        <w:jc w:val="left"/>
        <w:rPr>
          <w:b w:val="0"/>
          <w:bCs w:val="0"/>
        </w:rPr>
      </w:pPr>
      <w:r>
        <w:rPr>
          <w:spacing w:val="0"/>
          <w:w w:val="100"/>
        </w:rPr>
        <w:t>Table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3</w:t>
      </w:r>
      <w:r>
        <w:rPr>
          <w:spacing w:val="0"/>
          <w:w w:val="100"/>
        </w:rPr>
        <w:t>.</w:t>
      </w:r>
      <w:r>
        <w:rPr>
          <w:spacing w:val="0"/>
          <w:w w:val="100"/>
        </w:rPr>
        <w:tab/>
      </w:r>
      <w:r>
        <w:rPr>
          <w:spacing w:val="0"/>
          <w:w w:val="100"/>
        </w:rPr>
        <w:t>Classif</w:t>
      </w:r>
      <w:r>
        <w:rPr>
          <w:spacing w:val="-3"/>
          <w:w w:val="100"/>
        </w:rPr>
        <w:t>i</w:t>
      </w:r>
      <w:r>
        <w:rPr>
          <w:spacing w:val="0"/>
          <w:w w:val="100"/>
        </w:rPr>
        <w:t>cations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age,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ex,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anc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st</w:t>
      </w:r>
      <w:r>
        <w:rPr>
          <w:spacing w:val="1"/>
          <w:w w:val="100"/>
        </w:rPr>
        <w:t>r</w:t>
      </w:r>
      <w:r>
        <w:rPr>
          <w:spacing w:val="-7"/>
          <w:w w:val="100"/>
        </w:rPr>
        <w:t>y</w:t>
      </w:r>
      <w:r>
        <w:rPr>
          <w:spacing w:val="0"/>
          <w:w w:val="100"/>
        </w:rPr>
        <w:t>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handedne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stature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xhumed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samp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(</w:t>
      </w:r>
      <w:r>
        <w:rPr>
          <w:rFonts w:ascii="Arial" w:hAnsi="Arial" w:cs="Arial" w:eastAsia="Arial"/>
          <w:i/>
          <w:spacing w:val="-1"/>
          <w:w w:val="100"/>
        </w:rPr>
        <w:t>n</w:t>
      </w:r>
      <w:r>
        <w:rPr>
          <w:i w:val="0"/>
          <w:spacing w:val="-1"/>
          <w:w w:val="100"/>
        </w:rPr>
        <w:t>=</w:t>
      </w:r>
      <w:r>
        <w:rPr>
          <w:i w:val="0"/>
          <w:spacing w:val="0"/>
          <w:w w:val="100"/>
        </w:rPr>
        <w:t>90)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00" w:hRule="exact"/>
        </w:trPr>
        <w:tc>
          <w:tcPr>
            <w:tcW w:w="1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Spe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463" w:lineRule="auto"/>
              <w:ind w:left="275" w:right="37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r.)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Sex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1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cest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Handedne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463" w:lineRule="auto"/>
              <w:ind w:left="811" w:right="109" w:hanging="59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Stature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Range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(m.)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94" w:hRule="exact"/>
        </w:trPr>
        <w:tc>
          <w:tcPr>
            <w:tcW w:w="9109" w:type="dxa"/>
            <w:gridSpan w:val="6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16" w:val="left" w:leader="none"/>
                <w:tab w:pos="2902" w:val="left" w:leader="none"/>
                <w:tab w:pos="4253" w:val="left" w:leader="none"/>
                <w:tab w:pos="5919" w:val="left" w:leader="none"/>
                <w:tab w:pos="8693" w:val="right" w:leader="none"/>
              </w:tabs>
              <w:spacing w:before="117"/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&gt;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</w:t>
            </w:r>
          </w:p>
        </w:tc>
      </w:tr>
      <w:tr>
        <w:trPr>
          <w:trHeight w:val="654" w:hRule="exact"/>
        </w:trPr>
        <w:tc>
          <w:tcPr>
            <w:tcW w:w="9109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13" w:val="left" w:leader="none"/>
                <w:tab w:pos="2940" w:val="left" w:leader="none"/>
                <w:tab w:pos="4166" w:val="left" w:leader="none"/>
                <w:tab w:pos="5940" w:val="left" w:leader="none"/>
                <w:tab w:pos="8693" w:val="right" w:leader="none"/>
              </w:tabs>
              <w:spacing w:before="175"/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</w:t>
            </w:r>
          </w:p>
        </w:tc>
      </w:tr>
      <w:tr>
        <w:trPr>
          <w:trHeight w:val="654" w:hRule="exact"/>
        </w:trPr>
        <w:tc>
          <w:tcPr>
            <w:tcW w:w="9109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13" w:val="left" w:leader="none"/>
                <w:tab w:pos="2940" w:val="left" w:leader="none"/>
                <w:tab w:pos="4246" w:val="left" w:leader="none"/>
                <w:tab w:pos="5940" w:val="left" w:leader="none"/>
                <w:tab w:pos="8693" w:val="right" w:leader="none"/>
              </w:tabs>
              <w:spacing w:before="177"/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</w:t>
            </w:r>
          </w:p>
        </w:tc>
      </w:tr>
      <w:tr>
        <w:trPr>
          <w:trHeight w:val="654" w:hRule="exact"/>
        </w:trPr>
        <w:tc>
          <w:tcPr>
            <w:tcW w:w="9109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13" w:val="left" w:leader="none"/>
                <w:tab w:pos="2940" w:val="left" w:leader="none"/>
                <w:tab w:pos="4166" w:val="left" w:leader="none"/>
                <w:tab w:pos="5940" w:val="left" w:leader="none"/>
                <w:tab w:pos="8693" w:val="right" w:leader="none"/>
              </w:tabs>
              <w:spacing w:before="175"/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</w:p>
        </w:tc>
      </w:tr>
      <w:tr>
        <w:trPr>
          <w:trHeight w:val="654" w:hRule="exact"/>
        </w:trPr>
        <w:tc>
          <w:tcPr>
            <w:tcW w:w="9109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20" w:val="left" w:leader="none"/>
                <w:tab w:pos="2940" w:val="left" w:leader="none"/>
                <w:tab w:pos="4166" w:val="left" w:leader="none"/>
                <w:tab w:pos="5940" w:val="left" w:leader="none"/>
                <w:tab w:pos="8693" w:val="right" w:leader="none"/>
              </w:tabs>
              <w:spacing w:before="177"/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</w:t>
            </w:r>
          </w:p>
        </w:tc>
      </w:tr>
      <w:tr>
        <w:trPr>
          <w:trHeight w:val="654" w:hRule="exact"/>
        </w:trPr>
        <w:tc>
          <w:tcPr>
            <w:tcW w:w="9109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13" w:val="left" w:leader="none"/>
                <w:tab w:pos="2940" w:val="left" w:leader="none"/>
                <w:tab w:pos="4246" w:val="left" w:leader="none"/>
                <w:tab w:pos="5940" w:val="left" w:leader="none"/>
                <w:tab w:pos="8693" w:val="right" w:leader="none"/>
              </w:tabs>
              <w:spacing w:before="175"/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</w:p>
        </w:tc>
      </w:tr>
      <w:tr>
        <w:trPr>
          <w:trHeight w:val="654" w:hRule="exact"/>
        </w:trPr>
        <w:tc>
          <w:tcPr>
            <w:tcW w:w="9109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20" w:val="left" w:leader="none"/>
                <w:tab w:pos="2801" w:val="left" w:leader="none"/>
                <w:tab w:pos="4246" w:val="left" w:leader="none"/>
                <w:tab w:pos="5940" w:val="left" w:leader="none"/>
                <w:tab w:pos="8693" w:val="right" w:leader="none"/>
              </w:tabs>
              <w:spacing w:before="177"/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654" w:hRule="exact"/>
        </w:trPr>
        <w:tc>
          <w:tcPr>
            <w:tcW w:w="9109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20" w:val="left" w:leader="none"/>
                <w:tab w:pos="2940" w:val="left" w:leader="none"/>
                <w:tab w:pos="4246" w:val="left" w:leader="none"/>
                <w:tab w:pos="5919" w:val="left" w:leader="none"/>
                <w:tab w:pos="8693" w:val="right" w:leader="none"/>
              </w:tabs>
              <w:spacing w:before="175"/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</w:p>
        </w:tc>
      </w:tr>
      <w:tr>
        <w:trPr>
          <w:trHeight w:val="654" w:hRule="exact"/>
        </w:trPr>
        <w:tc>
          <w:tcPr>
            <w:tcW w:w="9109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13" w:val="left" w:leader="none"/>
                <w:tab w:pos="2940" w:val="left" w:leader="none"/>
                <w:tab w:pos="4166" w:val="left" w:leader="none"/>
                <w:tab w:pos="6020" w:val="left" w:leader="none"/>
                <w:tab w:pos="8693" w:val="right" w:leader="none"/>
              </w:tabs>
              <w:spacing w:before="177"/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654" w:hRule="exact"/>
        </w:trPr>
        <w:tc>
          <w:tcPr>
            <w:tcW w:w="9109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16" w:val="left" w:leader="none"/>
                <w:tab w:pos="2940" w:val="left" w:leader="none"/>
                <w:tab w:pos="4246" w:val="left" w:leader="none"/>
                <w:tab w:pos="5919" w:val="left" w:leader="none"/>
                <w:tab w:pos="8693" w:val="right" w:leader="none"/>
              </w:tabs>
              <w:spacing w:before="175"/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&gt;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</w:t>
            </w:r>
          </w:p>
        </w:tc>
      </w:tr>
      <w:tr>
        <w:trPr>
          <w:trHeight w:val="654" w:hRule="exact"/>
        </w:trPr>
        <w:tc>
          <w:tcPr>
            <w:tcW w:w="9109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13" w:val="left" w:leader="none"/>
                <w:tab w:pos="2940" w:val="left" w:leader="none"/>
                <w:tab w:pos="4166" w:val="left" w:leader="none"/>
                <w:tab w:pos="5940" w:val="left" w:leader="none"/>
                <w:tab w:pos="8693" w:val="right" w:leader="none"/>
              </w:tabs>
              <w:spacing w:before="177"/>
              <w:ind w:left="48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</w:p>
        </w:tc>
      </w:tr>
      <w:tr>
        <w:trPr>
          <w:trHeight w:val="654" w:hRule="exact"/>
        </w:trPr>
        <w:tc>
          <w:tcPr>
            <w:tcW w:w="9109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13" w:val="left" w:leader="none"/>
                <w:tab w:pos="2940" w:val="left" w:leader="none"/>
                <w:tab w:pos="4246" w:val="left" w:leader="none"/>
                <w:tab w:pos="5940" w:val="left" w:leader="none"/>
                <w:tab w:pos="8693" w:val="right" w:leader="none"/>
              </w:tabs>
              <w:spacing w:before="175"/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654" w:hRule="exact"/>
        </w:trPr>
        <w:tc>
          <w:tcPr>
            <w:tcW w:w="9109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13" w:val="left" w:leader="none"/>
                <w:tab w:pos="2940" w:val="left" w:leader="none"/>
                <w:tab w:pos="4166" w:val="left" w:leader="none"/>
                <w:tab w:pos="6020" w:val="left" w:leader="none"/>
                <w:tab w:pos="8693" w:val="right" w:leader="none"/>
              </w:tabs>
              <w:spacing w:before="177"/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654" w:hRule="exact"/>
        </w:trPr>
        <w:tc>
          <w:tcPr>
            <w:tcW w:w="9109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16" w:val="left" w:leader="none"/>
                <w:tab w:pos="2940" w:val="left" w:leader="none"/>
                <w:tab w:pos="4178" w:val="left" w:leader="none"/>
                <w:tab w:pos="5919" w:val="left" w:leader="none"/>
                <w:tab w:pos="8693" w:val="right" w:leader="none"/>
              </w:tabs>
              <w:spacing w:before="176"/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&gt;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9</w:t>
            </w:r>
          </w:p>
        </w:tc>
      </w:tr>
      <w:tr>
        <w:trPr>
          <w:trHeight w:val="654" w:hRule="exact"/>
        </w:trPr>
        <w:tc>
          <w:tcPr>
            <w:tcW w:w="9109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13" w:val="left" w:leader="none"/>
                <w:tab w:pos="2801" w:val="left" w:leader="none"/>
                <w:tab w:pos="4166" w:val="left" w:leader="none"/>
                <w:tab w:pos="5919" w:val="left" w:leader="none"/>
                <w:tab w:pos="8693" w:val="right" w:leader="none"/>
              </w:tabs>
              <w:spacing w:before="177"/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</w:p>
        </w:tc>
      </w:tr>
      <w:tr>
        <w:trPr>
          <w:trHeight w:val="654" w:hRule="exact"/>
        </w:trPr>
        <w:tc>
          <w:tcPr>
            <w:tcW w:w="9109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13" w:val="left" w:leader="none"/>
                <w:tab w:pos="2940" w:val="left" w:leader="none"/>
                <w:tab w:pos="4246" w:val="left" w:leader="none"/>
                <w:tab w:pos="5940" w:val="left" w:leader="none"/>
                <w:tab w:pos="8693" w:val="right" w:leader="none"/>
              </w:tabs>
              <w:spacing w:before="175"/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</w:p>
        </w:tc>
      </w:tr>
      <w:tr>
        <w:trPr>
          <w:trHeight w:val="508" w:hRule="exact"/>
        </w:trPr>
        <w:tc>
          <w:tcPr>
            <w:tcW w:w="9109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13" w:val="left" w:leader="none"/>
                <w:tab w:pos="2940" w:val="left" w:leader="none"/>
                <w:tab w:pos="4166" w:val="left" w:leader="none"/>
                <w:tab w:pos="6020" w:val="left" w:leader="none"/>
                <w:tab w:pos="8693" w:val="right" w:leader="none"/>
              </w:tabs>
              <w:spacing w:before="177"/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</w:t>
            </w:r>
          </w:p>
        </w:tc>
      </w:tr>
    </w:tbl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0" w:right="158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x</w:t>
      </w:r>
    </w:p>
    <w:p>
      <w:pPr>
        <w:spacing w:after="0"/>
        <w:jc w:val="right"/>
        <w:rPr>
          <w:rFonts w:ascii="Calibri" w:hAnsi="Calibri" w:cs="Calibri" w:eastAsia="Calibri"/>
          <w:sz w:val="22"/>
          <w:szCs w:val="22"/>
        </w:rPr>
        <w:sectPr>
          <w:pgSz w:w="11907" w:h="16840"/>
          <w:pgMar w:header="173" w:footer="0" w:top="700" w:bottom="280" w:left="1280" w:right="12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07" w:hRule="exact"/>
        </w:trPr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018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41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53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3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</w:p>
        </w:tc>
        <w:tc>
          <w:tcPr>
            <w:tcW w:w="1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35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5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5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</w:t>
            </w:r>
          </w:p>
        </w:tc>
      </w:tr>
      <w:tr>
        <w:trPr>
          <w:trHeight w:val="654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77" w:val="left" w:leader="none"/>
                <w:tab w:pos="2558" w:val="left" w:leader="none"/>
                <w:tab w:pos="4010" w:val="left" w:leader="none"/>
                <w:tab w:pos="5676" w:val="left" w:leader="none"/>
                <w:tab w:pos="7642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54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73" w:val="left" w:leader="none"/>
                <w:tab w:pos="2697" w:val="left" w:leader="none"/>
                <w:tab w:pos="3924" w:val="left" w:leader="none"/>
                <w:tab w:pos="5676" w:val="left" w:leader="none"/>
                <w:tab w:pos="8450" w:val="right" w:leader="none"/>
              </w:tabs>
              <w:spacing w:before="177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&gt;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</w:t>
            </w:r>
          </w:p>
        </w:tc>
      </w:tr>
      <w:tr>
        <w:trPr>
          <w:trHeight w:val="654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0" w:val="left" w:leader="none"/>
                <w:tab w:pos="2697" w:val="left" w:leader="none"/>
                <w:tab w:pos="3924" w:val="left" w:leader="none"/>
                <w:tab w:pos="5777" w:val="left" w:leader="none"/>
                <w:tab w:pos="8450" w:val="right" w:leader="none"/>
              </w:tabs>
              <w:spacing w:before="175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654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0" w:val="left" w:leader="none"/>
                <w:tab w:pos="2558" w:val="left" w:leader="none"/>
                <w:tab w:pos="3924" w:val="left" w:leader="none"/>
                <w:tab w:pos="5698" w:val="left" w:leader="none"/>
                <w:tab w:pos="8450" w:val="right" w:leader="none"/>
              </w:tabs>
              <w:spacing w:before="177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</w:t>
            </w:r>
          </w:p>
        </w:tc>
      </w:tr>
      <w:tr>
        <w:trPr>
          <w:trHeight w:val="654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7" w:val="left" w:leader="none"/>
                <w:tab w:pos="2697" w:val="left" w:leader="none"/>
                <w:tab w:pos="4010" w:val="left" w:leader="none"/>
                <w:tab w:pos="5676" w:val="left" w:leader="none"/>
                <w:tab w:pos="8450" w:val="right" w:leader="none"/>
              </w:tabs>
              <w:spacing w:before="175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</w:t>
            </w:r>
          </w:p>
        </w:tc>
      </w:tr>
      <w:tr>
        <w:trPr>
          <w:trHeight w:val="654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37" w:val="left" w:leader="none"/>
                <w:tab w:pos="2697" w:val="left" w:leader="none"/>
                <w:tab w:pos="3924" w:val="left" w:leader="none"/>
                <w:tab w:pos="5676" w:val="left" w:leader="none"/>
                <w:tab w:pos="8450" w:val="right" w:leader="none"/>
              </w:tabs>
              <w:spacing w:before="177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654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7" w:val="left" w:leader="none"/>
                <w:tab w:pos="2697" w:val="left" w:leader="none"/>
                <w:tab w:pos="4010" w:val="left" w:leader="none"/>
                <w:tab w:pos="5676" w:val="left" w:leader="none"/>
                <w:tab w:pos="8450" w:val="right" w:leader="none"/>
              </w:tabs>
              <w:spacing w:before="175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</w:t>
            </w:r>
          </w:p>
        </w:tc>
      </w:tr>
      <w:tr>
        <w:trPr>
          <w:trHeight w:val="654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7" w:val="left" w:leader="none"/>
                <w:tab w:pos="2697" w:val="left" w:leader="none"/>
                <w:tab w:pos="4010" w:val="left" w:leader="none"/>
                <w:tab w:pos="5676" w:val="left" w:leader="none"/>
                <w:tab w:pos="8450" w:val="right" w:leader="none"/>
              </w:tabs>
              <w:spacing w:before="177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654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0" w:val="left" w:leader="none"/>
                <w:tab w:pos="2697" w:val="left" w:leader="none"/>
                <w:tab w:pos="4003" w:val="left" w:leader="none"/>
                <w:tab w:pos="5777" w:val="left" w:leader="none"/>
                <w:tab w:pos="8450" w:val="right" w:leader="none"/>
              </w:tabs>
              <w:spacing w:before="175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</w:t>
            </w:r>
          </w:p>
        </w:tc>
      </w:tr>
      <w:tr>
        <w:trPr>
          <w:trHeight w:val="654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7" w:val="left" w:leader="none"/>
                <w:tab w:pos="2697" w:val="left" w:leader="none"/>
                <w:tab w:pos="4010" w:val="left" w:leader="none"/>
                <w:tab w:pos="5698" w:val="left" w:leader="none"/>
                <w:tab w:pos="8450" w:val="right" w:leader="none"/>
              </w:tabs>
              <w:spacing w:before="177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</w:t>
            </w:r>
          </w:p>
        </w:tc>
      </w:tr>
      <w:tr>
        <w:trPr>
          <w:trHeight w:val="654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7" w:val="left" w:leader="none"/>
                <w:tab w:pos="2697" w:val="left" w:leader="none"/>
                <w:tab w:pos="4003" w:val="left" w:leader="none"/>
                <w:tab w:pos="5676" w:val="left" w:leader="none"/>
                <w:tab w:pos="8450" w:val="right" w:leader="none"/>
              </w:tabs>
              <w:spacing w:before="175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9</w:t>
            </w:r>
          </w:p>
        </w:tc>
      </w:tr>
      <w:tr>
        <w:trPr>
          <w:trHeight w:val="654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0" w:val="left" w:leader="none"/>
                <w:tab w:pos="2697" w:val="left" w:leader="none"/>
                <w:tab w:pos="3936" w:val="left" w:leader="none"/>
                <w:tab w:pos="5698" w:val="left" w:leader="none"/>
                <w:tab w:pos="8450" w:val="right" w:leader="none"/>
              </w:tabs>
              <w:spacing w:before="177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</w:t>
            </w:r>
          </w:p>
        </w:tc>
      </w:tr>
      <w:tr>
        <w:trPr>
          <w:trHeight w:val="654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77" w:val="left" w:leader="none"/>
                <w:tab w:pos="2659" w:val="left" w:leader="none"/>
                <w:tab w:pos="4010" w:val="left" w:leader="none"/>
                <w:tab w:pos="5676" w:val="left" w:leader="none"/>
                <w:tab w:pos="7642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54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37" w:val="left" w:leader="none"/>
                <w:tab w:pos="2697" w:val="left" w:leader="none"/>
                <w:tab w:pos="3924" w:val="left" w:leader="none"/>
                <w:tab w:pos="5777" w:val="left" w:leader="none"/>
                <w:tab w:pos="8450" w:val="right" w:leader="none"/>
              </w:tabs>
              <w:spacing w:before="177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43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</w:t>
            </w:r>
          </w:p>
        </w:tc>
      </w:tr>
      <w:tr>
        <w:trPr>
          <w:trHeight w:val="654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7" w:val="left" w:leader="none"/>
                <w:tab w:pos="2697" w:val="left" w:leader="none"/>
                <w:tab w:pos="3924" w:val="left" w:leader="none"/>
                <w:tab w:pos="5676" w:val="left" w:leader="none"/>
                <w:tab w:pos="8450" w:val="right" w:leader="none"/>
              </w:tabs>
              <w:spacing w:before="175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</w:t>
            </w:r>
          </w:p>
        </w:tc>
      </w:tr>
      <w:tr>
        <w:trPr>
          <w:trHeight w:val="654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0" w:val="left" w:leader="none"/>
                <w:tab w:pos="2697" w:val="left" w:leader="none"/>
                <w:tab w:pos="3924" w:val="left" w:leader="none"/>
                <w:tab w:pos="5676" w:val="left" w:leader="none"/>
                <w:tab w:pos="8450" w:val="right" w:leader="none"/>
              </w:tabs>
              <w:spacing w:before="177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</w:p>
        </w:tc>
      </w:tr>
      <w:tr>
        <w:trPr>
          <w:trHeight w:val="654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77" w:val="left" w:leader="none"/>
                <w:tab w:pos="2659" w:val="left" w:leader="none"/>
                <w:tab w:pos="4010" w:val="left" w:leader="none"/>
                <w:tab w:pos="5676" w:val="left" w:leader="none"/>
                <w:tab w:pos="7642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54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0" w:val="left" w:leader="none"/>
                <w:tab w:pos="2697" w:val="left" w:leader="none"/>
                <w:tab w:pos="3936" w:val="left" w:leader="none"/>
                <w:tab w:pos="5777" w:val="left" w:leader="none"/>
                <w:tab w:pos="8450" w:val="right" w:leader="none"/>
              </w:tabs>
              <w:spacing w:before="177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654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0" w:val="left" w:leader="none"/>
                <w:tab w:pos="2697" w:val="left" w:leader="none"/>
                <w:tab w:pos="3924" w:val="left" w:leader="none"/>
                <w:tab w:pos="5676" w:val="left" w:leader="none"/>
                <w:tab w:pos="8450" w:val="right" w:leader="none"/>
              </w:tabs>
              <w:spacing w:before="175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</w:p>
        </w:tc>
      </w:tr>
      <w:tr>
        <w:trPr>
          <w:trHeight w:val="508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0" w:val="left" w:leader="none"/>
                <w:tab w:pos="2697" w:val="left" w:leader="none"/>
                <w:tab w:pos="4003" w:val="left" w:leader="none"/>
                <w:tab w:pos="5676" w:val="left" w:leader="none"/>
                <w:tab w:pos="8450" w:val="right" w:leader="none"/>
              </w:tabs>
              <w:spacing w:before="177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</w:t>
            </w:r>
          </w:p>
        </w:tc>
      </w:tr>
    </w:tbl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0" w:right="117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xi</w:t>
      </w:r>
    </w:p>
    <w:p>
      <w:pPr>
        <w:spacing w:after="0"/>
        <w:jc w:val="right"/>
        <w:rPr>
          <w:rFonts w:ascii="Calibri" w:hAnsi="Calibri" w:cs="Calibri" w:eastAsia="Calibri"/>
          <w:sz w:val="22"/>
          <w:szCs w:val="22"/>
        </w:rPr>
        <w:sectPr>
          <w:pgSz w:w="11907" w:h="16840"/>
          <w:pgMar w:header="173" w:footer="0" w:top="700" w:bottom="280" w:left="154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07" w:hRule="exact"/>
        </w:trPr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039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41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56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3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</w:p>
        </w:tc>
        <w:tc>
          <w:tcPr>
            <w:tcW w:w="1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35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5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5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654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0" w:val="left" w:leader="none"/>
                <w:tab w:pos="2697" w:val="left" w:leader="none"/>
                <w:tab w:pos="4003" w:val="left" w:leader="none"/>
                <w:tab w:pos="5676" w:val="left" w:leader="none"/>
                <w:tab w:pos="8450" w:val="right" w:leader="none"/>
              </w:tabs>
              <w:spacing w:before="176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654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0" w:val="left" w:leader="none"/>
                <w:tab w:pos="2697" w:val="left" w:leader="none"/>
                <w:tab w:pos="3924" w:val="left" w:leader="none"/>
                <w:tab w:pos="5698" w:val="left" w:leader="none"/>
                <w:tab w:pos="8450" w:val="right" w:leader="none"/>
              </w:tabs>
              <w:spacing w:before="177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9</w:t>
            </w:r>
          </w:p>
        </w:tc>
      </w:tr>
      <w:tr>
        <w:trPr>
          <w:trHeight w:val="654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0" w:val="left" w:leader="none"/>
                <w:tab w:pos="2697" w:val="left" w:leader="none"/>
                <w:tab w:pos="4010" w:val="left" w:leader="none"/>
                <w:tab w:pos="5698" w:val="left" w:leader="none"/>
                <w:tab w:pos="8450" w:val="right" w:leader="none"/>
              </w:tabs>
              <w:spacing w:before="175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</w:p>
        </w:tc>
      </w:tr>
      <w:tr>
        <w:trPr>
          <w:trHeight w:val="654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0" w:val="left" w:leader="none"/>
                <w:tab w:pos="2697" w:val="left" w:leader="none"/>
                <w:tab w:pos="4003" w:val="left" w:leader="none"/>
                <w:tab w:pos="5698" w:val="left" w:leader="none"/>
                <w:tab w:pos="8450" w:val="right" w:leader="none"/>
              </w:tabs>
              <w:spacing w:before="177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654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0" w:val="left" w:leader="none"/>
                <w:tab w:pos="2697" w:val="left" w:leader="none"/>
                <w:tab w:pos="3924" w:val="left" w:leader="none"/>
                <w:tab w:pos="5676" w:val="left" w:leader="none"/>
                <w:tab w:pos="8450" w:val="right" w:leader="none"/>
              </w:tabs>
              <w:spacing w:before="175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</w:p>
        </w:tc>
      </w:tr>
      <w:tr>
        <w:trPr>
          <w:trHeight w:val="654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0" w:val="left" w:leader="none"/>
                <w:tab w:pos="2697" w:val="left" w:leader="none"/>
                <w:tab w:pos="3924" w:val="left" w:leader="none"/>
                <w:tab w:pos="5676" w:val="left" w:leader="none"/>
                <w:tab w:pos="8450" w:val="right" w:leader="none"/>
              </w:tabs>
              <w:spacing w:before="177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654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77" w:val="left" w:leader="none"/>
                <w:tab w:pos="2659" w:val="left" w:leader="none"/>
                <w:tab w:pos="4010" w:val="left" w:leader="none"/>
                <w:tab w:pos="5676" w:val="left" w:leader="none"/>
                <w:tab w:pos="7642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54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0" w:val="left" w:leader="none"/>
                <w:tab w:pos="2697" w:val="left" w:leader="none"/>
                <w:tab w:pos="4010" w:val="left" w:leader="none"/>
                <w:tab w:pos="5676" w:val="left" w:leader="none"/>
                <w:tab w:pos="8450" w:val="right" w:leader="none"/>
              </w:tabs>
              <w:spacing w:before="177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654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7" w:val="left" w:leader="none"/>
                <w:tab w:pos="2697" w:val="left" w:leader="none"/>
                <w:tab w:pos="3924" w:val="left" w:leader="none"/>
                <w:tab w:pos="5676" w:val="left" w:leader="none"/>
                <w:tab w:pos="8450" w:val="right" w:leader="none"/>
              </w:tabs>
              <w:spacing w:before="175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9</w:t>
            </w:r>
          </w:p>
        </w:tc>
      </w:tr>
      <w:tr>
        <w:trPr>
          <w:trHeight w:val="654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70" w:val="left" w:leader="none"/>
                <w:tab w:pos="2659" w:val="left" w:leader="none"/>
                <w:tab w:pos="4010" w:val="left" w:leader="none"/>
                <w:tab w:pos="5676" w:val="left" w:leader="none"/>
                <w:tab w:pos="7642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54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0" w:val="left" w:leader="none"/>
                <w:tab w:pos="2697" w:val="left" w:leader="none"/>
                <w:tab w:pos="3924" w:val="left" w:leader="none"/>
                <w:tab w:pos="5777" w:val="left" w:leader="none"/>
                <w:tab w:pos="8450" w:val="right" w:leader="none"/>
              </w:tabs>
              <w:spacing w:before="175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</w:p>
        </w:tc>
      </w:tr>
      <w:tr>
        <w:trPr>
          <w:trHeight w:val="654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0" w:val="left" w:leader="none"/>
                <w:tab w:pos="2697" w:val="left" w:leader="none"/>
                <w:tab w:pos="4003" w:val="left" w:leader="none"/>
                <w:tab w:pos="5676" w:val="left" w:leader="none"/>
                <w:tab w:pos="8450" w:val="right" w:leader="none"/>
              </w:tabs>
              <w:spacing w:before="177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</w:t>
            </w:r>
          </w:p>
        </w:tc>
      </w:tr>
      <w:tr>
        <w:trPr>
          <w:trHeight w:val="654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7" w:val="left" w:leader="none"/>
                <w:tab w:pos="2697" w:val="left" w:leader="none"/>
                <w:tab w:pos="3924" w:val="left" w:leader="none"/>
                <w:tab w:pos="5676" w:val="left" w:leader="none"/>
                <w:tab w:pos="8450" w:val="right" w:leader="none"/>
              </w:tabs>
              <w:spacing w:before="175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</w:p>
        </w:tc>
      </w:tr>
      <w:tr>
        <w:trPr>
          <w:trHeight w:val="654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0" w:val="left" w:leader="none"/>
                <w:tab w:pos="2697" w:val="left" w:leader="none"/>
                <w:tab w:pos="3936" w:val="left" w:leader="none"/>
                <w:tab w:pos="5698" w:val="left" w:leader="none"/>
                <w:tab w:pos="8450" w:val="right" w:leader="none"/>
              </w:tabs>
              <w:spacing w:before="177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</w:t>
            </w:r>
          </w:p>
        </w:tc>
      </w:tr>
      <w:tr>
        <w:trPr>
          <w:trHeight w:val="654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7" w:val="left" w:leader="none"/>
                <w:tab w:pos="2697" w:val="left" w:leader="none"/>
                <w:tab w:pos="3936" w:val="left" w:leader="none"/>
                <w:tab w:pos="5676" w:val="left" w:leader="none"/>
                <w:tab w:pos="8450" w:val="right" w:leader="none"/>
              </w:tabs>
              <w:spacing w:before="175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</w:t>
            </w:r>
          </w:p>
        </w:tc>
      </w:tr>
      <w:tr>
        <w:trPr>
          <w:trHeight w:val="654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0" w:val="left" w:leader="none"/>
                <w:tab w:pos="2558" w:val="left" w:leader="none"/>
                <w:tab w:pos="3924" w:val="left" w:leader="none"/>
                <w:tab w:pos="5777" w:val="left" w:leader="none"/>
                <w:tab w:pos="8450" w:val="right" w:leader="none"/>
              </w:tabs>
              <w:spacing w:before="177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</w:p>
        </w:tc>
      </w:tr>
      <w:tr>
        <w:trPr>
          <w:trHeight w:val="654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0" w:val="left" w:leader="none"/>
                <w:tab w:pos="2558" w:val="left" w:leader="none"/>
                <w:tab w:pos="3924" w:val="left" w:leader="none"/>
                <w:tab w:pos="5698" w:val="left" w:leader="none"/>
                <w:tab w:pos="8450" w:val="right" w:leader="none"/>
              </w:tabs>
              <w:spacing w:before="176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</w:p>
        </w:tc>
      </w:tr>
      <w:tr>
        <w:trPr>
          <w:trHeight w:val="654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7" w:val="left" w:leader="none"/>
                <w:tab w:pos="2697" w:val="left" w:leader="none"/>
                <w:tab w:pos="3924" w:val="left" w:leader="none"/>
                <w:tab w:pos="5698" w:val="left" w:leader="none"/>
                <w:tab w:pos="8450" w:val="right" w:leader="none"/>
              </w:tabs>
              <w:spacing w:before="177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</w:t>
            </w:r>
          </w:p>
        </w:tc>
      </w:tr>
      <w:tr>
        <w:trPr>
          <w:trHeight w:val="654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0" w:val="left" w:leader="none"/>
                <w:tab w:pos="2697" w:val="left" w:leader="none"/>
                <w:tab w:pos="4003" w:val="left" w:leader="none"/>
                <w:tab w:pos="5698" w:val="left" w:leader="none"/>
                <w:tab w:pos="8450" w:val="right" w:leader="none"/>
              </w:tabs>
              <w:spacing w:before="175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</w:t>
            </w:r>
          </w:p>
        </w:tc>
      </w:tr>
      <w:tr>
        <w:trPr>
          <w:trHeight w:val="508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7" w:val="left" w:leader="none"/>
                <w:tab w:pos="2697" w:val="left" w:leader="none"/>
                <w:tab w:pos="3924" w:val="left" w:leader="none"/>
                <w:tab w:pos="5698" w:val="left" w:leader="none"/>
                <w:tab w:pos="8450" w:val="right" w:leader="none"/>
              </w:tabs>
              <w:spacing w:before="177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</w:p>
        </w:tc>
      </w:tr>
    </w:tbl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0" w:right="117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xii</w:t>
      </w:r>
    </w:p>
    <w:p>
      <w:pPr>
        <w:spacing w:after="0"/>
        <w:jc w:val="right"/>
        <w:rPr>
          <w:rFonts w:ascii="Calibri" w:hAnsi="Calibri" w:cs="Calibri" w:eastAsia="Calibri"/>
          <w:sz w:val="22"/>
          <w:szCs w:val="22"/>
        </w:rPr>
        <w:sectPr>
          <w:pgSz w:w="11907" w:h="16840"/>
          <w:pgMar w:header="173" w:footer="0" w:top="700" w:bottom="280" w:left="154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07" w:hRule="exact"/>
        </w:trPr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060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41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63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3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</w:p>
        </w:tc>
        <w:tc>
          <w:tcPr>
            <w:tcW w:w="1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35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ed‡</w:t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5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5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</w:p>
        </w:tc>
      </w:tr>
      <w:tr>
        <w:trPr>
          <w:trHeight w:val="654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70" w:val="left" w:leader="none"/>
                <w:tab w:pos="2697" w:val="left" w:leader="none"/>
                <w:tab w:pos="4003" w:val="left" w:leader="none"/>
                <w:tab w:pos="5676" w:val="left" w:leader="none"/>
                <w:tab w:pos="7642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54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0" w:val="left" w:leader="none"/>
                <w:tab w:pos="2697" w:val="left" w:leader="none"/>
                <w:tab w:pos="3924" w:val="left" w:leader="none"/>
                <w:tab w:pos="5777" w:val="left" w:leader="none"/>
                <w:tab w:pos="8450" w:val="right" w:leader="none"/>
              </w:tabs>
              <w:spacing w:before="177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</w:t>
            </w:r>
          </w:p>
        </w:tc>
      </w:tr>
      <w:tr>
        <w:trPr>
          <w:trHeight w:val="654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0" w:val="left" w:leader="none"/>
                <w:tab w:pos="2697" w:val="left" w:leader="none"/>
                <w:tab w:pos="4003" w:val="left" w:leader="none"/>
                <w:tab w:pos="5698" w:val="left" w:leader="none"/>
                <w:tab w:pos="8450" w:val="right" w:leader="none"/>
              </w:tabs>
              <w:spacing w:before="175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9</w:t>
            </w:r>
          </w:p>
        </w:tc>
      </w:tr>
      <w:tr>
        <w:trPr>
          <w:trHeight w:val="654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7" w:val="left" w:leader="none"/>
                <w:tab w:pos="2697" w:val="left" w:leader="none"/>
                <w:tab w:pos="4003" w:val="left" w:leader="none"/>
                <w:tab w:pos="5777" w:val="left" w:leader="none"/>
                <w:tab w:pos="8450" w:val="right" w:leader="none"/>
              </w:tabs>
              <w:spacing w:before="177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</w:p>
        </w:tc>
      </w:tr>
      <w:tr>
        <w:trPr>
          <w:trHeight w:val="654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0" w:val="left" w:leader="none"/>
                <w:tab w:pos="2697" w:val="left" w:leader="none"/>
                <w:tab w:pos="3924" w:val="left" w:leader="none"/>
                <w:tab w:pos="5698" w:val="left" w:leader="none"/>
                <w:tab w:pos="8450" w:val="right" w:leader="none"/>
              </w:tabs>
              <w:spacing w:before="175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</w:p>
        </w:tc>
      </w:tr>
      <w:tr>
        <w:trPr>
          <w:trHeight w:val="654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77" w:val="left" w:leader="none"/>
                <w:tab w:pos="2659" w:val="left" w:leader="none"/>
                <w:tab w:pos="4010" w:val="left" w:leader="none"/>
                <w:tab w:pos="5676" w:val="left" w:leader="none"/>
                <w:tab w:pos="7642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54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0" w:val="left" w:leader="none"/>
                <w:tab w:pos="2697" w:val="left" w:leader="none"/>
                <w:tab w:pos="3924" w:val="left" w:leader="none"/>
                <w:tab w:pos="5698" w:val="left" w:leader="none"/>
                <w:tab w:pos="8450" w:val="right" w:leader="none"/>
              </w:tabs>
              <w:spacing w:before="175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</w:p>
        </w:tc>
      </w:tr>
      <w:tr>
        <w:trPr>
          <w:trHeight w:val="654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0" w:val="left" w:leader="none"/>
                <w:tab w:pos="2558" w:val="left" w:leader="none"/>
                <w:tab w:pos="4003" w:val="left" w:leader="none"/>
                <w:tab w:pos="5698" w:val="left" w:leader="none"/>
                <w:tab w:pos="8450" w:val="right" w:leader="none"/>
              </w:tabs>
              <w:spacing w:before="177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</w:t>
            </w:r>
          </w:p>
        </w:tc>
      </w:tr>
      <w:tr>
        <w:trPr>
          <w:trHeight w:val="654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0" w:val="left" w:leader="none"/>
                <w:tab w:pos="2697" w:val="left" w:leader="none"/>
                <w:tab w:pos="3924" w:val="left" w:leader="none"/>
                <w:tab w:pos="5698" w:val="left" w:leader="none"/>
                <w:tab w:pos="8450" w:val="right" w:leader="none"/>
              </w:tabs>
              <w:spacing w:before="175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</w:p>
        </w:tc>
      </w:tr>
      <w:tr>
        <w:trPr>
          <w:trHeight w:val="654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0" w:val="left" w:leader="none"/>
                <w:tab w:pos="2697" w:val="left" w:leader="none"/>
                <w:tab w:pos="3924" w:val="left" w:leader="none"/>
                <w:tab w:pos="5698" w:val="left" w:leader="none"/>
                <w:tab w:pos="8450" w:val="right" w:leader="none"/>
              </w:tabs>
              <w:spacing w:before="177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654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0" w:val="left" w:leader="none"/>
                <w:tab w:pos="2697" w:val="left" w:leader="none"/>
                <w:tab w:pos="4003" w:val="left" w:leader="none"/>
                <w:tab w:pos="5698" w:val="left" w:leader="none"/>
                <w:tab w:pos="8450" w:val="right" w:leader="none"/>
              </w:tabs>
              <w:spacing w:before="175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654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0" w:val="left" w:leader="none"/>
                <w:tab w:pos="2558" w:val="left" w:leader="none"/>
                <w:tab w:pos="3924" w:val="left" w:leader="none"/>
                <w:tab w:pos="5698" w:val="left" w:leader="none"/>
                <w:tab w:pos="8450" w:val="right" w:leader="none"/>
              </w:tabs>
              <w:spacing w:before="177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</w:p>
        </w:tc>
      </w:tr>
      <w:tr>
        <w:trPr>
          <w:trHeight w:val="654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0" w:val="left" w:leader="none"/>
                <w:tab w:pos="2697" w:val="left" w:leader="none"/>
                <w:tab w:pos="4003" w:val="left" w:leader="none"/>
                <w:tab w:pos="5698" w:val="left" w:leader="none"/>
                <w:tab w:pos="8450" w:val="right" w:leader="none"/>
              </w:tabs>
              <w:spacing w:before="175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654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0" w:val="left" w:leader="none"/>
                <w:tab w:pos="2697" w:val="left" w:leader="none"/>
                <w:tab w:pos="4003" w:val="left" w:leader="none"/>
                <w:tab w:pos="5777" w:val="left" w:leader="none"/>
                <w:tab w:pos="8450" w:val="right" w:leader="none"/>
              </w:tabs>
              <w:spacing w:before="177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9</w:t>
            </w:r>
          </w:p>
        </w:tc>
      </w:tr>
      <w:tr>
        <w:trPr>
          <w:trHeight w:val="654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0" w:val="left" w:leader="none"/>
                <w:tab w:pos="2697" w:val="left" w:leader="none"/>
                <w:tab w:pos="3924" w:val="left" w:leader="none"/>
                <w:tab w:pos="5698" w:val="left" w:leader="none"/>
                <w:tab w:pos="8450" w:val="right" w:leader="none"/>
              </w:tabs>
              <w:spacing w:before="175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</w:p>
        </w:tc>
      </w:tr>
      <w:tr>
        <w:trPr>
          <w:trHeight w:val="654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0" w:val="left" w:leader="none"/>
                <w:tab w:pos="2697" w:val="left" w:leader="none"/>
                <w:tab w:pos="3924" w:val="left" w:leader="none"/>
                <w:tab w:pos="5698" w:val="left" w:leader="none"/>
                <w:tab w:pos="8450" w:val="right" w:leader="none"/>
              </w:tabs>
              <w:spacing w:before="177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654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77" w:val="left" w:leader="none"/>
                <w:tab w:pos="2659" w:val="left" w:leader="none"/>
                <w:tab w:pos="4010" w:val="left" w:leader="none"/>
                <w:tab w:pos="5676" w:val="left" w:leader="none"/>
                <w:tab w:pos="7642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54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0" w:val="left" w:leader="none"/>
                <w:tab w:pos="2697" w:val="left" w:leader="none"/>
                <w:tab w:pos="3924" w:val="left" w:leader="none"/>
                <w:tab w:pos="5777" w:val="left" w:leader="none"/>
                <w:tab w:pos="8450" w:val="right" w:leader="none"/>
              </w:tabs>
              <w:spacing w:before="177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</w:p>
        </w:tc>
      </w:tr>
      <w:tr>
        <w:trPr>
          <w:trHeight w:val="654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0" w:val="left" w:leader="none"/>
                <w:tab w:pos="2697" w:val="left" w:leader="none"/>
                <w:tab w:pos="3924" w:val="left" w:leader="none"/>
                <w:tab w:pos="5676" w:val="left" w:leader="none"/>
                <w:tab w:pos="8450" w:val="right" w:leader="none"/>
              </w:tabs>
              <w:spacing w:before="175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508" w:hRule="exact"/>
        </w:trPr>
        <w:tc>
          <w:tcPr>
            <w:tcW w:w="868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7" w:val="left" w:leader="none"/>
                <w:tab w:pos="2697" w:val="left" w:leader="none"/>
                <w:tab w:pos="3936" w:val="left" w:leader="none"/>
                <w:tab w:pos="5676" w:val="left" w:leader="none"/>
                <w:tab w:pos="8450" w:val="right" w:leader="none"/>
              </w:tabs>
              <w:spacing w:before="177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</w:p>
        </w:tc>
      </w:tr>
    </w:tbl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0" w:right="117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xiii</w:t>
      </w:r>
    </w:p>
    <w:p>
      <w:pPr>
        <w:spacing w:after="0"/>
        <w:jc w:val="right"/>
        <w:rPr>
          <w:rFonts w:ascii="Calibri" w:hAnsi="Calibri" w:cs="Calibri" w:eastAsia="Calibri"/>
          <w:sz w:val="22"/>
          <w:szCs w:val="22"/>
        </w:rPr>
        <w:sectPr>
          <w:pgSz w:w="11907" w:h="16840"/>
          <w:pgMar w:header="173" w:footer="0" w:top="700" w:bottom="280" w:left="154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07" w:hRule="exact"/>
        </w:trPr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081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41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50</w:t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3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3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5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5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</w:p>
        </w:tc>
      </w:tr>
      <w:tr>
        <w:trPr>
          <w:trHeight w:val="654" w:hRule="exact"/>
        </w:trPr>
        <w:tc>
          <w:tcPr>
            <w:tcW w:w="886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0" w:val="left" w:leader="none"/>
                <w:tab w:pos="2558" w:val="left" w:leader="none"/>
                <w:tab w:pos="3936" w:val="left" w:leader="none"/>
                <w:tab w:pos="5698" w:val="left" w:leader="none"/>
                <w:tab w:pos="8450" w:val="right" w:leader="none"/>
              </w:tabs>
              <w:spacing w:before="176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</w:p>
        </w:tc>
      </w:tr>
      <w:tr>
        <w:trPr>
          <w:trHeight w:val="654" w:hRule="exact"/>
        </w:trPr>
        <w:tc>
          <w:tcPr>
            <w:tcW w:w="886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0" w:val="left" w:leader="none"/>
                <w:tab w:pos="2697" w:val="left" w:leader="none"/>
                <w:tab w:pos="3924" w:val="left" w:leader="none"/>
                <w:tab w:pos="5676" w:val="left" w:leader="none"/>
                <w:tab w:pos="8450" w:val="right" w:leader="none"/>
              </w:tabs>
              <w:spacing w:before="177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</w:t>
            </w:r>
          </w:p>
        </w:tc>
      </w:tr>
      <w:tr>
        <w:trPr>
          <w:trHeight w:val="654" w:hRule="exact"/>
        </w:trPr>
        <w:tc>
          <w:tcPr>
            <w:tcW w:w="886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7" w:val="left" w:leader="none"/>
                <w:tab w:pos="2697" w:val="left" w:leader="none"/>
                <w:tab w:pos="4010" w:val="left" w:leader="none"/>
                <w:tab w:pos="5676" w:val="left" w:leader="none"/>
                <w:tab w:pos="8450" w:val="right" w:leader="none"/>
              </w:tabs>
              <w:spacing w:before="175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654" w:hRule="exact"/>
        </w:trPr>
        <w:tc>
          <w:tcPr>
            <w:tcW w:w="886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0" w:val="left" w:leader="none"/>
                <w:tab w:pos="2558" w:val="left" w:leader="none"/>
                <w:tab w:pos="4010" w:val="left" w:leader="none"/>
                <w:tab w:pos="5698" w:val="left" w:leader="none"/>
                <w:tab w:pos="8450" w:val="right" w:leader="none"/>
              </w:tabs>
              <w:spacing w:before="177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</w:t>
            </w:r>
          </w:p>
        </w:tc>
      </w:tr>
      <w:tr>
        <w:trPr>
          <w:trHeight w:val="654" w:hRule="exact"/>
        </w:trPr>
        <w:tc>
          <w:tcPr>
            <w:tcW w:w="886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7" w:val="left" w:leader="none"/>
                <w:tab w:pos="2697" w:val="left" w:leader="none"/>
                <w:tab w:pos="4003" w:val="left" w:leader="none"/>
                <w:tab w:pos="5676" w:val="left" w:leader="none"/>
                <w:tab w:pos="8450" w:val="right" w:leader="none"/>
              </w:tabs>
              <w:spacing w:before="175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</w:p>
        </w:tc>
      </w:tr>
      <w:tr>
        <w:trPr>
          <w:trHeight w:val="654" w:hRule="exact"/>
        </w:trPr>
        <w:tc>
          <w:tcPr>
            <w:tcW w:w="886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7" w:val="left" w:leader="none"/>
                <w:tab w:pos="2697" w:val="left" w:leader="none"/>
                <w:tab w:pos="4010" w:val="left" w:leader="none"/>
                <w:tab w:pos="5676" w:val="left" w:leader="none"/>
                <w:tab w:pos="8450" w:val="right" w:leader="none"/>
              </w:tabs>
              <w:spacing w:before="177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654" w:hRule="exact"/>
        </w:trPr>
        <w:tc>
          <w:tcPr>
            <w:tcW w:w="886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7" w:val="left" w:leader="none"/>
                <w:tab w:pos="2697" w:val="left" w:leader="none"/>
                <w:tab w:pos="3924" w:val="left" w:leader="none"/>
                <w:tab w:pos="5676" w:val="left" w:leader="none"/>
                <w:tab w:pos="8450" w:val="right" w:leader="none"/>
              </w:tabs>
              <w:spacing w:before="175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</w:t>
            </w:r>
          </w:p>
        </w:tc>
      </w:tr>
      <w:tr>
        <w:trPr>
          <w:trHeight w:val="654" w:hRule="exact"/>
        </w:trPr>
        <w:tc>
          <w:tcPr>
            <w:tcW w:w="886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0" w:val="left" w:leader="none"/>
                <w:tab w:pos="2697" w:val="left" w:leader="none"/>
                <w:tab w:pos="4010" w:val="left" w:leader="none"/>
                <w:tab w:pos="5676" w:val="left" w:leader="none"/>
                <w:tab w:pos="8450" w:val="right" w:leader="none"/>
              </w:tabs>
              <w:spacing w:before="177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9</w:t>
            </w:r>
          </w:p>
        </w:tc>
      </w:tr>
      <w:tr>
        <w:trPr>
          <w:trHeight w:val="723" w:hRule="exact"/>
        </w:trPr>
        <w:tc>
          <w:tcPr>
            <w:tcW w:w="8867" w:type="dxa"/>
            <w:gridSpan w:val="6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470" w:val="left" w:leader="none"/>
                <w:tab w:pos="2558" w:val="left" w:leader="none"/>
                <w:tab w:pos="3924" w:val="left" w:leader="none"/>
                <w:tab w:pos="5676" w:val="left" w:leader="none"/>
                <w:tab w:pos="8450" w:val="right" w:leader="none"/>
              </w:tabs>
              <w:spacing w:before="175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</w:p>
        </w:tc>
      </w:tr>
    </w:tbl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224" w:val="left" w:leader="none"/>
        </w:tabs>
        <w:spacing w:before="69"/>
        <w:ind w:left="100" w:right="0"/>
        <w:jc w:val="left"/>
      </w:pPr>
      <w:r>
        <w:rPr/>
        <w:pict>
          <v:group style="position:absolute;margin-left:69.264pt;margin-top:-17.45414pt;width:456.19pt;height:.1pt;mso-position-horizontal-relative:page;mso-position-vertical-relative:paragraph;z-index:-9142" coordorigin="1385,-349" coordsize="9124,2">
            <v:shape style="position:absolute;left:1385;top:-349;width:9124;height:2" coordorigin="1385,-349" coordsize="9124,0" path="m1385,-349l10509,-349e" filled="f" stroked="t" strokeweight=".5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ed†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erson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stry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2255" w:val="left" w:leader="none"/>
        </w:tabs>
        <w:spacing w:line="359" w:lineRule="auto"/>
        <w:ind w:left="2255" w:right="844" w:hanging="2156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ed‡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erson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0"/>
          <w:w w:val="100"/>
        </w:rPr>
        <w:t>stry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224" w:val="left" w:leader="none"/>
        </w:tabs>
        <w:spacing w:before="6"/>
        <w:ind w:left="100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bbre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iatio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.: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t.: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0" w:right="156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xiv</w:t>
      </w:r>
    </w:p>
    <w:p>
      <w:pPr>
        <w:spacing w:after="0"/>
        <w:jc w:val="right"/>
        <w:rPr>
          <w:rFonts w:ascii="Calibri" w:hAnsi="Calibri" w:cs="Calibri" w:eastAsia="Calibri"/>
          <w:sz w:val="22"/>
          <w:szCs w:val="22"/>
        </w:rPr>
        <w:sectPr>
          <w:pgSz w:w="11907" w:h="16840"/>
          <w:pgMar w:header="173" w:footer="0" w:top="700" w:bottom="280" w:left="1340" w:right="12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tabs>
          <w:tab w:pos="1580" w:val="left" w:leader="none"/>
        </w:tabs>
        <w:spacing w:line="359" w:lineRule="auto"/>
        <w:ind w:left="1580" w:right="329" w:hanging="1440"/>
        <w:jc w:val="left"/>
        <w:rPr>
          <w:b w:val="0"/>
          <w:bCs w:val="0"/>
        </w:rPr>
      </w:pPr>
      <w:r>
        <w:rPr>
          <w:spacing w:val="0"/>
          <w:w w:val="100"/>
        </w:rPr>
        <w:t>Table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4.</w:t>
      </w:r>
      <w:r>
        <w:rPr>
          <w:spacing w:val="0"/>
          <w:w w:val="100"/>
        </w:rPr>
        <w:tab/>
      </w:r>
      <w:r>
        <w:rPr>
          <w:spacing w:val="0"/>
          <w:w w:val="100"/>
        </w:rPr>
        <w:t>Classif</w:t>
      </w:r>
      <w:r>
        <w:rPr>
          <w:spacing w:val="-3"/>
          <w:w w:val="100"/>
        </w:rPr>
        <w:t>i</w:t>
      </w:r>
      <w:r>
        <w:rPr>
          <w:spacing w:val="0"/>
          <w:w w:val="100"/>
        </w:rPr>
        <w:t>cations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age,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ex,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anc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st</w:t>
      </w:r>
      <w:r>
        <w:rPr>
          <w:spacing w:val="1"/>
          <w:w w:val="100"/>
        </w:rPr>
        <w:t>r</w:t>
      </w:r>
      <w:r>
        <w:rPr>
          <w:spacing w:val="-7"/>
          <w:w w:val="100"/>
        </w:rPr>
        <w:t>y</w:t>
      </w:r>
      <w:r>
        <w:rPr>
          <w:spacing w:val="0"/>
          <w:w w:val="100"/>
        </w:rPr>
        <w:t>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handedne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stature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rchi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ample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(</w:t>
      </w:r>
      <w:r>
        <w:rPr>
          <w:rFonts w:ascii="Arial" w:hAnsi="Arial" w:cs="Arial" w:eastAsia="Arial"/>
          <w:i/>
          <w:spacing w:val="-1"/>
          <w:w w:val="100"/>
        </w:rPr>
        <w:t>n</w:t>
      </w:r>
      <w:r>
        <w:rPr>
          <w:i w:val="0"/>
          <w:spacing w:val="-1"/>
          <w:w w:val="100"/>
        </w:rPr>
        <w:t>=</w:t>
      </w:r>
      <w:r>
        <w:rPr>
          <w:i w:val="0"/>
          <w:spacing w:val="0"/>
          <w:w w:val="100"/>
        </w:rPr>
        <w:t>30)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00" w:hRule="exact"/>
        </w:trPr>
        <w:tc>
          <w:tcPr>
            <w:tcW w:w="15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Spe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463" w:lineRule="auto"/>
              <w:ind w:left="258" w:right="35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r.)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Sex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1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cest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8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Handedne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7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463" w:lineRule="auto"/>
              <w:ind w:left="830" w:right="107" w:hanging="59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Stature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Range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(m.)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94" w:hRule="exact"/>
        </w:trPr>
        <w:tc>
          <w:tcPr>
            <w:tcW w:w="9076" w:type="dxa"/>
            <w:gridSpan w:val="6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79" w:val="left" w:leader="none"/>
                <w:tab w:pos="2870" w:val="left" w:leader="none"/>
                <w:tab w:pos="4097" w:val="left" w:leader="none"/>
                <w:tab w:pos="5871" w:val="left" w:leader="none"/>
                <w:tab w:pos="8663" w:val="right" w:leader="none"/>
              </w:tabs>
              <w:spacing w:before="117"/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71</w:t>
            </w:r>
          </w:p>
        </w:tc>
      </w:tr>
      <w:tr>
        <w:trPr>
          <w:trHeight w:val="654" w:hRule="exact"/>
        </w:trPr>
        <w:tc>
          <w:tcPr>
            <w:tcW w:w="9076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79" w:val="left" w:leader="none"/>
                <w:tab w:pos="2870" w:val="left" w:leader="none"/>
                <w:tab w:pos="4176" w:val="left" w:leader="none"/>
                <w:tab w:pos="5871" w:val="left" w:leader="none"/>
                <w:tab w:pos="8663" w:val="right" w:leader="none"/>
              </w:tabs>
              <w:spacing w:before="175"/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73</w:t>
            </w:r>
          </w:p>
        </w:tc>
      </w:tr>
      <w:tr>
        <w:trPr>
          <w:trHeight w:val="654" w:hRule="exact"/>
        </w:trPr>
        <w:tc>
          <w:tcPr>
            <w:tcW w:w="9076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79" w:val="left" w:leader="none"/>
                <w:tab w:pos="2870" w:val="left" w:leader="none"/>
                <w:tab w:pos="4176" w:val="left" w:leader="none"/>
                <w:tab w:pos="5871" w:val="left" w:leader="none"/>
                <w:tab w:pos="8663" w:val="right" w:leader="none"/>
              </w:tabs>
              <w:spacing w:before="177"/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74</w:t>
            </w:r>
          </w:p>
        </w:tc>
      </w:tr>
      <w:tr>
        <w:trPr>
          <w:trHeight w:val="654" w:hRule="exact"/>
        </w:trPr>
        <w:tc>
          <w:tcPr>
            <w:tcW w:w="9076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79" w:val="left" w:leader="none"/>
                <w:tab w:pos="2870" w:val="left" w:leader="none"/>
                <w:tab w:pos="4176" w:val="left" w:leader="none"/>
                <w:tab w:pos="5871" w:val="left" w:leader="none"/>
                <w:tab w:pos="8663" w:val="right" w:leader="none"/>
              </w:tabs>
              <w:spacing w:before="175"/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83</w:t>
            </w:r>
          </w:p>
        </w:tc>
      </w:tr>
      <w:tr>
        <w:trPr>
          <w:trHeight w:val="654" w:hRule="exact"/>
        </w:trPr>
        <w:tc>
          <w:tcPr>
            <w:tcW w:w="9076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83" w:val="left" w:leader="none"/>
                <w:tab w:pos="2870" w:val="left" w:leader="none"/>
                <w:tab w:pos="4097" w:val="left" w:leader="none"/>
                <w:tab w:pos="5871" w:val="left" w:leader="none"/>
                <w:tab w:pos="8663" w:val="right" w:leader="none"/>
              </w:tabs>
              <w:spacing w:before="177"/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&lt;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67</w:t>
            </w:r>
          </w:p>
        </w:tc>
      </w:tr>
      <w:tr>
        <w:trPr>
          <w:trHeight w:val="654" w:hRule="exact"/>
        </w:trPr>
        <w:tc>
          <w:tcPr>
            <w:tcW w:w="9076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79" w:val="left" w:leader="none"/>
                <w:tab w:pos="2870" w:val="left" w:leader="none"/>
                <w:tab w:pos="4183" w:val="left" w:leader="none"/>
                <w:tab w:pos="5849" w:val="left" w:leader="none"/>
                <w:tab w:pos="8663" w:val="right" w:leader="none"/>
              </w:tabs>
              <w:spacing w:before="175"/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89</w:t>
            </w:r>
          </w:p>
        </w:tc>
      </w:tr>
      <w:tr>
        <w:trPr>
          <w:trHeight w:val="654" w:hRule="exact"/>
        </w:trPr>
        <w:tc>
          <w:tcPr>
            <w:tcW w:w="9076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679" w:val="left" w:leader="none"/>
                <w:tab w:pos="2870" w:val="left" w:leader="none"/>
                <w:tab w:pos="4183" w:val="left" w:leader="none"/>
                <w:tab w:pos="5849" w:val="left" w:leader="none"/>
                <w:tab w:pos="7854" w:val="left" w:leader="none"/>
              </w:tabs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54" w:hRule="exact"/>
        </w:trPr>
        <w:tc>
          <w:tcPr>
            <w:tcW w:w="9076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679" w:val="left" w:leader="none"/>
                <w:tab w:pos="2870" w:val="left" w:leader="none"/>
                <w:tab w:pos="4183" w:val="left" w:leader="none"/>
                <w:tab w:pos="5849" w:val="left" w:leader="none"/>
                <w:tab w:pos="7854" w:val="left" w:leader="none"/>
              </w:tabs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54" w:hRule="exact"/>
        </w:trPr>
        <w:tc>
          <w:tcPr>
            <w:tcW w:w="9076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679" w:val="left" w:leader="none"/>
                <w:tab w:pos="2870" w:val="left" w:leader="none"/>
                <w:tab w:pos="4183" w:val="left" w:leader="none"/>
                <w:tab w:pos="5849" w:val="left" w:leader="none"/>
                <w:tab w:pos="7854" w:val="left" w:leader="none"/>
              </w:tabs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54" w:hRule="exact"/>
        </w:trPr>
        <w:tc>
          <w:tcPr>
            <w:tcW w:w="9076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79" w:val="left" w:leader="none"/>
                <w:tab w:pos="2870" w:val="left" w:leader="none"/>
                <w:tab w:pos="4097" w:val="left" w:leader="none"/>
                <w:tab w:pos="5849" w:val="left" w:leader="none"/>
                <w:tab w:pos="8663" w:val="right" w:leader="none"/>
              </w:tabs>
              <w:spacing w:before="175"/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79</w:t>
            </w:r>
          </w:p>
        </w:tc>
      </w:tr>
      <w:tr>
        <w:trPr>
          <w:trHeight w:val="654" w:hRule="exact"/>
        </w:trPr>
        <w:tc>
          <w:tcPr>
            <w:tcW w:w="9076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79" w:val="left" w:leader="none"/>
                <w:tab w:pos="2870" w:val="left" w:leader="none"/>
                <w:tab w:pos="4176" w:val="left" w:leader="none"/>
                <w:tab w:pos="5871" w:val="left" w:leader="none"/>
                <w:tab w:pos="8663" w:val="right" w:leader="none"/>
              </w:tabs>
              <w:spacing w:before="177"/>
              <w:ind w:left="48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76</w:t>
            </w:r>
          </w:p>
        </w:tc>
      </w:tr>
      <w:tr>
        <w:trPr>
          <w:trHeight w:val="654" w:hRule="exact"/>
        </w:trPr>
        <w:tc>
          <w:tcPr>
            <w:tcW w:w="9076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79" w:val="left" w:leader="none"/>
                <w:tab w:pos="2870" w:val="left" w:leader="none"/>
                <w:tab w:pos="4183" w:val="left" w:leader="none"/>
                <w:tab w:pos="5950" w:val="left" w:leader="none"/>
                <w:tab w:pos="8663" w:val="right" w:leader="none"/>
              </w:tabs>
              <w:spacing w:before="175"/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81</w:t>
            </w:r>
          </w:p>
        </w:tc>
      </w:tr>
      <w:tr>
        <w:trPr>
          <w:trHeight w:val="654" w:hRule="exact"/>
        </w:trPr>
        <w:tc>
          <w:tcPr>
            <w:tcW w:w="9076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79" w:val="left" w:leader="none"/>
                <w:tab w:pos="2870" w:val="left" w:leader="none"/>
                <w:tab w:pos="4176" w:val="left" w:leader="none"/>
                <w:tab w:pos="5871" w:val="left" w:leader="none"/>
                <w:tab w:pos="8663" w:val="right" w:leader="none"/>
              </w:tabs>
              <w:spacing w:before="177"/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81</w:t>
            </w:r>
          </w:p>
        </w:tc>
      </w:tr>
      <w:tr>
        <w:trPr>
          <w:trHeight w:val="654" w:hRule="exact"/>
        </w:trPr>
        <w:tc>
          <w:tcPr>
            <w:tcW w:w="9076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79" w:val="left" w:leader="none"/>
                <w:tab w:pos="2731" w:val="left" w:leader="none"/>
                <w:tab w:pos="4097" w:val="left" w:leader="none"/>
                <w:tab w:pos="5849" w:val="left" w:leader="none"/>
                <w:tab w:pos="8663" w:val="right" w:leader="none"/>
              </w:tabs>
              <w:spacing w:before="176"/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68</w:t>
            </w:r>
          </w:p>
        </w:tc>
      </w:tr>
      <w:tr>
        <w:trPr>
          <w:trHeight w:val="654" w:hRule="exact"/>
        </w:trPr>
        <w:tc>
          <w:tcPr>
            <w:tcW w:w="9076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79" w:val="left" w:leader="none"/>
                <w:tab w:pos="2870" w:val="left" w:leader="none"/>
                <w:tab w:pos="4176" w:val="left" w:leader="none"/>
                <w:tab w:pos="5871" w:val="left" w:leader="none"/>
                <w:tab w:pos="8663" w:val="right" w:leader="none"/>
              </w:tabs>
              <w:spacing w:before="177"/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72</w:t>
            </w:r>
          </w:p>
        </w:tc>
      </w:tr>
      <w:tr>
        <w:trPr>
          <w:trHeight w:val="654" w:hRule="exact"/>
        </w:trPr>
        <w:tc>
          <w:tcPr>
            <w:tcW w:w="9076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79" w:val="left" w:leader="none"/>
                <w:tab w:pos="2870" w:val="left" w:leader="none"/>
                <w:tab w:pos="4097" w:val="left" w:leader="none"/>
                <w:tab w:pos="5950" w:val="left" w:leader="none"/>
                <w:tab w:pos="8663" w:val="right" w:leader="none"/>
              </w:tabs>
              <w:spacing w:before="175"/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82</w:t>
            </w:r>
          </w:p>
        </w:tc>
      </w:tr>
      <w:tr>
        <w:trPr>
          <w:trHeight w:val="508" w:hRule="exact"/>
        </w:trPr>
        <w:tc>
          <w:tcPr>
            <w:tcW w:w="9076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79" w:val="left" w:leader="none"/>
                <w:tab w:pos="2870" w:val="left" w:leader="none"/>
                <w:tab w:pos="4176" w:val="left" w:leader="none"/>
                <w:tab w:pos="5871" w:val="left" w:leader="none"/>
                <w:tab w:pos="8663" w:val="right" w:leader="none"/>
              </w:tabs>
              <w:spacing w:before="177"/>
              <w:ind w:left="4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94</w:t>
            </w:r>
          </w:p>
        </w:tc>
      </w:tr>
    </w:tbl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0" w:right="136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xv</w:t>
      </w:r>
    </w:p>
    <w:p>
      <w:pPr>
        <w:spacing w:after="0"/>
        <w:jc w:val="right"/>
        <w:rPr>
          <w:rFonts w:ascii="Calibri" w:hAnsi="Calibri" w:cs="Calibri" w:eastAsia="Calibri"/>
          <w:sz w:val="22"/>
          <w:szCs w:val="22"/>
        </w:rPr>
        <w:sectPr>
          <w:pgSz w:w="11907" w:h="16840"/>
          <w:pgMar w:header="173" w:footer="0" w:top="700" w:bottom="280" w:left="130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07" w:hRule="exact"/>
        </w:trPr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018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40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39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28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</w:p>
        </w:tc>
        <w:tc>
          <w:tcPr>
            <w:tcW w:w="1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35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†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4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6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80</w:t>
            </w:r>
          </w:p>
        </w:tc>
      </w:tr>
      <w:tr>
        <w:trPr>
          <w:trHeight w:val="654" w:hRule="exact"/>
        </w:trPr>
        <w:tc>
          <w:tcPr>
            <w:tcW w:w="8833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37" w:val="left" w:leader="none"/>
                <w:tab w:pos="2628" w:val="left" w:leader="none"/>
                <w:tab w:pos="3854" w:val="left" w:leader="none"/>
                <w:tab w:pos="5707" w:val="left" w:leader="none"/>
                <w:tab w:pos="8420" w:val="right" w:leader="none"/>
              </w:tabs>
              <w:spacing w:before="176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78</w:t>
            </w:r>
          </w:p>
        </w:tc>
      </w:tr>
      <w:tr>
        <w:trPr>
          <w:trHeight w:val="654" w:hRule="exact"/>
        </w:trPr>
        <w:tc>
          <w:tcPr>
            <w:tcW w:w="8833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37" w:val="left" w:leader="none"/>
                <w:tab w:pos="2628" w:val="left" w:leader="none"/>
                <w:tab w:pos="3854" w:val="left" w:leader="none"/>
                <w:tab w:pos="5707" w:val="left" w:leader="none"/>
                <w:tab w:pos="8420" w:val="right" w:leader="none"/>
              </w:tabs>
              <w:spacing w:before="177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80</w:t>
            </w:r>
          </w:p>
        </w:tc>
      </w:tr>
      <w:tr>
        <w:trPr>
          <w:trHeight w:val="654" w:hRule="exact"/>
        </w:trPr>
        <w:tc>
          <w:tcPr>
            <w:tcW w:w="8833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44" w:val="left" w:leader="none"/>
                <w:tab w:pos="2589" w:val="left" w:leader="none"/>
                <w:tab w:pos="3940" w:val="left" w:leader="none"/>
                <w:tab w:pos="5606" w:val="left" w:leader="none"/>
                <w:tab w:pos="7611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54" w:hRule="exact"/>
        </w:trPr>
        <w:tc>
          <w:tcPr>
            <w:tcW w:w="8833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37" w:val="left" w:leader="none"/>
                <w:tab w:pos="2628" w:val="left" w:leader="none"/>
                <w:tab w:pos="3940" w:val="left" w:leader="none"/>
                <w:tab w:pos="5606" w:val="left" w:leader="none"/>
                <w:tab w:pos="7611" w:val="left" w:leader="none"/>
              </w:tabs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54" w:hRule="exact"/>
        </w:trPr>
        <w:tc>
          <w:tcPr>
            <w:tcW w:w="8833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37" w:val="left" w:leader="none"/>
                <w:tab w:pos="2628" w:val="left" w:leader="none"/>
                <w:tab w:pos="3854" w:val="left" w:leader="none"/>
                <w:tab w:pos="5628" w:val="left" w:leader="none"/>
                <w:tab w:pos="8420" w:val="right" w:leader="none"/>
              </w:tabs>
              <w:spacing w:before="175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75</w:t>
            </w:r>
          </w:p>
        </w:tc>
      </w:tr>
      <w:tr>
        <w:trPr>
          <w:trHeight w:val="654" w:hRule="exact"/>
        </w:trPr>
        <w:tc>
          <w:tcPr>
            <w:tcW w:w="8833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37" w:val="left" w:leader="none"/>
                <w:tab w:pos="2628" w:val="left" w:leader="none"/>
                <w:tab w:pos="3854" w:val="left" w:leader="none"/>
                <w:tab w:pos="5628" w:val="left" w:leader="none"/>
                <w:tab w:pos="8420" w:val="right" w:leader="none"/>
              </w:tabs>
              <w:spacing w:before="177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84</w:t>
            </w:r>
          </w:p>
        </w:tc>
      </w:tr>
      <w:tr>
        <w:trPr>
          <w:trHeight w:val="654" w:hRule="exact"/>
        </w:trPr>
        <w:tc>
          <w:tcPr>
            <w:tcW w:w="8833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37" w:val="left" w:leader="none"/>
                <w:tab w:pos="2628" w:val="left" w:leader="none"/>
                <w:tab w:pos="3919" w:val="left" w:leader="none"/>
                <w:tab w:pos="5628" w:val="left" w:leader="none"/>
                <w:tab w:pos="8420" w:val="right" w:leader="none"/>
              </w:tabs>
              <w:spacing w:before="175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81</w:t>
            </w:r>
          </w:p>
        </w:tc>
      </w:tr>
      <w:tr>
        <w:trPr>
          <w:trHeight w:val="654" w:hRule="exact"/>
        </w:trPr>
        <w:tc>
          <w:tcPr>
            <w:tcW w:w="8833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37" w:val="left" w:leader="none"/>
                <w:tab w:pos="2628" w:val="left" w:leader="none"/>
                <w:tab w:pos="3933" w:val="left" w:leader="none"/>
                <w:tab w:pos="5628" w:val="left" w:leader="none"/>
                <w:tab w:pos="8420" w:val="right" w:leader="none"/>
              </w:tabs>
              <w:spacing w:before="177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78</w:t>
            </w:r>
          </w:p>
        </w:tc>
      </w:tr>
      <w:tr>
        <w:trPr>
          <w:trHeight w:val="654" w:hRule="exact"/>
        </w:trPr>
        <w:tc>
          <w:tcPr>
            <w:tcW w:w="8833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37" w:val="left" w:leader="none"/>
                <w:tab w:pos="2628" w:val="left" w:leader="none"/>
                <w:tab w:pos="3854" w:val="left" w:leader="none"/>
                <w:tab w:pos="5628" w:val="left" w:leader="none"/>
                <w:tab w:pos="8420" w:val="right" w:leader="none"/>
              </w:tabs>
              <w:spacing w:before="175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74</w:t>
            </w:r>
          </w:p>
        </w:tc>
      </w:tr>
      <w:tr>
        <w:trPr>
          <w:trHeight w:val="654" w:hRule="exact"/>
        </w:trPr>
        <w:tc>
          <w:tcPr>
            <w:tcW w:w="8833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37" w:val="left" w:leader="none"/>
                <w:tab w:pos="2628" w:val="left" w:leader="none"/>
                <w:tab w:pos="3854" w:val="left" w:leader="none"/>
                <w:tab w:pos="5628" w:val="left" w:leader="none"/>
                <w:tab w:pos="8420" w:val="right" w:leader="none"/>
              </w:tabs>
              <w:spacing w:before="177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77</w:t>
            </w:r>
          </w:p>
        </w:tc>
      </w:tr>
      <w:tr>
        <w:trPr>
          <w:trHeight w:val="654" w:hRule="exact"/>
        </w:trPr>
        <w:tc>
          <w:tcPr>
            <w:tcW w:w="8833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37" w:val="left" w:leader="none"/>
                <w:tab w:pos="2628" w:val="left" w:leader="none"/>
                <w:tab w:pos="3933" w:val="left" w:leader="none"/>
                <w:tab w:pos="5606" w:val="left" w:leader="none"/>
                <w:tab w:pos="8420" w:val="right" w:leader="none"/>
              </w:tabs>
              <w:spacing w:before="175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72</w:t>
            </w:r>
          </w:p>
        </w:tc>
      </w:tr>
      <w:tr>
        <w:trPr>
          <w:trHeight w:val="722" w:hRule="exact"/>
        </w:trPr>
        <w:tc>
          <w:tcPr>
            <w:tcW w:w="8833" w:type="dxa"/>
            <w:gridSpan w:val="6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437" w:val="left" w:leader="none"/>
                <w:tab w:pos="2628" w:val="left" w:leader="none"/>
                <w:tab w:pos="3933" w:val="left" w:leader="none"/>
                <w:tab w:pos="5707" w:val="left" w:leader="none"/>
                <w:tab w:pos="8420" w:val="right" w:leader="none"/>
              </w:tabs>
              <w:spacing w:before="177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73</w:t>
            </w:r>
          </w:p>
        </w:tc>
      </w:tr>
    </w:tbl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224" w:val="left" w:leader="none"/>
        </w:tabs>
        <w:spacing w:line="359" w:lineRule="auto" w:before="69"/>
        <w:ind w:left="100" w:right="2371"/>
        <w:jc w:val="left"/>
      </w:pPr>
      <w:r>
        <w:rPr/>
        <w:pict>
          <v:group style="position:absolute;margin-left:70.103996pt;margin-top:-17.454138pt;width:454.51pt;height:.1pt;mso-position-horizontal-relative:page;mso-position-vertical-relative:paragraph;z-index:-9141" coordorigin="1402,-349" coordsize="9090,2">
            <v:shape style="position:absolute;left:1402;top:-349;width:9090;height:2" coordorigin="1402,-349" coordsize="9090,0" path="m1402,-349l10492,-349e" filled="f" stroked="t" strokeweight=".5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ed†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erson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stry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bbre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iatio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.: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0" w:right="135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x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</w:p>
    <w:p>
      <w:pPr>
        <w:spacing w:after="0"/>
        <w:jc w:val="right"/>
        <w:rPr>
          <w:rFonts w:ascii="Calibri" w:hAnsi="Calibri" w:cs="Calibri" w:eastAsia="Calibri"/>
          <w:sz w:val="22"/>
          <w:szCs w:val="22"/>
        </w:rPr>
        <w:sectPr>
          <w:pgSz w:w="11907" w:h="16840"/>
          <w:pgMar w:header="173" w:footer="0" w:top="700" w:bottom="280" w:left="134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63"/>
        <w:ind w:right="0"/>
        <w:jc w:val="left"/>
        <w:rPr>
          <w:b w:val="0"/>
          <w:bCs w:val="0"/>
          <w:i w:val="0"/>
        </w:rPr>
      </w:pPr>
      <w:r>
        <w:rPr/>
        <w:pict>
          <v:shape style="position:absolute;margin-left:74.399994pt;margin-top:3.351843pt;width:53.399994pt;height:70.75pt;mso-position-horizontal-relative:page;mso-position-vertical-relative:paragraph;z-index:-9140" type="#_x0000_t75" alt="bras￣o FMRP">
            <v:imagedata r:id="rId17" o:title=""/>
          </v:shape>
        </w:pict>
      </w:r>
      <w:bookmarkStart w:name="Protocol S1" w:id="2"/>
      <w:bookmarkEnd w:id="2"/>
      <w:r>
        <w:rPr>
          <w:b w:val="0"/>
          <w:bCs w:val="0"/>
          <w:i w:val="0"/>
        </w:rPr>
      </w:r>
      <w:r>
        <w:rPr>
          <w:i/>
          <w:spacing w:val="0"/>
          <w:w w:val="100"/>
        </w:rPr>
        <w:t>U</w:t>
      </w:r>
      <w:r>
        <w:rPr>
          <w:i/>
          <w:spacing w:val="-2"/>
          <w:w w:val="100"/>
        </w:rPr>
        <w:t>n</w:t>
      </w:r>
      <w:r>
        <w:rPr>
          <w:i/>
          <w:spacing w:val="0"/>
          <w:w w:val="100"/>
        </w:rPr>
        <w:t>i</w:t>
      </w:r>
      <w:r>
        <w:rPr>
          <w:i/>
          <w:spacing w:val="2"/>
          <w:w w:val="100"/>
        </w:rPr>
        <w:t>v</w:t>
      </w:r>
      <w:r>
        <w:rPr>
          <w:i/>
          <w:spacing w:val="-2"/>
          <w:w w:val="100"/>
        </w:rPr>
        <w:t>e</w:t>
      </w:r>
      <w:r>
        <w:rPr>
          <w:i/>
          <w:spacing w:val="1"/>
          <w:w w:val="100"/>
        </w:rPr>
        <w:t>r</w:t>
      </w:r>
      <w:r>
        <w:rPr>
          <w:i/>
          <w:spacing w:val="-2"/>
          <w:w w:val="100"/>
        </w:rPr>
        <w:t>s</w:t>
      </w:r>
      <w:r>
        <w:rPr>
          <w:i/>
          <w:spacing w:val="3"/>
          <w:w w:val="100"/>
        </w:rPr>
        <w:t>i</w:t>
      </w:r>
      <w:r>
        <w:rPr>
          <w:i/>
          <w:spacing w:val="-3"/>
          <w:w w:val="100"/>
        </w:rPr>
        <w:t>d</w:t>
      </w:r>
      <w:r>
        <w:rPr>
          <w:i/>
          <w:spacing w:val="3"/>
          <w:w w:val="100"/>
        </w:rPr>
        <w:t>a</w:t>
      </w:r>
      <w:r>
        <w:rPr>
          <w:i/>
          <w:spacing w:val="-3"/>
          <w:w w:val="100"/>
        </w:rPr>
        <w:t>d</w:t>
      </w:r>
      <w:r>
        <w:rPr>
          <w:i/>
          <w:spacing w:val="0"/>
          <w:w w:val="100"/>
        </w:rPr>
        <w:t>e</w:t>
      </w:r>
      <w:r>
        <w:rPr>
          <w:i/>
          <w:spacing w:val="-10"/>
          <w:w w:val="100"/>
        </w:rPr>
        <w:t> </w:t>
      </w:r>
      <w:r>
        <w:rPr>
          <w:i/>
          <w:spacing w:val="2"/>
          <w:w w:val="100"/>
        </w:rPr>
        <w:t>d</w:t>
      </w:r>
      <w:r>
        <w:rPr>
          <w:i/>
          <w:spacing w:val="0"/>
          <w:w w:val="100"/>
        </w:rPr>
        <w:t>e</w:t>
      </w:r>
      <w:r>
        <w:rPr>
          <w:i/>
          <w:spacing w:val="-13"/>
          <w:w w:val="100"/>
        </w:rPr>
        <w:t> </w:t>
      </w:r>
      <w:r>
        <w:rPr>
          <w:i/>
          <w:spacing w:val="0"/>
          <w:w w:val="100"/>
        </w:rPr>
        <w:t>S</w:t>
      </w:r>
      <w:r>
        <w:rPr>
          <w:i/>
          <w:spacing w:val="3"/>
          <w:w w:val="100"/>
        </w:rPr>
        <w:t>ã</w:t>
      </w:r>
      <w:r>
        <w:rPr>
          <w:i/>
          <w:spacing w:val="0"/>
          <w:w w:val="100"/>
        </w:rPr>
        <w:t>o</w:t>
      </w:r>
      <w:r>
        <w:rPr>
          <w:i/>
          <w:spacing w:val="-14"/>
          <w:w w:val="100"/>
        </w:rPr>
        <w:t> </w:t>
      </w:r>
      <w:r>
        <w:rPr>
          <w:i/>
          <w:spacing w:val="0"/>
          <w:w w:val="100"/>
        </w:rPr>
        <w:t>P</w:t>
      </w:r>
      <w:r>
        <w:rPr>
          <w:i/>
          <w:spacing w:val="3"/>
          <w:w w:val="100"/>
        </w:rPr>
        <w:t>a</w:t>
      </w:r>
      <w:r>
        <w:rPr>
          <w:i/>
          <w:spacing w:val="-3"/>
          <w:w w:val="100"/>
        </w:rPr>
        <w:t>u</w:t>
      </w:r>
      <w:r>
        <w:rPr>
          <w:i/>
          <w:spacing w:val="3"/>
          <w:w w:val="100"/>
        </w:rPr>
        <w:t>l</w:t>
      </w:r>
      <w:r>
        <w:rPr>
          <w:i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322" w:lineRule="exact" w:before="4"/>
        <w:ind w:left="1553" w:right="1392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i/>
          <w:spacing w:val="-3"/>
          <w:w w:val="100"/>
          <w:sz w:val="28"/>
          <w:szCs w:val="28"/>
        </w:rPr>
        <w:t>F</w:t>
      </w:r>
      <w:r>
        <w:rPr>
          <w:rFonts w:ascii="Arial" w:hAnsi="Arial" w:cs="Arial" w:eastAsia="Arial"/>
          <w:b/>
          <w:bCs/>
          <w:i/>
          <w:spacing w:val="3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i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i/>
          <w:spacing w:val="3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i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i/>
          <w:spacing w:val="3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i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i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1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i/>
          <w:spacing w:val="-1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2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i/>
          <w:spacing w:val="3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i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i/>
          <w:spacing w:val="3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i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i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1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i/>
          <w:spacing w:val="-1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i/>
          <w:spacing w:val="3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i/>
          <w:spacing w:val="-3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i/>
          <w:spacing w:val="3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i/>
          <w:spacing w:val="1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ã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i/>
          <w:spacing w:val="-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1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i/>
          <w:spacing w:val="1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i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i/>
          <w:spacing w:val="1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i/>
          <w:spacing w:val="1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i/>
          <w:spacing w:val="1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i/>
          <w:spacing w:val="3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i/>
          <w:spacing w:val="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i/>
          <w:spacing w:val="-1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i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i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i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i/>
          <w:spacing w:val="3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i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i/>
          <w:spacing w:val="2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ia</w:t>
      </w:r>
      <w:r>
        <w:rPr>
          <w:rFonts w:ascii="Arial" w:hAnsi="Arial" w:cs="Arial" w:eastAsia="Arial"/>
          <w:b/>
          <w:bCs/>
          <w:i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i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3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i/>
          <w:spacing w:val="3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i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i/>
          <w:spacing w:val="3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i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i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-3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i/>
          <w:spacing w:val="3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i/>
          <w:spacing w:val="-3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i/>
          <w:spacing w:val="3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317" w:lineRule="exact"/>
        <w:ind w:left="1553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Ce</w:t>
      </w:r>
      <w:r>
        <w:rPr>
          <w:rFonts w:ascii="Arial" w:hAnsi="Arial" w:cs="Arial" w:eastAsia="Arial"/>
          <w:b/>
          <w:bCs/>
          <w:i/>
          <w:spacing w:val="1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i/>
          <w:spacing w:val="1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i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i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2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i/>
          <w:spacing w:val="3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i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i/>
          <w:spacing w:val="3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i/>
          <w:spacing w:val="3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i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i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-3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i/>
          <w:spacing w:val="3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i/>
          <w:spacing w:val="-3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i/>
          <w:spacing w:val="-1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i/>
          <w:spacing w:val="1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i/>
          <w:spacing w:val="3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i/>
          <w:spacing w:val="1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258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ó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io</w:t>
      </w:r>
      <w:r>
        <w:rPr>
          <w:rFonts w:ascii="Arial" w:hAnsi="Arial" w:cs="Arial" w:eastAsia="Arial"/>
          <w:b/>
          <w:bCs/>
          <w:spacing w:val="-1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ia</w:t>
      </w:r>
      <w:r>
        <w:rPr>
          <w:rFonts w:ascii="Arial" w:hAnsi="Arial" w:cs="Arial" w:eastAsia="Arial"/>
          <w:b/>
          <w:bCs/>
          <w:spacing w:val="-1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pStyle w:val="Heading3"/>
        <w:spacing w:before="3"/>
        <w:ind w:left="257" w:right="0"/>
        <w:jc w:val="center"/>
        <w:rPr>
          <w:b w:val="0"/>
          <w:bCs w:val="0"/>
          <w:i w:val="0"/>
        </w:rPr>
      </w:pPr>
      <w:r>
        <w:rPr>
          <w:i/>
          <w:spacing w:val="1"/>
          <w:w w:val="100"/>
        </w:rPr>
        <w:t>F</w:t>
      </w:r>
      <w:r>
        <w:rPr>
          <w:i/>
          <w:spacing w:val="1"/>
          <w:w w:val="100"/>
        </w:rPr>
        <w:t>o</w:t>
      </w:r>
      <w:r>
        <w:rPr>
          <w:i/>
          <w:spacing w:val="-3"/>
          <w:w w:val="100"/>
        </w:rPr>
        <w:t>r</w:t>
      </w:r>
      <w:r>
        <w:rPr>
          <w:i/>
          <w:spacing w:val="0"/>
          <w:w w:val="100"/>
        </w:rPr>
        <w:t>e</w:t>
      </w:r>
      <w:r>
        <w:rPr>
          <w:i/>
          <w:spacing w:val="1"/>
          <w:w w:val="100"/>
        </w:rPr>
        <w:t>n</w:t>
      </w:r>
      <w:r>
        <w:rPr>
          <w:i/>
          <w:spacing w:val="0"/>
          <w:w w:val="100"/>
        </w:rPr>
        <w:t>s</w:t>
      </w:r>
      <w:r>
        <w:rPr>
          <w:i/>
          <w:spacing w:val="-5"/>
          <w:w w:val="100"/>
        </w:rPr>
        <w:t>i</w:t>
      </w:r>
      <w:r>
        <w:rPr>
          <w:i/>
          <w:spacing w:val="0"/>
          <w:w w:val="100"/>
        </w:rPr>
        <w:t>c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A</w:t>
      </w:r>
      <w:r>
        <w:rPr>
          <w:i/>
          <w:spacing w:val="1"/>
          <w:w w:val="100"/>
        </w:rPr>
        <w:t>n</w:t>
      </w:r>
      <w:r>
        <w:rPr>
          <w:i/>
          <w:spacing w:val="-4"/>
          <w:w w:val="100"/>
        </w:rPr>
        <w:t>t</w:t>
      </w:r>
      <w:r>
        <w:rPr>
          <w:i/>
          <w:spacing w:val="1"/>
          <w:w w:val="100"/>
        </w:rPr>
        <w:t>h</w:t>
      </w:r>
      <w:r>
        <w:rPr>
          <w:i/>
          <w:spacing w:val="-3"/>
          <w:w w:val="100"/>
        </w:rPr>
        <w:t>r</w:t>
      </w:r>
      <w:r>
        <w:rPr>
          <w:i/>
          <w:spacing w:val="1"/>
          <w:w w:val="100"/>
        </w:rPr>
        <w:t>o</w:t>
      </w:r>
      <w:r>
        <w:rPr>
          <w:i/>
          <w:spacing w:val="-3"/>
          <w:w w:val="100"/>
        </w:rPr>
        <w:t>p</w:t>
      </w:r>
      <w:r>
        <w:rPr>
          <w:i/>
          <w:spacing w:val="1"/>
          <w:w w:val="100"/>
        </w:rPr>
        <w:t>o</w:t>
      </w:r>
      <w:r>
        <w:rPr>
          <w:i/>
          <w:spacing w:val="0"/>
          <w:w w:val="100"/>
        </w:rPr>
        <w:t>l</w:t>
      </w:r>
      <w:r>
        <w:rPr>
          <w:i/>
          <w:spacing w:val="-3"/>
          <w:w w:val="100"/>
        </w:rPr>
        <w:t>o</w:t>
      </w:r>
      <w:r>
        <w:rPr>
          <w:i/>
          <w:spacing w:val="1"/>
          <w:w w:val="100"/>
        </w:rPr>
        <w:t>g</w:t>
      </w:r>
      <w:r>
        <w:rPr>
          <w:i/>
          <w:spacing w:val="0"/>
          <w:w w:val="100"/>
        </w:rPr>
        <w:t>y</w:t>
      </w:r>
      <w:r>
        <w:rPr>
          <w:i/>
          <w:spacing w:val="-4"/>
          <w:w w:val="100"/>
        </w:rPr>
        <w:t> </w:t>
      </w:r>
      <w:r>
        <w:rPr>
          <w:i/>
          <w:spacing w:val="1"/>
          <w:w w:val="100"/>
        </w:rPr>
        <w:t>L</w:t>
      </w:r>
      <w:r>
        <w:rPr>
          <w:i/>
          <w:spacing w:val="0"/>
          <w:w w:val="100"/>
        </w:rPr>
        <w:t>a</w:t>
      </w:r>
      <w:r>
        <w:rPr>
          <w:i/>
          <w:spacing w:val="-3"/>
          <w:w w:val="100"/>
        </w:rPr>
        <w:t>b</w:t>
      </w:r>
      <w:r>
        <w:rPr>
          <w:i/>
          <w:spacing w:val="1"/>
          <w:w w:val="100"/>
        </w:rPr>
        <w:t>o</w:t>
      </w:r>
      <w:r>
        <w:rPr>
          <w:i/>
          <w:spacing w:val="-3"/>
          <w:w w:val="100"/>
        </w:rPr>
        <w:t>r</w:t>
      </w:r>
      <w:r>
        <w:rPr>
          <w:i/>
          <w:spacing w:val="0"/>
          <w:w w:val="100"/>
        </w:rPr>
        <w:t>a</w:t>
      </w:r>
      <w:r>
        <w:rPr>
          <w:i/>
          <w:spacing w:val="1"/>
          <w:w w:val="100"/>
        </w:rPr>
        <w:t>t</w:t>
      </w:r>
      <w:r>
        <w:rPr>
          <w:i/>
          <w:spacing w:val="1"/>
          <w:w w:val="100"/>
        </w:rPr>
        <w:t>o</w:t>
      </w:r>
      <w:r>
        <w:rPr>
          <w:i/>
          <w:spacing w:val="-3"/>
          <w:w w:val="100"/>
        </w:rPr>
        <w:t>r</w:t>
      </w:r>
      <w:r>
        <w:rPr>
          <w:i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61" w:right="0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opolo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</w:p>
    <w:p>
      <w:pPr>
        <w:spacing w:before="1"/>
        <w:ind w:left="260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x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64" w:right="0" w:firstLine="0"/>
        <w:jc w:val="center"/>
        <w:rPr>
          <w:rFonts w:ascii="Arial" w:hAnsi="Arial" w:cs="Arial" w:eastAsia="Arial"/>
          <w:sz w:val="44"/>
          <w:szCs w:val="44"/>
        </w:rPr>
      </w:pPr>
      <w:r>
        <w:rPr>
          <w:rFonts w:ascii="Arial" w:hAnsi="Arial" w:cs="Arial" w:eastAsia="Arial"/>
          <w:b/>
          <w:bCs/>
          <w:color w:val="FF0000"/>
          <w:spacing w:val="3"/>
          <w:w w:val="100"/>
          <w:sz w:val="44"/>
          <w:szCs w:val="44"/>
        </w:rPr>
        <w:t>L</w:t>
      </w:r>
      <w:r>
        <w:rPr>
          <w:rFonts w:ascii="Arial" w:hAnsi="Arial" w:cs="Arial" w:eastAsia="Arial"/>
          <w:b/>
          <w:bCs/>
          <w:color w:val="FF0000"/>
          <w:spacing w:val="-12"/>
          <w:w w:val="100"/>
          <w:sz w:val="44"/>
          <w:szCs w:val="44"/>
        </w:rPr>
        <w:t>A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44"/>
          <w:szCs w:val="44"/>
        </w:rPr>
        <w:t>F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44"/>
          <w:szCs w:val="44"/>
        </w:rPr>
        <w:t>R</w:t>
      </w:r>
      <w:r>
        <w:rPr>
          <w:rFonts w:ascii="Arial" w:hAnsi="Arial" w:cs="Arial" w:eastAsia="Arial"/>
          <w:b/>
          <w:bCs/>
          <w:color w:val="FF0000"/>
          <w:spacing w:val="1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44"/>
          <w:szCs w:val="44"/>
        </w:rPr>
        <w:t>–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4"/>
          <w:szCs w:val="44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52" w:right="0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Data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e:</w:t>
      </w:r>
    </w:p>
    <w:p>
      <w:pPr>
        <w:spacing w:before="1"/>
        <w:ind w:left="259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x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5"/>
        </w:numPr>
        <w:tabs>
          <w:tab w:pos="1025" w:val="left" w:leader="none"/>
        </w:tabs>
        <w:spacing w:before="69"/>
        <w:ind w:left="179" w:right="0" w:firstLine="14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before="1"/>
        <w:ind w:left="102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5"/>
        </w:numPr>
        <w:tabs>
          <w:tab w:pos="1025" w:val="left" w:leader="none"/>
        </w:tabs>
        <w:ind w:left="1025" w:right="0" w:hanging="707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0"/>
          <w:w w:val="100"/>
        </w:rPr>
        <w:t>De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spacing w:val="0"/>
          <w:w w:val="100"/>
        </w:rPr>
        <w:t>c</w:t>
      </w:r>
      <w:r>
        <w:rPr>
          <w:rFonts w:ascii="Arial" w:hAnsi="Arial" w:cs="Arial" w:eastAsia="Arial"/>
          <w:spacing w:val="-3"/>
          <w:w w:val="100"/>
        </w:rPr>
        <w:t>r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ç</w:t>
      </w:r>
      <w:r>
        <w:rPr>
          <w:rFonts w:ascii="Arial" w:hAnsi="Arial" w:cs="Arial" w:eastAsia="Arial"/>
          <w:spacing w:val="0"/>
          <w:w w:val="100"/>
        </w:rPr>
        <w:t>ão</w:t>
      </w:r>
      <w:r>
        <w:rPr>
          <w:rFonts w:ascii="Arial" w:hAnsi="Arial" w:cs="Arial" w:eastAsia="Arial"/>
          <w:spacing w:val="-3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g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spacing w:val="-3"/>
          <w:w w:val="100"/>
        </w:rPr>
        <w:t>r</w:t>
      </w:r>
      <w:r>
        <w:rPr>
          <w:rFonts w:ascii="Arial" w:hAnsi="Arial" w:cs="Arial" w:eastAsia="Arial"/>
          <w:spacing w:val="0"/>
          <w:w w:val="100"/>
        </w:rPr>
        <w:t>al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d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spacing w:val="0"/>
          <w:w w:val="100"/>
        </w:rPr>
        <w:t>s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r</w:t>
      </w:r>
      <w:r>
        <w:rPr>
          <w:rFonts w:ascii="Arial" w:hAnsi="Arial" w:cs="Arial" w:eastAsia="Arial"/>
          <w:spacing w:val="0"/>
          <w:w w:val="100"/>
        </w:rPr>
        <w:t>es</w:t>
      </w:r>
      <w:r>
        <w:rPr>
          <w:rFonts w:ascii="Arial" w:hAnsi="Arial" w:cs="Arial" w:eastAsia="Arial"/>
          <w:spacing w:val="-4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spacing w:val="0"/>
          <w:w w:val="100"/>
        </w:rPr>
        <w:t>s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spacing w:val="-4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es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spacing w:val="1"/>
          <w:w w:val="100"/>
        </w:rPr>
        <w:t>d</w:t>
      </w:r>
      <w:r>
        <w:rPr>
          <w:rFonts w:ascii="Arial" w:hAnsi="Arial" w:cs="Arial" w:eastAsia="Arial"/>
          <w:spacing w:val="0"/>
          <w:w w:val="100"/>
        </w:rPr>
        <w:t>o</w:t>
      </w:r>
      <w:r>
        <w:rPr>
          <w:rFonts w:ascii="Arial" w:hAnsi="Arial" w:cs="Arial" w:eastAsia="Arial"/>
          <w:spacing w:val="-3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d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spacing w:val="-4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p</w:t>
      </w:r>
      <w:r>
        <w:rPr>
          <w:rFonts w:ascii="Arial" w:hAnsi="Arial" w:cs="Arial" w:eastAsia="Arial"/>
          <w:spacing w:val="-3"/>
          <w:w w:val="100"/>
        </w:rPr>
        <w:t>r</w:t>
      </w:r>
      <w:r>
        <w:rPr>
          <w:rFonts w:ascii="Arial" w:hAnsi="Arial" w:cs="Arial" w:eastAsia="Arial"/>
          <w:spacing w:val="0"/>
          <w:w w:val="100"/>
        </w:rPr>
        <w:t>ese</w:t>
      </w:r>
      <w:r>
        <w:rPr>
          <w:rFonts w:ascii="Arial" w:hAnsi="Arial" w:cs="Arial" w:eastAsia="Arial"/>
          <w:spacing w:val="-3"/>
          <w:w w:val="100"/>
        </w:rPr>
        <w:t>r</w:t>
      </w:r>
      <w:r>
        <w:rPr>
          <w:rFonts w:ascii="Arial" w:hAnsi="Arial" w:cs="Arial" w:eastAsia="Arial"/>
          <w:spacing w:val="-4"/>
          <w:w w:val="100"/>
        </w:rPr>
        <w:t>v</w:t>
      </w:r>
      <w:r>
        <w:rPr>
          <w:rFonts w:ascii="Arial" w:hAnsi="Arial" w:cs="Arial" w:eastAsia="Arial"/>
          <w:spacing w:val="0"/>
          <w:w w:val="100"/>
        </w:rPr>
        <w:t>ação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before="1"/>
        <w:ind w:left="102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i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i/>
          <w:spacing w:val="-3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i/>
          <w:spacing w:val="-3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i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i/>
          <w:spacing w:val="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i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-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i/>
          <w:spacing w:val="-3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i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i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i/>
          <w:spacing w:val="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v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i/>
          <w:spacing w:val="-4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i/>
          <w:spacing w:val="-3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5"/>
        </w:numPr>
        <w:tabs>
          <w:tab w:pos="1025" w:val="left" w:leader="none"/>
        </w:tabs>
        <w:ind w:left="1025" w:right="0" w:hanging="707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0"/>
          <w:w w:val="100"/>
        </w:rPr>
        <w:t>Re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spacing w:val="-3"/>
          <w:w w:val="100"/>
        </w:rPr>
        <w:t>u</w:t>
      </w:r>
      <w:r>
        <w:rPr>
          <w:rFonts w:ascii="Arial" w:hAnsi="Arial" w:cs="Arial" w:eastAsia="Arial"/>
          <w:spacing w:val="-3"/>
          <w:w w:val="100"/>
        </w:rPr>
        <w:t>m</w:t>
      </w:r>
      <w:r>
        <w:rPr>
          <w:rFonts w:ascii="Arial" w:hAnsi="Arial" w:cs="Arial" w:eastAsia="Arial"/>
          <w:spacing w:val="0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c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spacing w:val="-3"/>
          <w:w w:val="100"/>
        </w:rPr>
        <w:t>n</w:t>
      </w:r>
      <w:r>
        <w:rPr>
          <w:rFonts w:ascii="Arial" w:hAnsi="Arial" w:cs="Arial" w:eastAsia="Arial"/>
          <w:spacing w:val="0"/>
          <w:w w:val="100"/>
        </w:rPr>
        <w:t>cl</w:t>
      </w:r>
      <w:r>
        <w:rPr>
          <w:rFonts w:ascii="Arial" w:hAnsi="Arial" w:cs="Arial" w:eastAsia="Arial"/>
          <w:spacing w:val="-3"/>
          <w:w w:val="100"/>
        </w:rPr>
        <w:t>u</w:t>
      </w:r>
      <w:r>
        <w:rPr>
          <w:rFonts w:ascii="Arial" w:hAnsi="Arial" w:cs="Arial" w:eastAsia="Arial"/>
          <w:spacing w:val="0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õ</w:t>
      </w:r>
      <w:r>
        <w:rPr>
          <w:rFonts w:ascii="Arial" w:hAnsi="Arial" w:cs="Arial" w:eastAsia="Arial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before="1"/>
        <w:ind w:left="102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mm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ry</w:t>
      </w:r>
      <w:r>
        <w:rPr>
          <w:rFonts w:ascii="Arial" w:hAnsi="Arial" w:cs="Arial" w:eastAsia="Arial"/>
          <w:b/>
          <w:bCs/>
          <w:i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i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i/>
          <w:spacing w:val="-3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i/>
          <w:spacing w:val="2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319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2"/>
          <w:w w:val="100"/>
        </w:rPr>
        <w:t>P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spacing w:val="-3"/>
          <w:w w:val="100"/>
        </w:rPr>
        <w:t>r</w:t>
      </w:r>
      <w:r>
        <w:rPr>
          <w:rFonts w:ascii="Arial" w:hAnsi="Arial" w:cs="Arial" w:eastAsia="Arial"/>
          <w:spacing w:val="1"/>
          <w:w w:val="100"/>
        </w:rPr>
        <w:t>f</w:t>
      </w:r>
      <w:r>
        <w:rPr>
          <w:rFonts w:ascii="Arial" w:hAnsi="Arial" w:cs="Arial" w:eastAsia="Arial"/>
          <w:spacing w:val="0"/>
          <w:w w:val="100"/>
        </w:rPr>
        <w:t>il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Bi</w:t>
      </w:r>
      <w:r>
        <w:rPr>
          <w:rFonts w:ascii="Arial" w:hAnsi="Arial" w:cs="Arial" w:eastAsia="Arial"/>
          <w:spacing w:val="2"/>
          <w:w w:val="100"/>
        </w:rPr>
        <w:t>o</w:t>
      </w:r>
      <w:r>
        <w:rPr>
          <w:rFonts w:ascii="Arial" w:hAnsi="Arial" w:cs="Arial" w:eastAsia="Arial"/>
          <w:spacing w:val="0"/>
          <w:w w:val="100"/>
        </w:rPr>
        <w:t>a</w:t>
      </w:r>
      <w:r>
        <w:rPr>
          <w:rFonts w:ascii="Arial" w:hAnsi="Arial" w:cs="Arial" w:eastAsia="Arial"/>
          <w:spacing w:val="-3"/>
          <w:w w:val="100"/>
        </w:rPr>
        <w:t>n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3"/>
          <w:w w:val="100"/>
        </w:rPr>
        <w:t>r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p</w:t>
      </w:r>
      <w:r>
        <w:rPr>
          <w:rFonts w:ascii="Arial" w:hAnsi="Arial" w:cs="Arial" w:eastAsia="Arial"/>
          <w:spacing w:val="-3"/>
          <w:w w:val="100"/>
        </w:rPr>
        <w:t>o</w:t>
      </w:r>
      <w:r>
        <w:rPr>
          <w:rFonts w:ascii="Arial" w:hAnsi="Arial" w:cs="Arial" w:eastAsia="Arial"/>
          <w:spacing w:val="0"/>
          <w:w w:val="100"/>
        </w:rPr>
        <w:t>l</w:t>
      </w:r>
      <w:r>
        <w:rPr>
          <w:rFonts w:ascii="Arial" w:hAnsi="Arial" w:cs="Arial" w:eastAsia="Arial"/>
          <w:spacing w:val="-3"/>
          <w:w w:val="100"/>
        </w:rPr>
        <w:t>ó</w:t>
      </w:r>
      <w:r>
        <w:rPr>
          <w:rFonts w:ascii="Arial" w:hAnsi="Arial" w:cs="Arial" w:eastAsia="Arial"/>
          <w:spacing w:val="1"/>
          <w:w w:val="100"/>
        </w:rPr>
        <w:t>g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c</w:t>
      </w:r>
      <w:r>
        <w:rPr>
          <w:rFonts w:ascii="Arial" w:hAnsi="Arial" w:cs="Arial" w:eastAsia="Arial"/>
          <w:spacing w:val="-3"/>
          <w:w w:val="100"/>
        </w:rPr>
        <w:t>o</w:t>
      </w:r>
      <w:r>
        <w:rPr>
          <w:rFonts w:ascii="Arial" w:hAnsi="Arial" w:cs="Arial" w:eastAsia="Arial"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58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sá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eis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elo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ó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left="262" w:right="0"/>
        <w:jc w:val="center"/>
        <w:rPr>
          <w:b w:val="0"/>
          <w:bCs w:val="0"/>
          <w:i w:val="0"/>
        </w:rPr>
      </w:pPr>
      <w:r>
        <w:rPr>
          <w:i/>
          <w:spacing w:val="-2"/>
          <w:w w:val="100"/>
        </w:rPr>
        <w:t>P</w:t>
      </w:r>
      <w:r>
        <w:rPr>
          <w:i/>
          <w:spacing w:val="-3"/>
          <w:w w:val="100"/>
        </w:rPr>
        <w:t>r</w:t>
      </w:r>
      <w:r>
        <w:rPr>
          <w:i/>
          <w:spacing w:val="1"/>
          <w:w w:val="100"/>
        </w:rPr>
        <w:t>o</w:t>
      </w:r>
      <w:r>
        <w:rPr>
          <w:i/>
          <w:spacing w:val="1"/>
          <w:w w:val="100"/>
        </w:rPr>
        <w:t>f</w:t>
      </w:r>
      <w:r>
        <w:rPr>
          <w:i/>
          <w:spacing w:val="0"/>
          <w:w w:val="100"/>
        </w:rPr>
        <w:t>a.</w:t>
      </w:r>
      <w:r>
        <w:rPr>
          <w:i/>
          <w:spacing w:val="0"/>
          <w:w w:val="100"/>
        </w:rPr>
        <w:t> </w:t>
      </w:r>
      <w:r>
        <w:rPr>
          <w:i/>
          <w:spacing w:val="1"/>
          <w:w w:val="100"/>
        </w:rPr>
        <w:t>M</w:t>
      </w:r>
      <w:r>
        <w:rPr>
          <w:i/>
          <w:spacing w:val="0"/>
          <w:w w:val="100"/>
        </w:rPr>
        <w:t>s.</w:t>
      </w:r>
      <w:r>
        <w:rPr>
          <w:i/>
          <w:spacing w:val="2"/>
          <w:w w:val="100"/>
        </w:rPr>
        <w:t> </w:t>
      </w:r>
      <w:r>
        <w:rPr>
          <w:i/>
          <w:spacing w:val="0"/>
          <w:w w:val="100"/>
        </w:rPr>
        <w:t>R</w:t>
      </w:r>
      <w:r>
        <w:rPr>
          <w:i/>
          <w:spacing w:val="-5"/>
          <w:w w:val="100"/>
        </w:rPr>
        <w:t>a</w:t>
      </w:r>
      <w:r>
        <w:rPr>
          <w:i/>
          <w:spacing w:val="1"/>
          <w:w w:val="100"/>
        </w:rPr>
        <w:t>f</w:t>
      </w:r>
      <w:r>
        <w:rPr>
          <w:i/>
          <w:spacing w:val="1"/>
          <w:w w:val="100"/>
        </w:rPr>
        <w:t>f</w:t>
      </w:r>
      <w:r>
        <w:rPr>
          <w:i/>
          <w:spacing w:val="0"/>
          <w:w w:val="100"/>
        </w:rPr>
        <w:t>a</w:t>
      </w:r>
      <w:r>
        <w:rPr>
          <w:i/>
          <w:spacing w:val="-4"/>
          <w:w w:val="100"/>
        </w:rPr>
        <w:t>e</w:t>
      </w:r>
      <w:r>
        <w:rPr>
          <w:i/>
          <w:spacing w:val="0"/>
          <w:w w:val="100"/>
        </w:rPr>
        <w:t>la</w:t>
      </w:r>
      <w:r>
        <w:rPr>
          <w:i/>
          <w:spacing w:val="1"/>
          <w:w w:val="100"/>
        </w:rPr>
        <w:t> </w:t>
      </w:r>
      <w:r>
        <w:rPr>
          <w:i/>
          <w:spacing w:val="0"/>
          <w:w w:val="100"/>
        </w:rPr>
        <w:t>A</w:t>
      </w:r>
      <w:r>
        <w:rPr>
          <w:i/>
          <w:spacing w:val="-3"/>
          <w:w w:val="100"/>
        </w:rPr>
        <w:t>r</w:t>
      </w:r>
      <w:r>
        <w:rPr>
          <w:i/>
          <w:spacing w:val="-3"/>
          <w:w w:val="100"/>
        </w:rPr>
        <w:t>r</w:t>
      </w:r>
      <w:r>
        <w:rPr>
          <w:i/>
          <w:spacing w:val="0"/>
          <w:w w:val="100"/>
        </w:rPr>
        <w:t>a</w:t>
      </w:r>
      <w:r>
        <w:rPr>
          <w:i/>
          <w:spacing w:val="1"/>
          <w:w w:val="100"/>
        </w:rPr>
        <w:t>b</w:t>
      </w:r>
      <w:r>
        <w:rPr>
          <w:i/>
          <w:spacing w:val="0"/>
          <w:w w:val="100"/>
        </w:rPr>
        <w:t>aça</w:t>
      </w:r>
      <w:r>
        <w:rPr>
          <w:i/>
          <w:spacing w:val="-4"/>
          <w:w w:val="100"/>
        </w:rPr>
        <w:t> </w:t>
      </w:r>
      <w:r>
        <w:rPr>
          <w:i/>
          <w:spacing w:val="1"/>
          <w:w w:val="100"/>
        </w:rPr>
        <w:t>F</w:t>
      </w:r>
      <w:r>
        <w:rPr>
          <w:i/>
          <w:spacing w:val="-3"/>
          <w:w w:val="100"/>
        </w:rPr>
        <w:t>r</w:t>
      </w:r>
      <w:r>
        <w:rPr>
          <w:i/>
          <w:spacing w:val="0"/>
          <w:w w:val="100"/>
        </w:rPr>
        <w:t>a</w:t>
      </w:r>
      <w:r>
        <w:rPr>
          <w:i/>
          <w:spacing w:val="1"/>
          <w:w w:val="100"/>
        </w:rPr>
        <w:t>n</w:t>
      </w:r>
      <w:r>
        <w:rPr>
          <w:i/>
          <w:spacing w:val="0"/>
          <w:w w:val="100"/>
        </w:rPr>
        <w:t>ci</w:t>
      </w:r>
      <w:r>
        <w:rPr>
          <w:i/>
          <w:spacing w:val="-4"/>
          <w:w w:val="100"/>
        </w:rPr>
        <w:t>s</w:t>
      </w:r>
      <w:r>
        <w:rPr>
          <w:i/>
          <w:spacing w:val="0"/>
          <w:w w:val="100"/>
        </w:rPr>
        <w:t>co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74" w:lineRule="exact"/>
        <w:ind w:left="2470" w:right="2210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2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éd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214</w:t>
      </w:r>
    </w:p>
    <w:p>
      <w:pPr>
        <w:pStyle w:val="BodyText"/>
        <w:spacing w:before="3"/>
        <w:ind w:left="261" w:right="0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Do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opolo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left="257" w:right="0"/>
        <w:jc w:val="center"/>
        <w:rPr>
          <w:b w:val="0"/>
          <w:bCs w:val="0"/>
          <w:i w:val="0"/>
        </w:rPr>
      </w:pPr>
      <w:r>
        <w:rPr>
          <w:i/>
          <w:spacing w:val="-2"/>
          <w:w w:val="100"/>
        </w:rPr>
        <w:t>P</w:t>
      </w:r>
      <w:r>
        <w:rPr>
          <w:i/>
          <w:spacing w:val="-3"/>
          <w:w w:val="100"/>
        </w:rPr>
        <w:t>r</w:t>
      </w:r>
      <w:r>
        <w:rPr>
          <w:i/>
          <w:spacing w:val="1"/>
          <w:w w:val="100"/>
        </w:rPr>
        <w:t>o</w:t>
      </w:r>
      <w:r>
        <w:rPr>
          <w:i/>
          <w:spacing w:val="1"/>
          <w:w w:val="100"/>
        </w:rPr>
        <w:t>f</w:t>
      </w:r>
      <w:r>
        <w:rPr>
          <w:i/>
          <w:spacing w:val="0"/>
          <w:w w:val="100"/>
        </w:rPr>
        <w:t>.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D</w:t>
      </w:r>
      <w:r>
        <w:rPr>
          <w:i/>
          <w:spacing w:val="-3"/>
          <w:w w:val="100"/>
        </w:rPr>
        <w:t>r</w:t>
      </w:r>
      <w:r>
        <w:rPr>
          <w:i/>
          <w:spacing w:val="0"/>
          <w:w w:val="100"/>
        </w:rPr>
        <w:t>.</w:t>
      </w:r>
      <w:r>
        <w:rPr>
          <w:i/>
          <w:spacing w:val="0"/>
          <w:w w:val="100"/>
        </w:rPr>
        <w:t> </w:t>
      </w:r>
      <w:r>
        <w:rPr>
          <w:i/>
          <w:spacing w:val="1"/>
          <w:w w:val="100"/>
        </w:rPr>
        <w:t>M</w:t>
      </w:r>
      <w:r>
        <w:rPr>
          <w:i/>
          <w:spacing w:val="0"/>
          <w:w w:val="100"/>
        </w:rPr>
        <w:t>a</w:t>
      </w:r>
      <w:r>
        <w:rPr>
          <w:i/>
          <w:spacing w:val="-3"/>
          <w:w w:val="100"/>
        </w:rPr>
        <w:t>r</w:t>
      </w:r>
      <w:r>
        <w:rPr>
          <w:i/>
          <w:spacing w:val="0"/>
          <w:w w:val="100"/>
        </w:rPr>
        <w:t>co</w:t>
      </w:r>
      <w:r>
        <w:rPr>
          <w:i/>
          <w:spacing w:val="1"/>
          <w:w w:val="100"/>
        </w:rPr>
        <w:t> </w:t>
      </w:r>
      <w:r>
        <w:rPr>
          <w:i/>
          <w:spacing w:val="0"/>
          <w:w w:val="100"/>
        </w:rPr>
        <w:t>A</w:t>
      </w:r>
      <w:r>
        <w:rPr>
          <w:i/>
          <w:spacing w:val="1"/>
          <w:w w:val="100"/>
        </w:rPr>
        <w:t>u</w:t>
      </w:r>
      <w:r>
        <w:rPr>
          <w:i/>
          <w:spacing w:val="-3"/>
          <w:w w:val="100"/>
        </w:rPr>
        <w:t>r</w:t>
      </w:r>
      <w:r>
        <w:rPr>
          <w:i/>
          <w:spacing w:val="0"/>
          <w:w w:val="100"/>
        </w:rPr>
        <w:t>él</w:t>
      </w:r>
      <w:r>
        <w:rPr>
          <w:i/>
          <w:spacing w:val="-4"/>
          <w:w w:val="100"/>
        </w:rPr>
        <w:t>i</w:t>
      </w:r>
      <w:r>
        <w:rPr>
          <w:i/>
          <w:spacing w:val="0"/>
          <w:w w:val="100"/>
        </w:rPr>
        <w:t>o</w:t>
      </w:r>
      <w:r>
        <w:rPr>
          <w:i/>
          <w:spacing w:val="1"/>
          <w:w w:val="100"/>
        </w:rPr>
        <w:t> </w:t>
      </w:r>
      <w:r>
        <w:rPr>
          <w:i/>
          <w:spacing w:val="0"/>
          <w:w w:val="100"/>
        </w:rPr>
        <w:t>G</w:t>
      </w:r>
      <w:r>
        <w:rPr>
          <w:i/>
          <w:spacing w:val="1"/>
          <w:w w:val="100"/>
        </w:rPr>
        <w:t>u</w:t>
      </w:r>
      <w:r>
        <w:rPr>
          <w:i/>
          <w:spacing w:val="0"/>
          <w:w w:val="100"/>
        </w:rPr>
        <w:t>i</w:t>
      </w:r>
      <w:r>
        <w:rPr>
          <w:i/>
          <w:spacing w:val="-2"/>
          <w:w w:val="100"/>
        </w:rPr>
        <w:t>m</w:t>
      </w:r>
      <w:r>
        <w:rPr>
          <w:i/>
          <w:spacing w:val="0"/>
          <w:w w:val="100"/>
        </w:rPr>
        <w:t>a</w:t>
      </w:r>
      <w:r>
        <w:rPr>
          <w:i/>
          <w:spacing w:val="-3"/>
          <w:w w:val="100"/>
        </w:rPr>
        <w:t>r</w:t>
      </w:r>
      <w:r>
        <w:rPr>
          <w:i/>
          <w:spacing w:val="0"/>
          <w:w w:val="100"/>
        </w:rPr>
        <w:t>ães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74" w:lineRule="exact"/>
        <w:ind w:left="265" w:right="0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éd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8.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28</w:t>
      </w:r>
    </w:p>
    <w:p>
      <w:pPr>
        <w:pStyle w:val="BodyText"/>
        <w:spacing w:before="2"/>
        <w:ind w:left="2470" w:right="2210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éc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L/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19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0"/>
          <w:w w:val="100"/>
        </w:rPr>
        <w:t>Ri</w:t>
      </w:r>
      <w:r>
        <w:rPr>
          <w:rFonts w:ascii="Arial" w:hAnsi="Arial" w:cs="Arial" w:eastAsia="Arial"/>
          <w:spacing w:val="1"/>
          <w:w w:val="100"/>
        </w:rPr>
        <w:t>b</w:t>
      </w:r>
      <w:r>
        <w:rPr>
          <w:rFonts w:ascii="Arial" w:hAnsi="Arial" w:cs="Arial" w:eastAsia="Arial"/>
          <w:spacing w:val="0"/>
          <w:w w:val="100"/>
        </w:rPr>
        <w:t>ei</w:t>
      </w:r>
      <w:r>
        <w:rPr>
          <w:rFonts w:ascii="Arial" w:hAnsi="Arial" w:cs="Arial" w:eastAsia="Arial"/>
          <w:spacing w:val="-2"/>
          <w:w w:val="100"/>
        </w:rPr>
        <w:t>r</w:t>
      </w:r>
      <w:r>
        <w:rPr>
          <w:rFonts w:ascii="Arial" w:hAnsi="Arial" w:cs="Arial" w:eastAsia="Arial"/>
          <w:spacing w:val="0"/>
          <w:w w:val="100"/>
        </w:rPr>
        <w:t>ão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P</w:t>
      </w:r>
      <w:r>
        <w:rPr>
          <w:rFonts w:ascii="Arial" w:hAnsi="Arial" w:cs="Arial" w:eastAsia="Arial"/>
          <w:spacing w:val="-3"/>
          <w:w w:val="100"/>
        </w:rPr>
        <w:t>r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spacing w:val="0"/>
          <w:w w:val="100"/>
        </w:rPr>
        <w:t>,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X</w:t>
      </w:r>
      <w:r>
        <w:rPr>
          <w:rFonts w:ascii="Arial" w:hAnsi="Arial" w:cs="Arial" w:eastAsia="Arial"/>
          <w:spacing w:val="0"/>
          <w:w w:val="100"/>
        </w:rPr>
        <w:t>X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2"/>
          <w:w w:val="100"/>
        </w:rPr>
        <w:t>d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a</w:t>
      </w:r>
      <w:r>
        <w:rPr>
          <w:rFonts w:ascii="Arial" w:hAnsi="Arial" w:cs="Arial" w:eastAsia="Arial"/>
          <w:spacing w:val="-3"/>
          <w:w w:val="100"/>
        </w:rPr>
        <w:t>g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spacing w:val="0"/>
          <w:w w:val="100"/>
        </w:rPr>
        <w:t>s</w:t>
      </w:r>
      <w:r>
        <w:rPr>
          <w:rFonts w:ascii="Arial" w:hAnsi="Arial" w:cs="Arial" w:eastAsia="Arial"/>
          <w:spacing w:val="-4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o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d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XXXX</w:t>
      </w:r>
      <w:r>
        <w:rPr>
          <w:rFonts w:ascii="Arial" w:hAnsi="Arial" w:cs="Arial" w:eastAsia="Arial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Arial" w:hAnsi="Arial" w:cs="Arial" w:eastAsia="Arial"/>
        </w:rPr>
        <w:sectPr>
          <w:pgSz w:w="11904" w:h="16840"/>
          <w:pgMar w:header="173" w:footer="0" w:top="700" w:bottom="280" w:left="1380" w:right="16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5"/>
        </w:numPr>
        <w:tabs>
          <w:tab w:pos="885" w:val="left" w:leader="none"/>
          <w:tab w:pos="2870" w:val="left" w:leader="none"/>
          <w:tab w:pos="3412" w:val="left" w:leader="none"/>
          <w:tab w:pos="5143" w:val="left" w:leader="none"/>
          <w:tab w:pos="5548" w:val="left" w:leader="none"/>
          <w:tab w:pos="6780" w:val="left" w:leader="none"/>
          <w:tab w:pos="8391" w:val="left" w:leader="none"/>
        </w:tabs>
        <w:spacing w:line="242" w:lineRule="auto" w:before="69"/>
        <w:ind w:left="179" w:right="18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Ca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í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aç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ã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ó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q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06" w:lineRule="exact"/>
        <w:ind w:left="88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i/>
          <w:spacing w:val="-3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i/>
          <w:spacing w:val="-3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i/>
          <w:spacing w:val="-3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i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i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i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i/>
          <w:spacing w:val="-3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i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i/>
          <w:spacing w:val="-3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i/>
          <w:spacing w:val="-3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i/>
          <w:spacing w:val="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i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i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k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i/>
          <w:spacing w:val="-3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0"/>
          <w:w w:val="100"/>
        </w:rPr>
        <w:t>B.1a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64"/>
          <w:w w:val="100"/>
        </w:rPr>
        <w:t> </w:t>
      </w:r>
      <w:r>
        <w:rPr>
          <w:rFonts w:ascii="Arial" w:hAnsi="Arial" w:cs="Arial" w:eastAsia="Arial"/>
          <w:spacing w:val="-5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n</w:t>
      </w:r>
      <w:r>
        <w:rPr>
          <w:rFonts w:ascii="Arial" w:hAnsi="Arial" w:cs="Arial" w:eastAsia="Arial"/>
          <w:spacing w:val="-4"/>
          <w:w w:val="100"/>
        </w:rPr>
        <w:t>v</w:t>
      </w:r>
      <w:r>
        <w:rPr>
          <w:rFonts w:ascii="Arial" w:hAnsi="Arial" w:cs="Arial" w:eastAsia="Arial"/>
          <w:spacing w:val="5"/>
          <w:w w:val="100"/>
        </w:rPr>
        <w:t>e</w:t>
      </w:r>
      <w:r>
        <w:rPr>
          <w:rFonts w:ascii="Arial" w:hAnsi="Arial" w:cs="Arial" w:eastAsia="Arial"/>
          <w:spacing w:val="-3"/>
          <w:w w:val="100"/>
        </w:rPr>
        <w:t>n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á</w:t>
      </w:r>
      <w:r>
        <w:rPr>
          <w:rFonts w:ascii="Arial" w:hAnsi="Arial" w:cs="Arial" w:eastAsia="Arial"/>
          <w:spacing w:val="-3"/>
          <w:w w:val="100"/>
        </w:rPr>
        <w:t>r</w:t>
      </w:r>
      <w:r>
        <w:rPr>
          <w:rFonts w:ascii="Arial" w:hAnsi="Arial" w:cs="Arial" w:eastAsia="Arial"/>
          <w:spacing w:val="0"/>
          <w:w w:val="100"/>
        </w:rPr>
        <w:t>io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spacing w:val="2"/>
          <w:w w:val="100"/>
        </w:rPr>
        <w:t>d</w:t>
      </w:r>
      <w:r>
        <w:rPr>
          <w:rFonts w:ascii="Arial" w:hAnsi="Arial" w:cs="Arial" w:eastAsia="Arial"/>
          <w:spacing w:val="0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4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q</w:t>
      </w:r>
      <w:r>
        <w:rPr>
          <w:rFonts w:ascii="Arial" w:hAnsi="Arial" w:cs="Arial" w:eastAsia="Arial"/>
          <w:spacing w:val="-3"/>
          <w:w w:val="100"/>
        </w:rPr>
        <w:t>u</w:t>
      </w:r>
      <w:r>
        <w:rPr>
          <w:rFonts w:ascii="Arial" w:hAnsi="Arial" w:cs="Arial" w:eastAsia="Arial"/>
          <w:spacing w:val="0"/>
          <w:w w:val="100"/>
        </w:rPr>
        <w:t>el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-4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before="1"/>
        <w:ind w:left="88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i/>
          <w:spacing w:val="-3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v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ry</w:t>
      </w:r>
      <w:r>
        <w:rPr>
          <w:rFonts w:ascii="Arial" w:hAnsi="Arial" w:cs="Arial" w:eastAsia="Arial"/>
          <w:b/>
          <w:bCs/>
          <w:i/>
          <w:spacing w:val="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i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k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i/>
          <w:spacing w:val="-3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32" w:hRule="exact"/>
        </w:trPr>
        <w:tc>
          <w:tcPr>
            <w:tcW w:w="28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63"/>
              <w:ind w:right="4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i/>
                <w:color w:val="40404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i/>
                <w:color w:val="404040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i/>
                <w:color w:val="40404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i/>
                <w:color w:val="404040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Cambria" w:hAnsi="Cambria" w:cs="Cambria" w:eastAsia="Cambria"/>
                <w:b w:val="0"/>
                <w:bCs w:val="0"/>
                <w:i/>
                <w:color w:val="40404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i/>
                <w:color w:val="40404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i/>
                <w:color w:val="40404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7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5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b/>
                <w:bCs/>
                <w:i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i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i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line="224" w:lineRule="exact"/>
              <w:ind w:left="6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9"/>
              <w:ind w:right="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5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line="231" w:lineRule="exact"/>
              <w:ind w:right="0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0"/>
                <w:szCs w:val="20"/>
              </w:rPr>
              <w:t>á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85" w:lineRule="exact" w:before="5"/>
              <w:ind w:right="6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b/>
                <w:bCs/>
                <w:i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i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8" w:hRule="exact"/>
        </w:trPr>
        <w:tc>
          <w:tcPr>
            <w:tcW w:w="2877" w:type="dxa"/>
            <w:tcBorders>
              <w:top w:val="single" w:sz="5" w:space="0" w:color="999999"/>
              <w:left w:val="single" w:sz="27" w:space="0" w:color="FFBEBE"/>
              <w:bottom w:val="single" w:sz="5" w:space="0" w:color="999999"/>
              <w:right w:val="single" w:sz="5" w:space="0" w:color="999999"/>
            </w:tcBorders>
            <w:shd w:val="clear" w:color="auto" w:fill="FFBEBE"/>
          </w:tcPr>
          <w:p>
            <w:pPr>
              <w:pStyle w:val="TableParagraph"/>
              <w:spacing w:line="276" w:lineRule="exact"/>
              <w:ind w:right="27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i/>
                <w:color w:val="40404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i/>
                <w:color w:val="40404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i/>
                <w:color w:val="404040"/>
                <w:spacing w:val="-2"/>
                <w:w w:val="100"/>
                <w:sz w:val="24"/>
                <w:szCs w:val="24"/>
              </w:rPr>
              <w:t>â</w:t>
            </w:r>
            <w:r>
              <w:rPr>
                <w:rFonts w:ascii="Cambria" w:hAnsi="Cambria" w:cs="Cambria" w:eastAsia="Cambria"/>
                <w:b w:val="0"/>
                <w:bCs w:val="0"/>
                <w:i/>
                <w:color w:val="40404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i/>
                <w:color w:val="40404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i/>
                <w:color w:val="40404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7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FFBEBE"/>
          </w:tcPr>
          <w:p>
            <w:pPr>
              <w:pStyle w:val="TableParagraph"/>
              <w:spacing w:before="20"/>
              <w:ind w:left="666"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 w:hAnsi="Cambria" w:cs="Cambria" w:eastAsia="Cambria"/>
                <w:b w:val="0"/>
                <w:bCs w:val="0"/>
                <w:color w:val="40404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color w:val="40404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color w:val="40404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color w:val="404040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color w:val="40404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color w:val="404040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color w:val="40404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FFBEBE"/>
          </w:tcPr>
          <w:p>
            <w:pPr/>
          </w:p>
        </w:tc>
        <w:tc>
          <w:tcPr>
            <w:tcW w:w="205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27" w:space="0" w:color="FFBEBE"/>
            </w:tcBorders>
            <w:shd w:val="clear" w:color="auto" w:fill="FFBEBE"/>
          </w:tcPr>
          <w:p>
            <w:pPr/>
          </w:p>
        </w:tc>
      </w:tr>
      <w:tr>
        <w:trPr>
          <w:trHeight w:val="288" w:hRule="exact"/>
        </w:trPr>
        <w:tc>
          <w:tcPr>
            <w:tcW w:w="28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207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right="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205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8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right="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207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right="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205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28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3"/>
              <w:ind w:left="6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07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36"/>
              <w:ind w:left="673" w:right="67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205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8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207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right="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205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28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0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7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36"/>
              <w:ind w:right="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205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8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474" w:right="47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ô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207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right="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205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28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6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7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6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205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28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56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7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5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205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28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line="224" w:lineRule="exact"/>
              <w:ind w:left="474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</w:p>
          <w:p>
            <w:pPr>
              <w:pStyle w:val="TableParagraph"/>
              <w:ind w:right="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07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205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8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6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7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5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205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28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3"/>
              <w:ind w:left="60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7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36"/>
              <w:ind w:left="5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205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8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7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7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6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205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28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7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36"/>
              <w:ind w:left="5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205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8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7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7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5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205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28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70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7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36"/>
              <w:ind w:left="4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205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28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66"/>
              <w:ind w:left="1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07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line="177" w:lineRule="exact"/>
              <w:ind w:right="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3"/>
              <w:ind w:right="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205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8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76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7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5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205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28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7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7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36"/>
              <w:ind w:left="5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205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8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8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7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6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205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28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6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7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4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205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8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0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07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673" w:right="67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205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8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4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07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4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6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205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28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3"/>
              <w:ind w:left="851" w:right="85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07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36"/>
              <w:ind w:left="0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205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</w:tbl>
    <w:p>
      <w:pPr>
        <w:spacing w:after="0"/>
        <w:sectPr>
          <w:pgSz w:w="11904" w:h="16840"/>
          <w:pgMar w:header="173" w:footer="0" w:top="700" w:bottom="280" w:left="1520" w:right="15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3" w:hRule="exact"/>
        </w:trPr>
        <w:tc>
          <w:tcPr>
            <w:tcW w:w="266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line="278" w:lineRule="exact"/>
              <w:ind w:left="85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8"/>
              <w:ind w:left="47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b/>
                <w:bCs/>
                <w:i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i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i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6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5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20"/>
              <w:ind w:left="248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0"/>
                <w:szCs w:val="20"/>
              </w:rPr>
              <w:t>á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Cambria" w:hAnsi="Cambria" w:cs="Cambria" w:eastAsia="Cambria"/>
                <w:b/>
                <w:bCs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i/>
                <w:spacing w:val="6"/>
                <w:w w:val="100"/>
                <w:sz w:val="16"/>
                <w:szCs w:val="16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i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0" w:hRule="exact"/>
        </w:trPr>
        <w:tc>
          <w:tcPr>
            <w:tcW w:w="2666" w:type="dxa"/>
            <w:tcBorders>
              <w:top w:val="single" w:sz="5" w:space="0" w:color="999999"/>
              <w:left w:val="single" w:sz="27" w:space="0" w:color="FFBEBE"/>
              <w:bottom w:val="single" w:sz="5" w:space="0" w:color="999999"/>
              <w:right w:val="single" w:sz="5" w:space="0" w:color="999999"/>
            </w:tcBorders>
            <w:shd w:val="clear" w:color="auto" w:fill="FFBEBE"/>
          </w:tcPr>
          <w:p>
            <w:pPr>
              <w:pStyle w:val="TableParagraph"/>
              <w:spacing w:line="219" w:lineRule="exact"/>
              <w:ind w:right="2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FFBEBE"/>
          </w:tcPr>
          <w:p>
            <w:pPr>
              <w:pStyle w:val="TableParagraph"/>
              <w:spacing w:before="21"/>
              <w:ind w:left="559" w:right="5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i/>
                <w:spacing w:val="-3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6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FFBEBE"/>
          </w:tcPr>
          <w:p>
            <w:pPr/>
          </w:p>
        </w:tc>
        <w:tc>
          <w:tcPr>
            <w:tcW w:w="245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27" w:space="0" w:color="FFBEBE"/>
            </w:tcBorders>
            <w:shd w:val="clear" w:color="auto" w:fill="FFBEBE"/>
          </w:tcPr>
          <w:p>
            <w:pPr/>
          </w:p>
        </w:tc>
      </w:tr>
      <w:tr>
        <w:trPr>
          <w:trHeight w:val="283" w:hRule="exact"/>
        </w:trPr>
        <w:tc>
          <w:tcPr>
            <w:tcW w:w="266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5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56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3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6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245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66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8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56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2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6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245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266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56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4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C1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6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245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266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8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56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36"/>
              <w:ind w:left="4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C2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6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6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245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66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6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C3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-7</w:t>
            </w:r>
          </w:p>
        </w:tc>
        <w:tc>
          <w:tcPr>
            <w:tcW w:w="156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right="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-7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6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245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266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1046" w:right="104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36"/>
              <w:ind w:right="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6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245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66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1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-5</w:t>
            </w:r>
          </w:p>
        </w:tc>
        <w:tc>
          <w:tcPr>
            <w:tcW w:w="156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559" w:right="5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L1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6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245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66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1047" w:right="104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cro</w:t>
            </w:r>
          </w:p>
        </w:tc>
        <w:tc>
          <w:tcPr>
            <w:tcW w:w="156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4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6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245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266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3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36"/>
              <w:ind w:left="5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6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245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666" w:type="dxa"/>
            <w:tcBorders>
              <w:top w:val="single" w:sz="5" w:space="0" w:color="999999"/>
              <w:left w:val="single" w:sz="27" w:space="0" w:color="FFBEBE"/>
              <w:bottom w:val="single" w:sz="5" w:space="0" w:color="999999"/>
              <w:right w:val="single" w:sz="5" w:space="0" w:color="999999"/>
            </w:tcBorders>
            <w:shd w:val="clear" w:color="auto" w:fill="FFBEBE"/>
          </w:tcPr>
          <w:p>
            <w:pPr>
              <w:pStyle w:val="TableParagraph"/>
              <w:spacing w:line="219" w:lineRule="exact"/>
              <w:ind w:left="50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FFBEBE"/>
          </w:tcPr>
          <w:p>
            <w:pPr>
              <w:pStyle w:val="TableParagraph"/>
              <w:spacing w:before="21"/>
              <w:ind w:left="1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i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4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/>
                <w:bCs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i/>
                <w:spacing w:val="-3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6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FFBEBE"/>
          </w:tcPr>
          <w:p>
            <w:pPr/>
          </w:p>
        </w:tc>
        <w:tc>
          <w:tcPr>
            <w:tcW w:w="245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27" w:space="0" w:color="FFBEBE"/>
            </w:tcBorders>
            <w:shd w:val="clear" w:color="auto" w:fill="FFBEBE"/>
          </w:tcPr>
          <w:p>
            <w:pPr/>
          </w:p>
        </w:tc>
      </w:tr>
      <w:tr>
        <w:trPr>
          <w:trHeight w:val="288" w:hRule="exact"/>
        </w:trPr>
        <w:tc>
          <w:tcPr>
            <w:tcW w:w="266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4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56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4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6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245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266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2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56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36"/>
              <w:ind w:left="2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6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245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66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6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56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3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6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245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266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4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56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2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6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245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266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6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56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4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6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6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245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66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7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56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3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6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6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245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32" w:hRule="exact"/>
        </w:trPr>
        <w:tc>
          <w:tcPr>
            <w:tcW w:w="312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63"/>
              <w:ind w:left="0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5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b/>
                <w:bCs/>
                <w:i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i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i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line="219" w:lineRule="exact"/>
              <w:ind w:left="11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9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3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line="231" w:lineRule="exact"/>
              <w:ind w:right="0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0"/>
                <w:szCs w:val="20"/>
              </w:rPr>
              <w:t>á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85" w:lineRule="exact" w:before="5"/>
              <w:ind w:right="6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b/>
                <w:bCs/>
                <w:i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i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5" w:hRule="exact"/>
        </w:trPr>
        <w:tc>
          <w:tcPr>
            <w:tcW w:w="312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FFBEBE"/>
          </w:tcPr>
          <w:p>
            <w:pPr>
              <w:pStyle w:val="TableParagraph"/>
              <w:spacing w:before="39"/>
              <w:ind w:left="17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ên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ue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FFBEBE"/>
          </w:tcPr>
          <w:p>
            <w:pPr>
              <w:pStyle w:val="TableParagraph"/>
              <w:spacing w:line="182" w:lineRule="exact" w:before="2"/>
              <w:ind w:left="527" w:right="538" w:firstLine="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ft</w:t>
            </w:r>
            <w:r>
              <w:rPr>
                <w:rFonts w:ascii="Arial" w:hAnsi="Arial" w:cs="Arial" w:eastAsia="Arial"/>
                <w:b/>
                <w:bCs/>
                <w:i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/>
                <w:bCs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95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95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/>
                <w:bCs/>
                <w:i/>
                <w:spacing w:val="2"/>
                <w:w w:val="95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9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2"/>
                <w:w w:val="95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95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9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i/>
                <w:spacing w:val="2"/>
                <w:w w:val="95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95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95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95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95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FFBEBE"/>
          </w:tcPr>
          <w:p>
            <w:pPr/>
          </w:p>
        </w:tc>
        <w:tc>
          <w:tcPr>
            <w:tcW w:w="193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FFBEBE"/>
          </w:tcPr>
          <w:p>
            <w:pPr/>
          </w:p>
        </w:tc>
      </w:tr>
      <w:tr>
        <w:trPr>
          <w:trHeight w:val="288" w:hRule="exact"/>
        </w:trPr>
        <w:tc>
          <w:tcPr>
            <w:tcW w:w="312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7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0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5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6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6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3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312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7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0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5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3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12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8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5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3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12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8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6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3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312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9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0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36"/>
              <w:ind w:right="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3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12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6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5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3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312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6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36"/>
              <w:ind w:left="6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3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12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6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5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3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12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6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5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6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3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312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3"/>
              <w:ind w:left="72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36"/>
              <w:ind w:left="4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6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3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12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60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5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3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312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7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36"/>
              <w:ind w:left="5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3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312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76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5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3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312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55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4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3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12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55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4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3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12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55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4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3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312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3"/>
              <w:ind w:left="55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36"/>
              <w:ind w:left="4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3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12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55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4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3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312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25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0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36"/>
              <w:ind w:left="1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6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3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12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1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6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3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12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line="224" w:lineRule="exact"/>
              <w:ind w:left="11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-5</w:t>
            </w:r>
          </w:p>
          <w:p>
            <w:pPr>
              <w:pStyle w:val="TableParagraph"/>
              <w:ind w:left="3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line="182" w:lineRule="exact" w:before="45"/>
              <w:ind w:left="892" w:right="136" w:hanging="75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2-5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3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312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4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0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36"/>
              <w:ind w:left="2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3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12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2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2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2-5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3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</w:tbl>
    <w:p>
      <w:pPr>
        <w:spacing w:after="0"/>
        <w:sectPr>
          <w:pgSz w:w="11904" w:h="16840"/>
          <w:pgMar w:header="173" w:footer="0" w:top="700" w:bottom="280" w:left="1520" w:right="15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32" w:hRule="exact"/>
        </w:trPr>
        <w:tc>
          <w:tcPr>
            <w:tcW w:w="30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68"/>
              <w:ind w:right="4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7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0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b/>
                <w:bCs/>
                <w:i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i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i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line="224" w:lineRule="exact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9"/>
              <w:ind w:right="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3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line="231" w:lineRule="exact"/>
              <w:ind w:right="4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0"/>
                <w:szCs w:val="20"/>
              </w:rPr>
              <w:t>á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85" w:lineRule="exact" w:before="5"/>
              <w:ind w:right="11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b/>
                <w:bCs/>
                <w:i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i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93" w:hRule="exact"/>
        </w:trPr>
        <w:tc>
          <w:tcPr>
            <w:tcW w:w="3098" w:type="dxa"/>
            <w:tcBorders>
              <w:top w:val="single" w:sz="5" w:space="0" w:color="999999"/>
              <w:left w:val="single" w:sz="25" w:space="0" w:color="FFBEBE"/>
              <w:bottom w:val="single" w:sz="5" w:space="0" w:color="999999"/>
              <w:right w:val="single" w:sz="5" w:space="0" w:color="999999"/>
            </w:tcBorders>
            <w:shd w:val="clear" w:color="auto" w:fill="FFBEBE"/>
          </w:tcPr>
          <w:p>
            <w:pPr>
              <w:pStyle w:val="TableParagraph"/>
              <w:spacing w:line="278" w:lineRule="exact"/>
              <w:ind w:left="17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ên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ue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7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FFBEBE"/>
          </w:tcPr>
          <w:p>
            <w:pPr>
              <w:pStyle w:val="TableParagraph"/>
              <w:spacing w:before="45"/>
              <w:ind w:left="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ft</w:t>
            </w:r>
            <w:r>
              <w:rPr>
                <w:rFonts w:ascii="Arial" w:hAnsi="Arial" w:cs="Arial" w:eastAsia="Arial"/>
                <w:b/>
                <w:bCs/>
                <w:i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i/>
                <w:spacing w:val="4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FFBEBE"/>
          </w:tcPr>
          <w:p>
            <w:pPr/>
          </w:p>
        </w:tc>
        <w:tc>
          <w:tcPr>
            <w:tcW w:w="193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25" w:space="0" w:color="FFBEBE"/>
            </w:tcBorders>
            <w:shd w:val="clear" w:color="auto" w:fill="FFBEBE"/>
          </w:tcPr>
          <w:p>
            <w:pPr/>
          </w:p>
        </w:tc>
      </w:tr>
      <w:tr>
        <w:trPr>
          <w:trHeight w:val="283" w:hRule="exact"/>
        </w:trPr>
        <w:tc>
          <w:tcPr>
            <w:tcW w:w="30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8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ê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7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6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3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30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8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07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6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3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0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8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07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right="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3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30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8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07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36"/>
              <w:ind w:left="6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3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0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8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7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6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3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30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67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â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7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36"/>
              <w:ind w:left="4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3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0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72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7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6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3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0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6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7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5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6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3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30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3"/>
              <w:ind w:left="25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7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36"/>
              <w:ind w:left="2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3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0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line="224" w:lineRule="exact"/>
              <w:ind w:left="0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  <w:p>
            <w:pPr>
              <w:pStyle w:val="TableParagraph"/>
              <w:ind w:right="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7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line="182" w:lineRule="exact" w:before="45"/>
              <w:ind w:left="897" w:right="195" w:hanging="70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3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0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7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2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5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3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30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3"/>
              <w:ind w:left="5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7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36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3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0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5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7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3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30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5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7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36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3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0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5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7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3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0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5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7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3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30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3"/>
              <w:ind w:left="24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07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36"/>
              <w:ind w:left="1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6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3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0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10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7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1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6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3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471" w:hRule="exact"/>
        </w:trPr>
        <w:tc>
          <w:tcPr>
            <w:tcW w:w="30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line="224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-5</w:t>
            </w:r>
          </w:p>
          <w:p>
            <w:pPr>
              <w:pStyle w:val="TableParagraph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7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line="244" w:lineRule="auto" w:before="36"/>
              <w:ind w:left="897" w:right="136" w:hanging="75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2-5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3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30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3"/>
              <w:ind w:left="3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07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36"/>
              <w:ind w:left="2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3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0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2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7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2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2-5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3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</w:tbl>
    <w:p>
      <w:pPr>
        <w:spacing w:after="0"/>
        <w:sectPr>
          <w:pgSz w:w="11904" w:h="16840"/>
          <w:pgMar w:header="173" w:footer="0" w:top="700" w:bottom="280" w:left="1520" w:right="15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32" w:hRule="exact"/>
        </w:trPr>
        <w:tc>
          <w:tcPr>
            <w:tcW w:w="289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68"/>
              <w:ind w:left="283" w:right="288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5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b/>
                <w:bCs/>
                <w:i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i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i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7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line="224" w:lineRule="exact"/>
              <w:ind w:left="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9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8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line="231" w:lineRule="exact"/>
              <w:ind w:left="4" w:right="0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0"/>
                <w:szCs w:val="20"/>
              </w:rPr>
              <w:t>á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85" w:lineRule="exact" w:before="5"/>
              <w:ind w:right="1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b/>
                <w:bCs/>
                <w:i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i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9" w:hRule="exact"/>
        </w:trPr>
        <w:tc>
          <w:tcPr>
            <w:tcW w:w="289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FFBEBE"/>
          </w:tcPr>
          <w:p>
            <w:pPr>
              <w:pStyle w:val="TableParagraph"/>
              <w:spacing w:before="39"/>
              <w:ind w:left="18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ên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FFBEBE"/>
          </w:tcPr>
          <w:p>
            <w:pPr>
              <w:pStyle w:val="TableParagraph"/>
              <w:spacing w:line="182" w:lineRule="exact"/>
              <w:ind w:left="5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th</w:t>
            </w:r>
            <w:r>
              <w:rPr>
                <w:rFonts w:ascii="Arial" w:hAnsi="Arial" w:cs="Arial" w:eastAsia="Arial"/>
                <w:b/>
                <w:bCs/>
                <w:i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/>
                <w:bCs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3" w:lineRule="exact" w:before="3"/>
              <w:ind w:left="5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7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FFBEBE"/>
          </w:tcPr>
          <w:p>
            <w:pPr/>
          </w:p>
        </w:tc>
        <w:tc>
          <w:tcPr>
            <w:tcW w:w="198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FFBEBE"/>
          </w:tcPr>
          <w:p>
            <w:pPr/>
          </w:p>
        </w:tc>
      </w:tr>
      <w:tr>
        <w:trPr>
          <w:trHeight w:val="288" w:hRule="exact"/>
        </w:trPr>
        <w:tc>
          <w:tcPr>
            <w:tcW w:w="289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7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1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6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6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6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7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8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289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3"/>
              <w:ind w:left="7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1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36"/>
              <w:ind w:left="5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7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8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89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84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5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7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8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289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8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36"/>
              <w:ind w:left="6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7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8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89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9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1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7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7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8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289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7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5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7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8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89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6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6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7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8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89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72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5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7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8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289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3"/>
              <w:ind w:left="72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36"/>
              <w:ind w:left="5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6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7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8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89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7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5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6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7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8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289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6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36"/>
              <w:ind w:left="5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7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8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89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7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5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7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8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289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7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6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7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8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289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5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4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7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8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89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5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4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7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8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289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5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36"/>
              <w:ind w:left="4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7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8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89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5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4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7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8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289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5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36"/>
              <w:ind w:left="4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7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8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89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29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1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6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7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8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89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1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1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6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7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8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466" w:hRule="exact"/>
        </w:trPr>
        <w:tc>
          <w:tcPr>
            <w:tcW w:w="289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line="224" w:lineRule="exact"/>
              <w:ind w:left="294" w:right="28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-5</w:t>
            </w:r>
          </w:p>
          <w:p>
            <w:pPr>
              <w:pStyle w:val="TableParagraph"/>
              <w:ind w:left="8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1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line="244" w:lineRule="auto" w:before="36"/>
              <w:ind w:left="906" w:right="204" w:hanging="70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2-5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7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8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89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4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1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3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7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8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89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2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1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2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2-5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7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8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</w:tbl>
    <w:p>
      <w:pPr>
        <w:spacing w:after="0"/>
        <w:sectPr>
          <w:pgSz w:w="11904" w:h="16840"/>
          <w:pgMar w:header="173" w:footer="0" w:top="700" w:bottom="280" w:left="1520" w:right="15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32" w:hRule="exact"/>
        </w:trPr>
        <w:tc>
          <w:tcPr>
            <w:tcW w:w="292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68"/>
              <w:ind w:left="298" w:right="302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5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b/>
                <w:bCs/>
                <w:i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i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i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line="224" w:lineRule="exact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9"/>
              <w:ind w:right="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5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line="231" w:lineRule="exact"/>
              <w:ind w:right="0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0"/>
                <w:szCs w:val="20"/>
              </w:rPr>
              <w:t>á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85" w:lineRule="exact" w:before="5"/>
              <w:ind w:right="6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b/>
                <w:bCs/>
                <w:i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i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93" w:hRule="exact"/>
        </w:trPr>
        <w:tc>
          <w:tcPr>
            <w:tcW w:w="2925" w:type="dxa"/>
            <w:tcBorders>
              <w:top w:val="single" w:sz="5" w:space="0" w:color="999999"/>
              <w:left w:val="single" w:sz="27" w:space="0" w:color="FFBEBE"/>
              <w:bottom w:val="single" w:sz="5" w:space="0" w:color="999999"/>
              <w:right w:val="single" w:sz="5" w:space="0" w:color="999999"/>
            </w:tcBorders>
            <w:shd w:val="clear" w:color="auto" w:fill="FFBEBE"/>
          </w:tcPr>
          <w:p>
            <w:pPr>
              <w:pStyle w:val="TableParagraph"/>
              <w:spacing w:line="278" w:lineRule="exact"/>
              <w:ind w:left="21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ên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FFBEBE"/>
          </w:tcPr>
          <w:p>
            <w:pPr>
              <w:pStyle w:val="TableParagraph"/>
              <w:spacing w:before="45"/>
              <w:ind w:left="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th</w:t>
            </w:r>
            <w:r>
              <w:rPr>
                <w:rFonts w:ascii="Arial" w:hAnsi="Arial" w:cs="Arial" w:eastAsia="Arial"/>
                <w:b/>
                <w:bCs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i/>
                <w:spacing w:val="4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FFBEBE"/>
          </w:tcPr>
          <w:p>
            <w:pPr/>
          </w:p>
        </w:tc>
        <w:tc>
          <w:tcPr>
            <w:tcW w:w="195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27" w:space="0" w:color="FFBEBE"/>
            </w:tcBorders>
            <w:shd w:val="clear" w:color="auto" w:fill="FFBEBE"/>
          </w:tcPr>
          <w:p>
            <w:pPr/>
          </w:p>
        </w:tc>
      </w:tr>
      <w:tr>
        <w:trPr>
          <w:trHeight w:val="283" w:hRule="exact"/>
        </w:trPr>
        <w:tc>
          <w:tcPr>
            <w:tcW w:w="292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8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ê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6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5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292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8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1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6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5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92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9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1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7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5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292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8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1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36"/>
              <w:ind w:left="6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5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92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9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6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5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292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7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â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36"/>
              <w:ind w:left="5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5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92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7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6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5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92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7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5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6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5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292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3"/>
              <w:ind w:left="3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36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5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292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line="224" w:lineRule="exact"/>
              <w:ind w:left="10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  <w:p>
            <w:pPr>
              <w:pStyle w:val="TableParagraph"/>
              <w:ind w:left="5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line="182" w:lineRule="exact" w:before="45"/>
              <w:ind w:left="906" w:right="262" w:hanging="64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5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92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3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2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5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5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292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3"/>
              <w:ind w:left="6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36"/>
              <w:ind w:left="4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5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92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6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4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5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292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6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36"/>
              <w:ind w:left="4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5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92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6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4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5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92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6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4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5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292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3"/>
              <w:ind w:left="3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1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36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6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5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92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1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1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6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5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471" w:hRule="exact"/>
        </w:trPr>
        <w:tc>
          <w:tcPr>
            <w:tcW w:w="292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line="224" w:lineRule="exact"/>
              <w:ind w:left="309" w:right="30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-5</w:t>
            </w:r>
          </w:p>
          <w:p>
            <w:pPr>
              <w:pStyle w:val="TableParagraph"/>
              <w:ind w:left="8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1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line="244" w:lineRule="auto" w:before="36"/>
              <w:ind w:left="906" w:right="204" w:hanging="70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-5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5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292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3"/>
              <w:ind w:left="4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1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36"/>
              <w:ind w:left="3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5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92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18"/>
              <w:ind w:left="3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1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before="41"/>
              <w:ind w:left="2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2-5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195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0"/>
          <w:w w:val="100"/>
        </w:rPr>
        <w:t>B.1b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51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F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spacing w:val="-4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g</w:t>
      </w:r>
      <w:r>
        <w:rPr>
          <w:rFonts w:ascii="Arial" w:hAnsi="Arial" w:cs="Arial" w:eastAsia="Arial"/>
          <w:spacing w:val="-3"/>
          <w:w w:val="100"/>
        </w:rPr>
        <w:t>r</w:t>
      </w:r>
      <w:r>
        <w:rPr>
          <w:rFonts w:ascii="Arial" w:hAnsi="Arial" w:cs="Arial" w:eastAsia="Arial"/>
          <w:spacing w:val="0"/>
          <w:w w:val="100"/>
        </w:rPr>
        <w:t>a</w:t>
      </w:r>
      <w:r>
        <w:rPr>
          <w:rFonts w:ascii="Arial" w:hAnsi="Arial" w:cs="Arial" w:eastAsia="Arial"/>
          <w:spacing w:val="1"/>
          <w:w w:val="100"/>
        </w:rPr>
        <w:t>f</w:t>
      </w:r>
      <w:r>
        <w:rPr>
          <w:rFonts w:ascii="Arial" w:hAnsi="Arial" w:cs="Arial" w:eastAsia="Arial"/>
          <w:spacing w:val="-5"/>
          <w:w w:val="100"/>
        </w:rPr>
        <w:t>i</w:t>
      </w:r>
      <w:r>
        <w:rPr>
          <w:rFonts w:ascii="Arial" w:hAnsi="Arial" w:cs="Arial" w:eastAsia="Arial"/>
          <w:spacing w:val="0"/>
          <w:w w:val="100"/>
        </w:rPr>
        <w:t>as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d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spacing w:val="0"/>
          <w:w w:val="100"/>
        </w:rPr>
        <w:t>s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r</w:t>
      </w:r>
      <w:r>
        <w:rPr>
          <w:rFonts w:ascii="Arial" w:hAnsi="Arial" w:cs="Arial" w:eastAsia="Arial"/>
          <w:spacing w:val="0"/>
          <w:w w:val="100"/>
        </w:rPr>
        <w:t>es</w:t>
      </w:r>
      <w:r>
        <w:rPr>
          <w:rFonts w:ascii="Arial" w:hAnsi="Arial" w:cs="Arial" w:eastAsia="Arial"/>
          <w:spacing w:val="-4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spacing w:val="0"/>
          <w:w w:val="100"/>
        </w:rPr>
        <w:t>s</w:t>
      </w:r>
      <w:r>
        <w:rPr>
          <w:rFonts w:ascii="Arial" w:hAnsi="Arial" w:cs="Arial" w:eastAsia="Arial"/>
          <w:spacing w:val="-4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d</w:t>
      </w:r>
      <w:r>
        <w:rPr>
          <w:rFonts w:ascii="Arial" w:hAnsi="Arial" w:cs="Arial" w:eastAsia="Arial"/>
          <w:spacing w:val="0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4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q</w:t>
      </w:r>
      <w:r>
        <w:rPr>
          <w:rFonts w:ascii="Arial" w:hAnsi="Arial" w:cs="Arial" w:eastAsia="Arial"/>
          <w:spacing w:val="-3"/>
          <w:w w:val="100"/>
        </w:rPr>
        <w:t>u</w:t>
      </w:r>
      <w:r>
        <w:rPr>
          <w:rFonts w:ascii="Arial" w:hAnsi="Arial" w:cs="Arial" w:eastAsia="Arial"/>
          <w:spacing w:val="0"/>
          <w:w w:val="100"/>
        </w:rPr>
        <w:t>el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-4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before="1"/>
        <w:ind w:left="88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i/>
          <w:spacing w:val="2"/>
          <w:w w:val="100"/>
          <w:sz w:val="18"/>
          <w:szCs w:val="18"/>
        </w:rPr>
        <w:t>h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i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i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i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k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i/>
          <w:spacing w:val="-3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i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i/>
          <w:spacing w:val="-3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0"/>
          <w:w w:val="100"/>
        </w:rPr>
        <w:t>B.1c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64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F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spacing w:val="-4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g</w:t>
      </w:r>
      <w:r>
        <w:rPr>
          <w:rFonts w:ascii="Arial" w:hAnsi="Arial" w:cs="Arial" w:eastAsia="Arial"/>
          <w:spacing w:val="-3"/>
          <w:w w:val="100"/>
        </w:rPr>
        <w:t>r</w:t>
      </w:r>
      <w:r>
        <w:rPr>
          <w:rFonts w:ascii="Arial" w:hAnsi="Arial" w:cs="Arial" w:eastAsia="Arial"/>
          <w:spacing w:val="0"/>
          <w:w w:val="100"/>
        </w:rPr>
        <w:t>a</w:t>
      </w:r>
      <w:r>
        <w:rPr>
          <w:rFonts w:ascii="Arial" w:hAnsi="Arial" w:cs="Arial" w:eastAsia="Arial"/>
          <w:spacing w:val="1"/>
          <w:w w:val="100"/>
        </w:rPr>
        <w:t>f</w:t>
      </w:r>
      <w:r>
        <w:rPr>
          <w:rFonts w:ascii="Arial" w:hAnsi="Arial" w:cs="Arial" w:eastAsia="Arial"/>
          <w:spacing w:val="-5"/>
          <w:w w:val="100"/>
        </w:rPr>
        <w:t>i</w:t>
      </w:r>
      <w:r>
        <w:rPr>
          <w:rFonts w:ascii="Arial" w:hAnsi="Arial" w:cs="Arial" w:eastAsia="Arial"/>
          <w:spacing w:val="0"/>
          <w:w w:val="100"/>
        </w:rPr>
        <w:t>a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d</w:t>
      </w:r>
      <w:r>
        <w:rPr>
          <w:rFonts w:ascii="Arial" w:hAnsi="Arial" w:cs="Arial" w:eastAsia="Arial"/>
          <w:spacing w:val="0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c</w:t>
      </w:r>
      <w:r>
        <w:rPr>
          <w:rFonts w:ascii="Arial" w:hAnsi="Arial" w:cs="Arial" w:eastAsia="Arial"/>
          <w:spacing w:val="-3"/>
          <w:w w:val="100"/>
        </w:rPr>
        <w:t>r</w:t>
      </w:r>
      <w:r>
        <w:rPr>
          <w:rFonts w:ascii="Arial" w:hAnsi="Arial" w:cs="Arial" w:eastAsia="Arial"/>
          <w:spacing w:val="0"/>
          <w:w w:val="100"/>
        </w:rPr>
        <w:t>â</w:t>
      </w:r>
      <w:r>
        <w:rPr>
          <w:rFonts w:ascii="Arial" w:hAnsi="Arial" w:cs="Arial" w:eastAsia="Arial"/>
          <w:spacing w:val="-3"/>
          <w:w w:val="100"/>
        </w:rPr>
        <w:t>n</w:t>
      </w:r>
      <w:r>
        <w:rPr>
          <w:rFonts w:ascii="Arial" w:hAnsi="Arial" w:cs="Arial" w:eastAsia="Arial"/>
          <w:spacing w:val="0"/>
          <w:w w:val="100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before="6"/>
        <w:ind w:left="88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i/>
          <w:spacing w:val="2"/>
          <w:w w:val="100"/>
          <w:sz w:val="18"/>
          <w:szCs w:val="18"/>
        </w:rPr>
        <w:t>h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i/>
          <w:spacing w:val="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i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k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0"/>
          <w:w w:val="100"/>
        </w:rPr>
        <w:t>B.1d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51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F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spacing w:val="-4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g</w:t>
      </w:r>
      <w:r>
        <w:rPr>
          <w:rFonts w:ascii="Arial" w:hAnsi="Arial" w:cs="Arial" w:eastAsia="Arial"/>
          <w:spacing w:val="-3"/>
          <w:w w:val="100"/>
        </w:rPr>
        <w:t>r</w:t>
      </w:r>
      <w:r>
        <w:rPr>
          <w:rFonts w:ascii="Arial" w:hAnsi="Arial" w:cs="Arial" w:eastAsia="Arial"/>
          <w:spacing w:val="0"/>
          <w:w w:val="100"/>
        </w:rPr>
        <w:t>a</w:t>
      </w:r>
      <w:r>
        <w:rPr>
          <w:rFonts w:ascii="Arial" w:hAnsi="Arial" w:cs="Arial" w:eastAsia="Arial"/>
          <w:spacing w:val="1"/>
          <w:w w:val="100"/>
        </w:rPr>
        <w:t>f</w:t>
      </w:r>
      <w:r>
        <w:rPr>
          <w:rFonts w:ascii="Arial" w:hAnsi="Arial" w:cs="Arial" w:eastAsia="Arial"/>
          <w:spacing w:val="-5"/>
          <w:w w:val="100"/>
        </w:rPr>
        <w:t>i</w:t>
      </w:r>
      <w:r>
        <w:rPr>
          <w:rFonts w:ascii="Arial" w:hAnsi="Arial" w:cs="Arial" w:eastAsia="Arial"/>
          <w:spacing w:val="0"/>
          <w:w w:val="100"/>
        </w:rPr>
        <w:t>a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2"/>
          <w:w w:val="100"/>
        </w:rPr>
        <w:t>d</w:t>
      </w:r>
      <w:r>
        <w:rPr>
          <w:rFonts w:ascii="Arial" w:hAnsi="Arial" w:cs="Arial" w:eastAsia="Arial"/>
          <w:spacing w:val="0"/>
          <w:w w:val="100"/>
        </w:rPr>
        <w:t>a</w:t>
      </w:r>
      <w:r>
        <w:rPr>
          <w:rFonts w:ascii="Arial" w:hAnsi="Arial" w:cs="Arial" w:eastAsia="Arial"/>
          <w:spacing w:val="-4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p</w:t>
      </w:r>
      <w:r>
        <w:rPr>
          <w:rFonts w:ascii="Arial" w:hAnsi="Arial" w:cs="Arial" w:eastAsia="Arial"/>
          <w:spacing w:val="0"/>
          <w:w w:val="100"/>
        </w:rPr>
        <w:t>el</w:t>
      </w:r>
      <w:r>
        <w:rPr>
          <w:rFonts w:ascii="Arial" w:hAnsi="Arial" w:cs="Arial" w:eastAsia="Arial"/>
          <w:spacing w:val="-4"/>
          <w:w w:val="100"/>
        </w:rPr>
        <w:t>v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before="6"/>
        <w:ind w:left="88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i/>
          <w:spacing w:val="2"/>
          <w:w w:val="100"/>
          <w:sz w:val="18"/>
          <w:szCs w:val="18"/>
        </w:rPr>
        <w:t>h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i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i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i/>
          <w:spacing w:val="-3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v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68" w:right="0"/>
        <w:jc w:val="left"/>
        <w:rPr>
          <w:rFonts w:ascii="Arial Rounded MT Bold" w:hAnsi="Arial Rounded MT Bold" w:cs="Arial Rounded MT Bold" w:eastAsia="Arial Rounded MT Bold"/>
        </w:rPr>
      </w:pPr>
      <w:r>
        <w:rPr/>
        <w:pict>
          <v:group style="position:absolute;margin-left:110.649002pt;margin-top:.632465pt;width:222.345993pt;height:36.009995pt;mso-position-horizontal-relative:page;mso-position-vertical-relative:paragraph;z-index:-9139" coordorigin="2213,13" coordsize="4447,720">
            <v:shape style="position:absolute;left:2213;top:13;width:1500;height:680" type="#_x0000_t75">
              <v:imagedata r:id="rId18" o:title=""/>
            </v:shape>
            <v:shape style="position:absolute;left:2840;top:113;width:3820;height:620" type="#_x0000_t75">
              <v:imagedata r:id="rId19" o:title=""/>
            </v:shape>
            <w10:wrap type="none"/>
          </v:group>
        </w:pic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</w:rPr>
        <w:t>B.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</w:rPr>
        <w:t>2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</w:rPr>
        <w:t>Resumo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</w:rPr>
        <w:t>do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</w:rPr>
        <w:t>determinação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</w:rPr>
        <w:t>do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</w:rPr>
        <w:t>sexo</w:t>
      </w:r>
    </w:p>
    <w:p>
      <w:pPr>
        <w:spacing w:after="0"/>
        <w:jc w:val="left"/>
        <w:rPr>
          <w:rFonts w:ascii="Arial Rounded MT Bold" w:hAnsi="Arial Rounded MT Bold" w:cs="Arial Rounded MT Bold" w:eastAsia="Arial Rounded MT Bold"/>
        </w:rPr>
        <w:sectPr>
          <w:pgSz w:w="11904" w:h="16840"/>
          <w:pgMar w:header="173" w:footer="0" w:top="700" w:bottom="280" w:left="1520" w:right="15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62.813099pt;margin-top:314.602081pt;width:532.386913pt;height:484.244787pt;mso-position-horizontal-relative:page;mso-position-vertical-relative:page;z-index:-9138" type="#_x0000_t202" filled="f" stroked="f">
            <v:textbox inset="0,0,0,0">
              <w:txbxContent>
                <w:p>
                  <w:pPr>
                    <w:spacing w:line="265" w:lineRule="exact"/>
                    <w:ind w:left="443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B.3a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6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ação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â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12"/>
                      <w:sz w:val="12"/>
                      <w:szCs w:val="12"/>
                    </w:rPr>
                    <w:t>(1-7,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12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12"/>
                      <w:sz w:val="12"/>
                      <w:szCs w:val="12"/>
                    </w:rPr>
                    <w:t>32-34)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12"/>
                      <w:szCs w:val="12"/>
                    </w:rPr>
                  </w:r>
                </w:p>
                <w:p>
                  <w:pPr>
                    <w:spacing w:before="1"/>
                    <w:ind w:left="1149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2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1"/>
                      <w:w w:val="100"/>
                      <w:sz w:val="18"/>
                      <w:szCs w:val="18"/>
                    </w:rPr>
                    <w:t>x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3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0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6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0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6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1"/>
                      <w:w w:val="100"/>
                      <w:sz w:val="18"/>
                      <w:szCs w:val="18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6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1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150" w:lineRule="exact" w:before="7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tabs>
                      <w:tab w:pos="4587" w:val="left" w:leader="none"/>
                      <w:tab w:pos="6292" w:val="left" w:leader="none"/>
                      <w:tab w:pos="7435" w:val="left" w:leader="none"/>
                    </w:tabs>
                    <w:spacing w:line="305" w:lineRule="exact"/>
                    <w:ind w:left="1341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0"/>
                      <w:szCs w:val="20"/>
                    </w:rPr>
                    <w:t>í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1"/>
                      <w:w w:val="100"/>
                      <w:position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3"/>
                      <w:w w:val="100"/>
                      <w:position w:val="1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3"/>
                      <w:w w:val="100"/>
                      <w:position w:val="1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0"/>
                      <w:w w:val="100"/>
                      <w:position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1"/>
                      <w:w w:val="100"/>
                      <w:position w:val="1"/>
                      <w:sz w:val="16"/>
                      <w:szCs w:val="16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0"/>
                      <w:w w:val="100"/>
                      <w:position w:val="1"/>
                      <w:sz w:val="16"/>
                      <w:szCs w:val="16"/>
                    </w:rPr>
                    <w:t>re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0"/>
                      <w:w w:val="100"/>
                      <w:position w:val="1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 w:eastAsia="Arial"/>
                      <w:b/>
                      <w:bCs/>
                      <w:i w:val="0"/>
                      <w:spacing w:val="0"/>
                      <w:w w:val="100"/>
                      <w:position w:val="1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i w:val="0"/>
                      <w:spacing w:val="-2"/>
                      <w:w w:val="100"/>
                      <w:position w:val="1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i w:val="0"/>
                      <w:spacing w:val="-2"/>
                      <w:w w:val="100"/>
                      <w:position w:val="10"/>
                      <w:sz w:val="20"/>
                      <w:szCs w:val="20"/>
                    </w:rPr>
                    <w:t>x</w:t>
                  </w:r>
                  <w:r>
                    <w:rPr>
                      <w:rFonts w:ascii="Arial" w:hAnsi="Arial" w:cs="Arial" w:eastAsia="Arial"/>
                      <w:b/>
                      <w:bCs/>
                      <w:i w:val="0"/>
                      <w:spacing w:val="0"/>
                      <w:w w:val="100"/>
                      <w:position w:val="1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i w:val="0"/>
                      <w:spacing w:val="3"/>
                      <w:w w:val="100"/>
                      <w:position w:val="1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 w:val="0"/>
                      <w:spacing w:val="0"/>
                      <w:w w:val="100"/>
                      <w:position w:val="10"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 w:eastAsia="Arial"/>
                      <w:b/>
                      <w:bCs/>
                      <w:i w:val="0"/>
                      <w:spacing w:val="0"/>
                      <w:w w:val="100"/>
                      <w:position w:val="1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 w:eastAsia="Arial"/>
                      <w:b/>
                      <w:bCs/>
                      <w:i w:val="0"/>
                      <w:spacing w:val="-2"/>
                      <w:w w:val="100"/>
                      <w:position w:val="12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i w:val="0"/>
                      <w:spacing w:val="1"/>
                      <w:w w:val="100"/>
                      <w:position w:val="12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i w:val="0"/>
                      <w:spacing w:val="-2"/>
                      <w:w w:val="100"/>
                      <w:position w:val="12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i w:val="0"/>
                      <w:spacing w:val="-2"/>
                      <w:w w:val="100"/>
                      <w:position w:val="12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i w:val="0"/>
                      <w:spacing w:val="1"/>
                      <w:w w:val="100"/>
                      <w:position w:val="12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i w:val="0"/>
                      <w:spacing w:val="0"/>
                      <w:w w:val="100"/>
                      <w:position w:val="12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i w:val="0"/>
                      <w:spacing w:val="-2"/>
                      <w:w w:val="100"/>
                      <w:position w:val="12"/>
                      <w:sz w:val="20"/>
                      <w:szCs w:val="20"/>
                    </w:rPr>
                    <w:t>á</w:t>
                  </w:r>
                  <w:r>
                    <w:rPr>
                      <w:rFonts w:ascii="Arial" w:hAnsi="Arial" w:cs="Arial" w:eastAsia="Arial"/>
                      <w:b/>
                      <w:bCs/>
                      <w:i w:val="0"/>
                      <w:spacing w:val="-2"/>
                      <w:w w:val="100"/>
                      <w:position w:val="12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i w:val="0"/>
                      <w:spacing w:val="-4"/>
                      <w:w w:val="100"/>
                      <w:position w:val="12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i w:val="0"/>
                      <w:spacing w:val="0"/>
                      <w:w w:val="100"/>
                      <w:position w:val="12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i w:val="0"/>
                      <w:spacing w:val="3"/>
                      <w:w w:val="100"/>
                      <w:position w:val="12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 w:val="0"/>
                      <w:spacing w:val="0"/>
                      <w:w w:val="100"/>
                      <w:position w:val="12"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  <w:p>
                  <w:pPr>
                    <w:tabs>
                      <w:tab w:pos="7665" w:val="left" w:leader="none"/>
                    </w:tabs>
                    <w:spacing w:line="160" w:lineRule="exact"/>
                    <w:ind w:left="6445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position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position w:val="1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position w:val="1"/>
                      <w:sz w:val="16"/>
                      <w:szCs w:val="16"/>
                    </w:rPr>
                    <w:t>x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position w:val="1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position w:val="0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position w:val="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100"/>
                      <w:position w:val="0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0"/>
                      <w:position w:val="0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100"/>
                      <w:position w:val="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position w:val="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position w:val="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  <w:p>
                  <w:pPr>
                    <w:tabs>
                      <w:tab w:pos="3241" w:val="left" w:leader="none"/>
                    </w:tabs>
                    <w:spacing w:before="20"/>
                    <w:ind w:left="0" w:right="4143" w:firstLine="0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ra-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3"/>
                      <w:w w:val="100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3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3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"/>
                      <w:w w:val="100"/>
                      <w:sz w:val="16"/>
                      <w:szCs w:val="16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3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3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3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3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16"/>
                      <w:szCs w:val="16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1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6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3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3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4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3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3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4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3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1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tabs>
                      <w:tab w:pos="2972" w:val="left" w:leader="none"/>
                    </w:tabs>
                    <w:spacing w:line="221" w:lineRule="exact"/>
                    <w:ind w:left="0" w:right="3881" w:firstLine="0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4"/>
                      <w:w w:val="100"/>
                      <w:position w:val="4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8"/>
                      <w:w w:val="100"/>
                      <w:position w:val="4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"/>
                      <w:w w:val="100"/>
                      <w:position w:val="4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2"/>
                      <w:w w:val="100"/>
                      <w:position w:val="4"/>
                      <w:sz w:val="16"/>
                      <w:szCs w:val="16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2"/>
                      <w:w w:val="100"/>
                      <w:position w:val="4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position w:val="4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  <w:p>
                  <w:pPr>
                    <w:tabs>
                      <w:tab w:pos="3332" w:val="left" w:leader="none"/>
                    </w:tabs>
                    <w:spacing w:before="9"/>
                    <w:ind w:left="0" w:right="4233" w:firstLine="0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1"/>
                      <w:sz w:val="20"/>
                      <w:szCs w:val="20"/>
                    </w:rPr>
                    <w:t>Pr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100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1"/>
                      <w:sz w:val="20"/>
                      <w:szCs w:val="20"/>
                    </w:rPr>
                    <w:t>ça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position w:val="1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position w:val="1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position w:val="1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position w:val="1"/>
                      <w:sz w:val="20"/>
                      <w:szCs w:val="2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position w:val="1"/>
                      <w:sz w:val="20"/>
                      <w:szCs w:val="20"/>
                    </w:rPr>
                    <w:t>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1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1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16"/>
                      <w:szCs w:val="16"/>
                    </w:rPr>
                    <w:t>Pr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2"/>
                      <w:w w:val="100"/>
                      <w:position w:val="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2"/>
                      <w:w w:val="100"/>
                      <w:position w:val="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"/>
                      <w:w w:val="100"/>
                      <w:position w:val="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2"/>
                      <w:w w:val="100"/>
                      <w:position w:val="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2"/>
                      <w:w w:val="100"/>
                      <w:position w:val="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6"/>
                      <w:w w:val="100"/>
                      <w:position w:val="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2"/>
                      <w:w w:val="100"/>
                      <w:position w:val="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5"/>
                      <w:w w:val="100"/>
                      <w:position w:val="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2"/>
                      <w:w w:val="100"/>
                      <w:position w:val="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2"/>
                      <w:w w:val="100"/>
                      <w:position w:val="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2"/>
                      <w:w w:val="100"/>
                      <w:position w:val="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2"/>
                      <w:w w:val="100"/>
                      <w:position w:val="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"/>
                      <w:w w:val="100"/>
                      <w:position w:val="0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2"/>
                      <w:w w:val="100"/>
                      <w:position w:val="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"/>
                      <w:w w:val="100"/>
                      <w:position w:val="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  <w:p>
                  <w:pPr>
                    <w:tabs>
                      <w:tab w:pos="4376" w:val="left" w:leader="none"/>
                    </w:tabs>
                    <w:spacing w:line="231" w:lineRule="exact"/>
                    <w:ind w:left="1639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position w:val="-3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-3"/>
                      <w:sz w:val="20"/>
                      <w:szCs w:val="20"/>
                    </w:rPr>
                    <w:t>cc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  <w:position w:val="-3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position w:val="-3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position w:val="-3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  <w:position w:val="-3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position w:val="-3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-3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-3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2"/>
                      <w:w w:val="100"/>
                      <w:position w:val="0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2"/>
                      <w:w w:val="100"/>
                      <w:position w:val="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"/>
                      <w:w w:val="100"/>
                      <w:position w:val="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"/>
                      <w:w w:val="100"/>
                      <w:position w:val="0"/>
                      <w:sz w:val="16"/>
                      <w:szCs w:val="16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2"/>
                      <w:w w:val="100"/>
                      <w:position w:val="0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2"/>
                      <w:w w:val="100"/>
                      <w:position w:val="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4"/>
                      <w:w w:val="100"/>
                      <w:position w:val="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2"/>
                      <w:w w:val="100"/>
                      <w:position w:val="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2"/>
                      <w:w w:val="100"/>
                      <w:position w:val="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6"/>
                      <w:w w:val="100"/>
                      <w:position w:val="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  <w:p>
                  <w:pPr>
                    <w:tabs>
                      <w:tab w:pos="3939" w:val="left" w:leader="none"/>
                    </w:tabs>
                    <w:spacing w:before="32"/>
                    <w:ind w:left="573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so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ó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4"/>
                      <w:w w:val="100"/>
                      <w:position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8"/>
                      <w:w w:val="100"/>
                      <w:position w:val="1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2"/>
                      <w:w w:val="100"/>
                      <w:position w:val="1"/>
                      <w:sz w:val="16"/>
                      <w:szCs w:val="16"/>
                    </w:rPr>
                    <w:t>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position w:val="1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8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3"/>
                      <w:w w:val="100"/>
                      <w:position w:val="1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position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7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4"/>
                      <w:w w:val="100"/>
                      <w:position w:val="1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3"/>
                      <w:w w:val="100"/>
                      <w:position w:val="1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2"/>
                      <w:w w:val="100"/>
                      <w:position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"/>
                      <w:w w:val="100"/>
                      <w:position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"/>
                      <w:w w:val="100"/>
                      <w:position w:val="1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3"/>
                      <w:w w:val="100"/>
                      <w:position w:val="1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position w:val="1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7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3"/>
                      <w:w w:val="100"/>
                      <w:position w:val="1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position w:val="1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3"/>
                      <w:w w:val="100"/>
                      <w:position w:val="1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2"/>
                      <w:w w:val="100"/>
                      <w:position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3"/>
                      <w:w w:val="100"/>
                      <w:position w:val="1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2"/>
                      <w:w w:val="100"/>
                      <w:position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2"/>
                      <w:w w:val="100"/>
                      <w:position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3"/>
                      <w:w w:val="100"/>
                      <w:position w:val="1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position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  <w:p>
                  <w:pPr>
                    <w:tabs>
                      <w:tab w:pos="3255" w:val="left" w:leader="none"/>
                    </w:tabs>
                    <w:spacing w:before="58"/>
                    <w:ind w:left="0" w:right="4164" w:firstLine="0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Pr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ça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cr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position w:val="2"/>
                      <w:sz w:val="16"/>
                      <w:szCs w:val="16"/>
                    </w:rPr>
                    <w:t>Pr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2"/>
                      <w:w w:val="100"/>
                      <w:position w:val="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2"/>
                      <w:w w:val="100"/>
                      <w:position w:val="2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"/>
                      <w:w w:val="100"/>
                      <w:position w:val="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2"/>
                      <w:w w:val="100"/>
                      <w:position w:val="2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2"/>
                      <w:w w:val="100"/>
                      <w:position w:val="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position w:val="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7"/>
                      <w:w w:val="100"/>
                      <w:position w:val="2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2"/>
                      <w:w w:val="100"/>
                      <w:position w:val="2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position w:val="2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10"/>
                      <w:w w:val="100"/>
                      <w:position w:val="2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2"/>
                      <w:w w:val="100"/>
                      <w:position w:val="2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"/>
                      <w:w w:val="100"/>
                      <w:position w:val="2"/>
                      <w:sz w:val="16"/>
                      <w:szCs w:val="16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2"/>
                      <w:w w:val="100"/>
                      <w:position w:val="2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position w:val="2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"/>
                      <w:w w:val="100"/>
                      <w:position w:val="2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2"/>
                      <w:w w:val="100"/>
                      <w:position w:val="2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2"/>
                      <w:w w:val="100"/>
                      <w:position w:val="2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2"/>
                      <w:w w:val="100"/>
                      <w:position w:val="2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1"/>
                      <w:w w:val="100"/>
                      <w:position w:val="2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"/>
                      <w:w w:val="100"/>
                      <w:position w:val="2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2"/>
                      <w:w w:val="100"/>
                      <w:position w:val="2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position w:val="2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10"/>
                      <w:w w:val="100"/>
                      <w:position w:val="2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2"/>
                      <w:w w:val="100"/>
                      <w:position w:val="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4"/>
                      <w:w w:val="100"/>
                      <w:position w:val="2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2"/>
                      <w:w w:val="100"/>
                      <w:position w:val="2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2"/>
                      <w:w w:val="100"/>
                      <w:position w:val="2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position w:val="2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  <w:p>
                  <w:pPr>
                    <w:tabs>
                      <w:tab w:pos="3116" w:val="left" w:leader="none"/>
                    </w:tabs>
                    <w:spacing w:before="53"/>
                    <w:ind w:left="0" w:right="4023" w:firstLine="0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á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4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co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position w:val="1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"/>
                      <w:w w:val="100"/>
                      <w:position w:val="1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3"/>
                      <w:w w:val="100"/>
                      <w:position w:val="1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3"/>
                      <w:w w:val="100"/>
                      <w:position w:val="1"/>
                      <w:sz w:val="16"/>
                      <w:szCs w:val="16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3"/>
                      <w:w w:val="100"/>
                      <w:position w:val="1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position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6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position w:val="1"/>
                      <w:sz w:val="16"/>
                      <w:szCs w:val="16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11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4"/>
                      <w:w w:val="100"/>
                      <w:position w:val="1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3"/>
                      <w:w w:val="100"/>
                      <w:position w:val="1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"/>
                      <w:w w:val="100"/>
                      <w:position w:val="1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3"/>
                      <w:w w:val="100"/>
                      <w:position w:val="1"/>
                      <w:sz w:val="16"/>
                      <w:szCs w:val="16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2"/>
                      <w:w w:val="100"/>
                      <w:position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"/>
                      <w:w w:val="100"/>
                      <w:position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8"/>
                      <w:w w:val="100"/>
                      <w:position w:val="1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6"/>
                      <w:w w:val="100"/>
                      <w:position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8"/>
                      <w:w w:val="100"/>
                      <w:position w:val="1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1"/>
                      <w:w w:val="100"/>
                      <w:position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position w:val="1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3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3"/>
                      <w:w w:val="100"/>
                      <w:position w:val="1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position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10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2"/>
                      <w:w w:val="100"/>
                      <w:position w:val="1"/>
                      <w:sz w:val="16"/>
                      <w:szCs w:val="16"/>
                    </w:rPr>
                    <w:t>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2"/>
                      <w:w w:val="100"/>
                      <w:position w:val="1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"/>
                      <w:w w:val="100"/>
                      <w:position w:val="1"/>
                      <w:sz w:val="16"/>
                      <w:szCs w:val="16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"/>
                      <w:w w:val="100"/>
                      <w:position w:val="1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4"/>
                      <w:w w:val="100"/>
                      <w:position w:val="1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3"/>
                      <w:w w:val="100"/>
                      <w:position w:val="1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"/>
                      <w:w w:val="100"/>
                      <w:position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8"/>
                      <w:w w:val="100"/>
                      <w:position w:val="1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position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  <w:p>
                  <w:pPr>
                    <w:tabs>
                      <w:tab w:pos="3154" w:val="left" w:leader="none"/>
                    </w:tabs>
                    <w:spacing w:before="58"/>
                    <w:ind w:left="0" w:right="4056" w:firstLine="0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4"/>
                      <w:w w:val="100"/>
                      <w:position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8"/>
                      <w:w w:val="100"/>
                      <w:position w:val="1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2"/>
                      <w:w w:val="100"/>
                      <w:position w:val="1"/>
                      <w:sz w:val="16"/>
                      <w:szCs w:val="16"/>
                    </w:rPr>
                    <w:t>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position w:val="1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4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2"/>
                      <w:w w:val="100"/>
                      <w:position w:val="1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"/>
                      <w:w w:val="100"/>
                      <w:position w:val="1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position w:val="1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6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2"/>
                      <w:w w:val="100"/>
                      <w:position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"/>
                      <w:w w:val="100"/>
                      <w:position w:val="1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2"/>
                      <w:w w:val="100"/>
                      <w:position w:val="1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"/>
                      <w:w w:val="100"/>
                      <w:position w:val="1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position w:val="1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4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2"/>
                      <w:w w:val="100"/>
                      <w:position w:val="1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position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2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3"/>
                      <w:w w:val="100"/>
                      <w:position w:val="1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"/>
                      <w:w w:val="100"/>
                      <w:position w:val="1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2"/>
                      <w:w w:val="100"/>
                      <w:position w:val="1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"/>
                      <w:w w:val="100"/>
                      <w:position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2"/>
                      <w:w w:val="100"/>
                      <w:position w:val="1"/>
                      <w:sz w:val="16"/>
                      <w:szCs w:val="16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position w:val="1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  <w:p>
                  <w:pPr>
                    <w:tabs>
                      <w:tab w:pos="3274" w:val="left" w:leader="none"/>
                    </w:tabs>
                    <w:spacing w:before="53"/>
                    <w:ind w:left="0" w:right="4177" w:firstLine="0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"/>
                      <w:w w:val="100"/>
                      <w:position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8"/>
                      <w:w w:val="100"/>
                      <w:position w:val="1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2"/>
                      <w:w w:val="100"/>
                      <w:position w:val="1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4"/>
                      <w:w w:val="100"/>
                      <w:position w:val="1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2"/>
                      <w:w w:val="100"/>
                      <w:position w:val="1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"/>
                      <w:w w:val="100"/>
                      <w:position w:val="1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position w:val="1"/>
                      <w:sz w:val="16"/>
                      <w:szCs w:val="16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5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2"/>
                      <w:w w:val="100"/>
                      <w:position w:val="1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position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3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3"/>
                      <w:w w:val="100"/>
                      <w:position w:val="1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"/>
                      <w:w w:val="100"/>
                      <w:position w:val="1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"/>
                      <w:w w:val="100"/>
                      <w:position w:val="1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"/>
                      <w:w w:val="100"/>
                      <w:position w:val="1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8"/>
                      <w:w w:val="100"/>
                      <w:position w:val="1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"/>
                      <w:w w:val="100"/>
                      <w:position w:val="1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"/>
                      <w:w w:val="100"/>
                      <w:position w:val="1"/>
                      <w:sz w:val="16"/>
                      <w:szCs w:val="16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2"/>
                      <w:w w:val="100"/>
                      <w:position w:val="1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2"/>
                      <w:w w:val="100"/>
                      <w:position w:val="1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position w:val="1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3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2"/>
                      <w:w w:val="100"/>
                      <w:position w:val="1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"/>
                      <w:w w:val="100"/>
                      <w:position w:val="1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"/>
                      <w:w w:val="100"/>
                      <w:position w:val="1"/>
                      <w:sz w:val="16"/>
                      <w:szCs w:val="16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2"/>
                      <w:w w:val="100"/>
                      <w:position w:val="1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position w:val="1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  <w:p>
                  <w:pPr>
                    <w:spacing w:line="180" w:lineRule="exact" w:before="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443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B.4a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6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ces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ali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8"/>
                      <w:sz w:val="12"/>
                      <w:szCs w:val="12"/>
                    </w:rPr>
                    <w:t>(1-7,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8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8"/>
                      <w:sz w:val="12"/>
                      <w:szCs w:val="12"/>
                    </w:rPr>
                    <w:t>34,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8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8"/>
                      <w:sz w:val="12"/>
                      <w:szCs w:val="12"/>
                    </w:rPr>
                    <w:t>35)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12"/>
                      <w:szCs w:val="12"/>
                    </w:rPr>
                  </w:r>
                </w:p>
                <w:p>
                  <w:pPr>
                    <w:spacing w:before="6"/>
                    <w:ind w:left="1149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2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6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0"/>
                      <w:w w:val="100"/>
                      <w:sz w:val="18"/>
                      <w:szCs w:val="18"/>
                    </w:rPr>
                    <w:t>ry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.813099pt;margin-top:315.846893pt;width:531.055946pt;height:481.7925pt;mso-position-horizontal-relative:page;mso-position-vertical-relative:page;z-index:-9137" type="#_x0000_t75">
            <v:imagedata r:id="rId20" o:title=""/>
          </v:shape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5"/>
        <w:ind w:left="55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B.2a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ação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0"/>
          <w:sz w:val="12"/>
          <w:szCs w:val="12"/>
        </w:rPr>
        <w:t>(1-7,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0"/>
          <w:sz w:val="12"/>
          <w:szCs w:val="12"/>
        </w:rPr>
        <w:t>30-33)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</w:r>
    </w:p>
    <w:p>
      <w:pPr>
        <w:spacing w:before="6"/>
        <w:ind w:left="126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x</w:t>
      </w:r>
      <w:r>
        <w:rPr>
          <w:rFonts w:ascii="Arial" w:hAnsi="Arial" w:cs="Arial" w:eastAsia="Arial"/>
          <w:b/>
          <w:bCs/>
          <w:i/>
          <w:spacing w:val="-3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i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i/>
          <w:spacing w:val="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é</w:t>
      </w:r>
      <w:r>
        <w:rPr>
          <w:rFonts w:ascii="Arial" w:hAnsi="Arial" w:cs="Arial" w:eastAsia="Arial"/>
          <w:b/>
          <w:bCs/>
          <w:i/>
          <w:spacing w:val="-3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v</w:t>
      </w:r>
      <w:r>
        <w:rPr>
          <w:rFonts w:ascii="Arial" w:hAnsi="Arial" w:cs="Arial" w:eastAsia="Arial"/>
          <w:b/>
          <w:bCs/>
          <w:i/>
          <w:spacing w:val="-3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4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1" w:hRule="exact"/>
        </w:trPr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9"/>
              <w:ind w:right="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8" w:hRule="exact"/>
        </w:trPr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2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â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4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5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ça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rco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6"/>
              <w:ind w:left="4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rc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ça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o-</w:t>
            </w:r>
          </w:p>
          <w:p>
            <w:pPr>
              <w:pStyle w:val="TableParagraph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 w:before="45"/>
              <w:ind w:left="1050" w:right="97" w:hanging="95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6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4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cro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6"/>
              <w:ind w:left="5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7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cro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5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</w:p>
          <w:p>
            <w:pPr>
              <w:pStyle w:val="TableParagraph"/>
              <w:ind w:right="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36"/>
              <w:ind w:left="964" w:right="347" w:hanging="61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6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2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ç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ã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6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2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ça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6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4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66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1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4" w:h="16840"/>
          <w:pgMar w:header="173" w:footer="0" w:top="700" w:bottom="280" w:left="1140" w:right="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9"/>
        <w:ind w:left="17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B.5a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9"/>
          <w:sz w:val="12"/>
          <w:szCs w:val="12"/>
        </w:rPr>
        <w:t>(1-7,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9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9"/>
          <w:sz w:val="12"/>
          <w:szCs w:val="12"/>
        </w:rPr>
        <w:t>22-29)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</w:r>
    </w:p>
    <w:p>
      <w:pPr>
        <w:spacing w:before="6"/>
        <w:ind w:left="88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i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-3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i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i/>
          <w:spacing w:val="-3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23" w:hRule="exact"/>
        </w:trPr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1"/>
              <w:ind w:left="8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1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ã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83" w:lineRule="exact" w:before="9"/>
              <w:ind w:right="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-6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i/>
                <w:spacing w:val="4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ascii="Arial" w:hAnsi="Arial" w:cs="Arial" w:eastAsia="Arial"/>
                <w:b/>
                <w:bCs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83" w:lineRule="exact" w:before="9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0" w:hRule="exact"/>
        </w:trPr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29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7"/>
                <w:sz w:val="12"/>
                <w:szCs w:val="12"/>
              </w:rPr>
              <w:t>(22)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2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6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6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6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40" w:hRule="exact"/>
        </w:trPr>
        <w:tc>
          <w:tcPr>
            <w:tcW w:w="2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9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82" w:lineRule="exact" w:before="13"/>
              <w:ind w:left="90" w:right="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0"/>
                <w:w w:val="95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95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/>
                <w:bCs/>
                <w:i/>
                <w:spacing w:val="2"/>
                <w:w w:val="95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9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82" w:lineRule="exact" w:before="13"/>
              <w:ind w:left="104" w:right="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0"/>
                <w:w w:val="95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95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i/>
                <w:spacing w:val="2"/>
                <w:w w:val="95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9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82" w:lineRule="exact" w:before="13"/>
              <w:ind w:left="90" w:right="8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0"/>
                <w:w w:val="95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95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/>
                <w:bCs/>
                <w:i/>
                <w:spacing w:val="2"/>
                <w:w w:val="95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9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5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82" w:lineRule="exact" w:before="13"/>
              <w:ind w:left="104" w:right="1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0"/>
                <w:w w:val="95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95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i/>
                <w:spacing w:val="2"/>
                <w:w w:val="95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9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9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i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9" w:hRule="exact"/>
        </w:trPr>
        <w:tc>
          <w:tcPr>
            <w:tcW w:w="2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1" w:lineRule="exact"/>
              <w:ind w:right="2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(23-25)</w:t>
            </w:r>
          </w:p>
          <w:p>
            <w:pPr>
              <w:pStyle w:val="TableParagraph"/>
              <w:spacing w:line="180" w:lineRule="exact"/>
              <w:ind w:left="4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7" w:lineRule="exact"/>
              <w:ind w:left="148" w:right="15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152" w:right="15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6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2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8" w:lineRule="exact" w:before="8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(26)</w:t>
            </w:r>
          </w:p>
          <w:p>
            <w:pPr>
              <w:pStyle w:val="TableParagraph"/>
              <w:spacing w:line="175" w:lineRule="exact"/>
              <w:ind w:left="2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7" w:lineRule="exact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right="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2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ª</w:t>
            </w:r>
          </w:p>
          <w:p>
            <w:pPr>
              <w:pStyle w:val="TableParagraph"/>
              <w:spacing w:line="230" w:lineRule="exact"/>
              <w:ind w:left="7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8"/>
                <w:sz w:val="12"/>
                <w:szCs w:val="12"/>
              </w:rPr>
              <w:t>(27)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 w:before="45"/>
              <w:ind w:left="411" w:right="90" w:hanging="32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position w:val="8"/>
                <w:sz w:val="10"/>
                <w:szCs w:val="1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8"/>
                <w:sz w:val="10"/>
                <w:szCs w:val="1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3"/>
                <w:w w:val="100"/>
                <w:position w:val="8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position w:val="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position w:val="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99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position w:val="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27" w:hRule="exact"/>
        </w:trPr>
        <w:tc>
          <w:tcPr>
            <w:tcW w:w="3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0"/>
              <w:ind w:left="116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9"/>
              <w:ind w:right="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-6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i/>
                <w:spacing w:val="4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9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i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3" w:hRule="exact"/>
        </w:trPr>
        <w:tc>
          <w:tcPr>
            <w:tcW w:w="3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2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9"/>
                <w:sz w:val="12"/>
                <w:szCs w:val="12"/>
              </w:rPr>
              <w:t>(28)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2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6"/>
              <w:ind w:left="7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Cr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3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ç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10"/>
                <w:sz w:val="12"/>
                <w:szCs w:val="12"/>
              </w:rPr>
              <w:t>(29)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2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2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1"/>
          <w:numId w:val="6"/>
        </w:numPr>
        <w:tabs>
          <w:tab w:pos="885" w:val="left" w:leader="none"/>
        </w:tabs>
        <w:spacing w:before="69"/>
        <w:ind w:left="885" w:right="0" w:hanging="707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2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a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3"/>
          <w:w w:val="100"/>
        </w:rPr>
        <w:t>u</w:t>
      </w:r>
      <w:r>
        <w:rPr>
          <w:rFonts w:ascii="Arial" w:hAnsi="Arial" w:cs="Arial" w:eastAsia="Arial"/>
          <w:spacing w:val="-3"/>
          <w:w w:val="100"/>
        </w:rPr>
        <w:t>r</w:t>
      </w:r>
      <w:r>
        <w:rPr>
          <w:rFonts w:ascii="Arial" w:hAnsi="Arial" w:cs="Arial" w:eastAsia="Arial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before="1"/>
        <w:ind w:left="88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re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0"/>
          <w:w w:val="100"/>
        </w:rPr>
        <w:t>B.6a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64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-2"/>
          <w:w w:val="100"/>
        </w:rPr>
        <w:t>m</w:t>
      </w:r>
      <w:r>
        <w:rPr>
          <w:rFonts w:ascii="Arial" w:hAnsi="Arial" w:cs="Arial" w:eastAsia="Arial"/>
          <w:spacing w:val="0"/>
          <w:w w:val="100"/>
        </w:rPr>
        <w:t>a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-4"/>
          <w:w w:val="100"/>
        </w:rPr>
        <w:t>v</w:t>
      </w:r>
      <w:r>
        <w:rPr>
          <w:rFonts w:ascii="Arial" w:hAnsi="Arial" w:cs="Arial" w:eastAsia="Arial"/>
          <w:spacing w:val="0"/>
          <w:w w:val="100"/>
        </w:rPr>
        <w:t>a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2"/>
          <w:w w:val="100"/>
        </w:rPr>
        <w:t>d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-4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a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3"/>
          <w:w w:val="100"/>
        </w:rPr>
        <w:t>u</w:t>
      </w:r>
      <w:r>
        <w:rPr>
          <w:rFonts w:ascii="Arial" w:hAnsi="Arial" w:cs="Arial" w:eastAsia="Arial"/>
          <w:spacing w:val="-3"/>
          <w:w w:val="100"/>
        </w:rPr>
        <w:t>r</w:t>
      </w:r>
      <w:r>
        <w:rPr>
          <w:rFonts w:ascii="Arial" w:hAnsi="Arial" w:cs="Arial" w:eastAsia="Arial"/>
          <w:spacing w:val="0"/>
          <w:w w:val="100"/>
        </w:rPr>
        <w:t>a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2"/>
          <w:w w:val="100"/>
        </w:rPr>
        <w:t>p</w:t>
      </w:r>
      <w:r>
        <w:rPr>
          <w:rFonts w:ascii="Arial" w:hAnsi="Arial" w:cs="Arial" w:eastAsia="Arial"/>
          <w:spacing w:val="0"/>
          <w:w w:val="100"/>
        </w:rPr>
        <w:t>a</w:t>
      </w:r>
      <w:r>
        <w:rPr>
          <w:rFonts w:ascii="Arial" w:hAnsi="Arial" w:cs="Arial" w:eastAsia="Arial"/>
          <w:spacing w:val="-3"/>
          <w:w w:val="100"/>
        </w:rPr>
        <w:t>r</w:t>
      </w:r>
      <w:r>
        <w:rPr>
          <w:rFonts w:ascii="Arial" w:hAnsi="Arial" w:cs="Arial" w:eastAsia="Arial"/>
          <w:spacing w:val="0"/>
          <w:w w:val="100"/>
        </w:rPr>
        <w:t>a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o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p</w:t>
      </w:r>
      <w:r>
        <w:rPr>
          <w:rFonts w:ascii="Arial" w:hAnsi="Arial" w:cs="Arial" w:eastAsia="Arial"/>
          <w:spacing w:val="-3"/>
          <w:w w:val="100"/>
        </w:rPr>
        <w:t>r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spacing w:val="-4"/>
          <w:w w:val="100"/>
        </w:rPr>
        <w:t>v</w:t>
      </w:r>
      <w:r>
        <w:rPr>
          <w:rFonts w:ascii="Arial" w:hAnsi="Arial" w:cs="Arial" w:eastAsia="Arial"/>
          <w:spacing w:val="0"/>
          <w:w w:val="100"/>
        </w:rPr>
        <w:t>á</w:t>
      </w:r>
      <w:r>
        <w:rPr>
          <w:rFonts w:ascii="Arial" w:hAnsi="Arial" w:cs="Arial" w:eastAsia="Arial"/>
          <w:spacing w:val="-4"/>
          <w:w w:val="100"/>
        </w:rPr>
        <w:t>v</w:t>
      </w:r>
      <w:r>
        <w:rPr>
          <w:rFonts w:ascii="Arial" w:hAnsi="Arial" w:cs="Arial" w:eastAsia="Arial"/>
          <w:spacing w:val="0"/>
          <w:w w:val="100"/>
        </w:rPr>
        <w:t>el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se</w:t>
      </w:r>
      <w:r>
        <w:rPr>
          <w:rFonts w:ascii="Arial" w:hAnsi="Arial" w:cs="Arial" w:eastAsia="Arial"/>
          <w:spacing w:val="-4"/>
          <w:w w:val="100"/>
        </w:rPr>
        <w:t>x</w:t>
      </w:r>
      <w:r>
        <w:rPr>
          <w:rFonts w:ascii="Arial" w:hAnsi="Arial" w:cs="Arial" w:eastAsia="Arial"/>
          <w:spacing w:val="0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a</w:t>
      </w:r>
      <w:r>
        <w:rPr>
          <w:rFonts w:ascii="Arial" w:hAnsi="Arial" w:cs="Arial" w:eastAsia="Arial"/>
          <w:spacing w:val="-3"/>
          <w:w w:val="100"/>
        </w:rPr>
        <w:t>n</w:t>
      </w:r>
      <w:r>
        <w:rPr>
          <w:rFonts w:ascii="Arial" w:hAnsi="Arial" w:cs="Arial" w:eastAsia="Arial"/>
          <w:spacing w:val="0"/>
          <w:w w:val="100"/>
        </w:rPr>
        <w:t>ces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3"/>
          <w:w w:val="100"/>
        </w:rPr>
        <w:t>r</w:t>
      </w:r>
      <w:r>
        <w:rPr>
          <w:rFonts w:ascii="Arial" w:hAnsi="Arial" w:cs="Arial" w:eastAsia="Arial"/>
          <w:spacing w:val="0"/>
          <w:w w:val="100"/>
        </w:rPr>
        <w:t>al</w:t>
      </w:r>
      <w:r>
        <w:rPr>
          <w:rFonts w:ascii="Arial" w:hAnsi="Arial" w:cs="Arial" w:eastAsia="Arial"/>
          <w:spacing w:val="-4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d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spacing w:val="1"/>
          <w:w w:val="100"/>
        </w:rPr>
        <w:t>d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before="6"/>
        <w:ind w:left="88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re</w:t>
      </w:r>
      <w:r>
        <w:rPr>
          <w:rFonts w:ascii="Arial" w:hAnsi="Arial" w:cs="Arial" w:eastAsia="Arial"/>
          <w:b/>
          <w:bCs/>
          <w:i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i/>
          <w:spacing w:val="-3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i/>
          <w:spacing w:val="-3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i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i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b</w:t>
      </w:r>
      <w:r>
        <w:rPr>
          <w:rFonts w:ascii="Arial" w:hAnsi="Arial" w:cs="Arial" w:eastAsia="Arial"/>
          <w:b/>
          <w:bCs/>
          <w:i/>
          <w:spacing w:val="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b</w:t>
      </w:r>
      <w:r>
        <w:rPr>
          <w:rFonts w:ascii="Arial" w:hAnsi="Arial" w:cs="Arial" w:eastAsia="Arial"/>
          <w:b/>
          <w:bCs/>
          <w:i/>
          <w:spacing w:val="-3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i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x</w:t>
      </w:r>
      <w:r>
        <w:rPr>
          <w:rFonts w:ascii="Arial" w:hAnsi="Arial" w:cs="Arial" w:eastAsia="Arial"/>
          <w:b/>
          <w:bCs/>
          <w:i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i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ry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0" w:hRule="exact"/>
        </w:trPr>
        <w:tc>
          <w:tcPr>
            <w:tcW w:w="2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00"/>
                <w:sz w:val="16"/>
                <w:szCs w:val="16"/>
              </w:rPr>
              <w:t>k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4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i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t: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right="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ê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(Se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6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tabs>
                <w:tab w:pos="902" w:val="left" w:leader="none"/>
              </w:tabs>
              <w:ind w:left="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)</w:t>
            </w:r>
          </w:p>
        </w:tc>
      </w:tr>
      <w:tr>
        <w:trPr>
          <w:trHeight w:val="470" w:hRule="exact"/>
        </w:trPr>
        <w:tc>
          <w:tcPr>
            <w:tcW w:w="2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-6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(Se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547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</w:tr>
      <w:tr>
        <w:trPr>
          <w:trHeight w:val="241" w:hRule="exact"/>
        </w:trPr>
        <w:tc>
          <w:tcPr>
            <w:tcW w:w="2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5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right="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8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7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74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/>
                <w:bCs/>
                <w:i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  <w:t>(4,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  <w:t>38,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  <w:t>39)</w:t>
            </w: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0"/>
          <w:w w:val="100"/>
        </w:rPr>
        <w:t>B.6b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51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Re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spacing w:val="-3"/>
          <w:w w:val="100"/>
        </w:rPr>
        <w:t>u</w:t>
      </w:r>
      <w:r>
        <w:rPr>
          <w:rFonts w:ascii="Arial" w:hAnsi="Arial" w:cs="Arial" w:eastAsia="Arial"/>
          <w:spacing w:val="-3"/>
          <w:w w:val="100"/>
        </w:rPr>
        <w:t>m</w:t>
      </w:r>
      <w:r>
        <w:rPr>
          <w:rFonts w:ascii="Arial" w:hAnsi="Arial" w:cs="Arial" w:eastAsia="Arial"/>
          <w:spacing w:val="0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2"/>
          <w:w w:val="100"/>
        </w:rPr>
        <w:t>d</w:t>
      </w:r>
      <w:r>
        <w:rPr>
          <w:rFonts w:ascii="Arial" w:hAnsi="Arial" w:cs="Arial" w:eastAsia="Arial"/>
          <w:spacing w:val="0"/>
          <w:w w:val="100"/>
        </w:rPr>
        <w:t>a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s</w:t>
      </w:r>
      <w:r>
        <w:rPr>
          <w:rFonts w:ascii="Arial" w:hAnsi="Arial" w:cs="Arial" w:eastAsia="Arial"/>
          <w:spacing w:val="-4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-2"/>
          <w:w w:val="100"/>
        </w:rPr>
        <w:t>m</w:t>
      </w:r>
      <w:r>
        <w:rPr>
          <w:rFonts w:ascii="Arial" w:hAnsi="Arial" w:cs="Arial" w:eastAsia="Arial"/>
          <w:spacing w:val="0"/>
          <w:w w:val="100"/>
        </w:rPr>
        <w:t>a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-4"/>
          <w:w w:val="100"/>
        </w:rPr>
        <w:t>v</w:t>
      </w:r>
      <w:r>
        <w:rPr>
          <w:rFonts w:ascii="Arial" w:hAnsi="Arial" w:cs="Arial" w:eastAsia="Arial"/>
          <w:spacing w:val="0"/>
          <w:w w:val="100"/>
        </w:rPr>
        <w:t>a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2"/>
          <w:w w:val="100"/>
        </w:rPr>
        <w:t>d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-4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a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3"/>
          <w:w w:val="100"/>
        </w:rPr>
        <w:t>u</w:t>
      </w:r>
      <w:r>
        <w:rPr>
          <w:rFonts w:ascii="Arial" w:hAnsi="Arial" w:cs="Arial" w:eastAsia="Arial"/>
          <w:spacing w:val="-3"/>
          <w:w w:val="100"/>
        </w:rPr>
        <w:t>r</w:t>
      </w:r>
      <w:r>
        <w:rPr>
          <w:rFonts w:ascii="Arial" w:hAnsi="Arial" w:cs="Arial" w:eastAsia="Arial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before="1"/>
        <w:ind w:left="88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re</w:t>
      </w:r>
      <w:r>
        <w:rPr>
          <w:rFonts w:ascii="Arial" w:hAnsi="Arial" w:cs="Arial" w:eastAsia="Arial"/>
          <w:b/>
          <w:bCs/>
          <w:i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i/>
          <w:spacing w:val="-3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i/>
          <w:spacing w:val="-3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i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mm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ry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pgSz w:w="11904" w:h="16840"/>
          <w:pgMar w:header="173" w:footer="0" w:top="700" w:bottom="280" w:left="1520" w:right="15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1"/>
          <w:numId w:val="6"/>
        </w:numPr>
        <w:tabs>
          <w:tab w:pos="925" w:val="left" w:leader="none"/>
        </w:tabs>
        <w:spacing w:before="69"/>
        <w:ind w:left="925" w:right="0" w:hanging="707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0"/>
          <w:w w:val="100"/>
        </w:rPr>
        <w:t>De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3"/>
          <w:w w:val="100"/>
        </w:rPr>
        <w:t>r</w:t>
      </w:r>
      <w:r>
        <w:rPr>
          <w:rFonts w:ascii="Arial" w:hAnsi="Arial" w:cs="Arial" w:eastAsia="Arial"/>
          <w:spacing w:val="0"/>
          <w:w w:val="100"/>
        </w:rPr>
        <w:t>eza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M</w:t>
      </w:r>
      <w:r>
        <w:rPr>
          <w:rFonts w:ascii="Arial" w:hAnsi="Arial" w:cs="Arial" w:eastAsia="Arial"/>
          <w:spacing w:val="0"/>
          <w:w w:val="100"/>
        </w:rPr>
        <w:t>a</w:t>
      </w:r>
      <w:r>
        <w:rPr>
          <w:rFonts w:ascii="Arial" w:hAnsi="Arial" w:cs="Arial" w:eastAsia="Arial"/>
          <w:spacing w:val="-3"/>
          <w:w w:val="100"/>
        </w:rPr>
        <w:t>n</w:t>
      </w:r>
      <w:r>
        <w:rPr>
          <w:rFonts w:ascii="Arial" w:hAnsi="Arial" w:cs="Arial" w:eastAsia="Arial"/>
          <w:spacing w:val="-3"/>
          <w:w w:val="100"/>
        </w:rPr>
        <w:t>u</w:t>
      </w:r>
      <w:r>
        <w:rPr>
          <w:rFonts w:ascii="Arial" w:hAnsi="Arial" w:cs="Arial" w:eastAsia="Arial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before="6"/>
        <w:ind w:left="92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7"/>
        </w:numPr>
        <w:tabs>
          <w:tab w:pos="459" w:val="left" w:leader="none"/>
        </w:tabs>
        <w:ind w:left="459" w:right="0" w:hanging="24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7a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6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eza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2"/>
          <w:sz w:val="12"/>
          <w:szCs w:val="12"/>
        </w:rPr>
        <w:t>(2,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2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2"/>
          <w:sz w:val="12"/>
          <w:szCs w:val="12"/>
        </w:rPr>
        <w:t>3,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2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2"/>
          <w:sz w:val="12"/>
          <w:szCs w:val="12"/>
        </w:rPr>
        <w:t>36,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2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2"/>
          <w:sz w:val="12"/>
          <w:szCs w:val="12"/>
        </w:rPr>
        <w:t>37)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</w:r>
    </w:p>
    <w:p>
      <w:pPr>
        <w:spacing w:before="1"/>
        <w:ind w:left="92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i/>
          <w:spacing w:val="1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i/>
          <w:spacing w:val="-3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i/>
          <w:spacing w:val="-3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22" w:hRule="exact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0"/>
              <w:ind w:left="1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68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0"/>
              <w:ind w:left="3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ã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83" w:lineRule="exact" w:before="9"/>
              <w:ind w:left="0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70" w:hRule="exact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6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6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10" w:right="206" w:firstLine="24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 w:before="45"/>
              <w:ind w:left="546" w:right="247" w:hanging="29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6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/>
                <w:bCs/>
                <w:i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rt</w:t>
            </w:r>
            <w:r>
              <w:rPr>
                <w:rFonts w:ascii="Arial" w:hAnsi="Arial" w:cs="Arial" w:eastAsia="Arial"/>
                <w:b/>
                <w:bCs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6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1" w:hRule="exact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6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6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ç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ã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  <w:p>
            <w:pPr>
              <w:pStyle w:val="TableParagraph"/>
              <w:ind w:left="3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 w:before="46"/>
              <w:ind w:left="354" w:right="279" w:hanging="8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6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6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â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pStyle w:val="TableParagraph"/>
              <w:ind w:left="859" w:right="85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6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6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6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</w:p>
          <w:p>
            <w:pPr>
              <w:pStyle w:val="TableParagraph"/>
              <w:ind w:left="8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rc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36"/>
              <w:ind w:left="872" w:right="148" w:hanging="72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3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1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â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7" w:lineRule="exact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right="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1" w:hRule="exact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7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+</w:t>
            </w:r>
          </w:p>
          <w:p>
            <w:pPr>
              <w:pStyle w:val="TableParagraph"/>
              <w:ind w:left="6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 w:before="46"/>
              <w:ind w:left="321" w:right="147" w:hanging="17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3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  <w:p>
            <w:pPr>
              <w:pStyle w:val="TableParagraph"/>
              <w:ind w:left="850" w:right="85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6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â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pStyle w:val="TableParagraph"/>
              <w:ind w:left="5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 w:before="45"/>
              <w:ind w:left="455" w:right="114" w:hanging="34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7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6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3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2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ç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ã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1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6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4" w:h="16840"/>
          <w:pgMar w:header="173" w:footer="0" w:top="700" w:bottom="280" w:left="1480" w:right="14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tabs>
          <w:tab w:pos="885" w:val="left" w:leader="none"/>
        </w:tabs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0"/>
          <w:w w:val="100"/>
        </w:rPr>
        <w:t>C</w:t>
      </w:r>
      <w:r>
        <w:rPr>
          <w:rFonts w:ascii="Arial" w:hAnsi="Arial" w:cs="Arial" w:eastAsia="Arial"/>
          <w:spacing w:val="0"/>
          <w:w w:val="100"/>
        </w:rPr>
        <w:tab/>
      </w:r>
      <w:r>
        <w:rPr>
          <w:rFonts w:ascii="Arial" w:hAnsi="Arial" w:cs="Arial" w:eastAsia="Arial"/>
          <w:spacing w:val="-5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d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spacing w:val="-3"/>
          <w:w w:val="100"/>
        </w:rPr>
        <w:t>n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f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c</w:t>
      </w:r>
      <w:r>
        <w:rPr>
          <w:rFonts w:ascii="Arial" w:hAnsi="Arial" w:cs="Arial" w:eastAsia="Arial"/>
          <w:spacing w:val="0"/>
          <w:w w:val="100"/>
        </w:rPr>
        <w:t>ação</w:t>
      </w:r>
      <w:r>
        <w:rPr>
          <w:rFonts w:ascii="Arial" w:hAnsi="Arial" w:cs="Arial" w:eastAsia="Arial"/>
          <w:spacing w:val="-3"/>
          <w:w w:val="100"/>
        </w:rPr>
        <w:t> </w:t>
      </w:r>
      <w:r>
        <w:rPr>
          <w:rFonts w:ascii="Arial" w:hAnsi="Arial" w:cs="Arial" w:eastAsia="Arial"/>
          <w:spacing w:val="2"/>
          <w:w w:val="100"/>
        </w:rPr>
        <w:t>d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-4"/>
          <w:w w:val="100"/>
        </w:rPr>
        <w:t>c</w:t>
      </w:r>
      <w:r>
        <w:rPr>
          <w:rFonts w:ascii="Arial" w:hAnsi="Arial" w:cs="Arial" w:eastAsia="Arial"/>
          <w:spacing w:val="0"/>
          <w:w w:val="100"/>
        </w:rPr>
        <w:t>a</w:t>
      </w:r>
      <w:r>
        <w:rPr>
          <w:rFonts w:ascii="Arial" w:hAnsi="Arial" w:cs="Arial" w:eastAsia="Arial"/>
          <w:spacing w:val="-3"/>
          <w:w w:val="100"/>
        </w:rPr>
        <w:t>r</w:t>
      </w:r>
      <w:r>
        <w:rPr>
          <w:rFonts w:ascii="Arial" w:hAnsi="Arial" w:cs="Arial" w:eastAsia="Arial"/>
          <w:spacing w:val="0"/>
          <w:w w:val="100"/>
        </w:rPr>
        <w:t>ac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spacing w:val="-3"/>
          <w:w w:val="100"/>
        </w:rPr>
        <w:t>r</w:t>
      </w:r>
      <w:r>
        <w:rPr>
          <w:rFonts w:ascii="Arial" w:hAnsi="Arial" w:cs="Arial" w:eastAsia="Arial"/>
          <w:spacing w:val="0"/>
          <w:w w:val="100"/>
        </w:rPr>
        <w:t>í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5"/>
          <w:w w:val="100"/>
        </w:rPr>
        <w:t>i</w:t>
      </w:r>
      <w:r>
        <w:rPr>
          <w:rFonts w:ascii="Arial" w:hAnsi="Arial" w:cs="Arial" w:eastAsia="Arial"/>
          <w:spacing w:val="0"/>
          <w:w w:val="100"/>
        </w:rPr>
        <w:t>cas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spacing w:val="-4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ac</w:t>
      </w:r>
      <w:r>
        <w:rPr>
          <w:rFonts w:ascii="Arial" w:hAnsi="Arial" w:cs="Arial" w:eastAsia="Arial"/>
          <w:spacing w:val="-3"/>
          <w:w w:val="100"/>
        </w:rPr>
        <w:t>h</w:t>
      </w:r>
      <w:r>
        <w:rPr>
          <w:rFonts w:ascii="Arial" w:hAnsi="Arial" w:cs="Arial" w:eastAsia="Arial"/>
          <w:spacing w:val="0"/>
          <w:w w:val="100"/>
        </w:rPr>
        <w:t>a</w:t>
      </w:r>
      <w:r>
        <w:rPr>
          <w:rFonts w:ascii="Arial" w:hAnsi="Arial" w:cs="Arial" w:eastAsia="Arial"/>
          <w:spacing w:val="1"/>
          <w:w w:val="100"/>
        </w:rPr>
        <w:t>d</w:t>
      </w:r>
      <w:r>
        <w:rPr>
          <w:rFonts w:ascii="Arial" w:hAnsi="Arial" w:cs="Arial" w:eastAsia="Arial"/>
          <w:spacing w:val="-3"/>
          <w:w w:val="100"/>
        </w:rPr>
        <w:t>o</w:t>
      </w:r>
      <w:r>
        <w:rPr>
          <w:rFonts w:ascii="Arial" w:hAnsi="Arial" w:cs="Arial" w:eastAsia="Arial"/>
          <w:spacing w:val="0"/>
          <w:w w:val="100"/>
        </w:rPr>
        <w:t>s</w:t>
      </w:r>
      <w:r>
        <w:rPr>
          <w:rFonts w:ascii="Arial" w:hAnsi="Arial" w:cs="Arial" w:eastAsia="Arial"/>
          <w:spacing w:val="-4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p</w:t>
      </w:r>
      <w:r>
        <w:rPr>
          <w:rFonts w:ascii="Arial" w:hAnsi="Arial" w:cs="Arial" w:eastAsia="Arial"/>
          <w:spacing w:val="0"/>
          <w:w w:val="100"/>
        </w:rPr>
        <w:t>a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3"/>
          <w:w w:val="100"/>
        </w:rPr>
        <w:t>o</w:t>
      </w:r>
      <w:r>
        <w:rPr>
          <w:rFonts w:ascii="Arial" w:hAnsi="Arial" w:cs="Arial" w:eastAsia="Arial"/>
          <w:spacing w:val="0"/>
          <w:w w:val="100"/>
        </w:rPr>
        <w:t>l</w:t>
      </w:r>
      <w:r>
        <w:rPr>
          <w:rFonts w:ascii="Arial" w:hAnsi="Arial" w:cs="Arial" w:eastAsia="Arial"/>
          <w:spacing w:val="-3"/>
          <w:w w:val="100"/>
        </w:rPr>
        <w:t>ó</w:t>
      </w:r>
      <w:r>
        <w:rPr>
          <w:rFonts w:ascii="Arial" w:hAnsi="Arial" w:cs="Arial" w:eastAsia="Arial"/>
          <w:spacing w:val="1"/>
          <w:w w:val="100"/>
        </w:rPr>
        <w:t>g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c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spacing w:val="0"/>
          <w:w w:val="100"/>
        </w:rPr>
        <w:t>s</w:t>
      </w:r>
      <w:r>
        <w:rPr>
          <w:rFonts w:ascii="Arial" w:hAnsi="Arial" w:cs="Arial" w:eastAsia="Arial"/>
          <w:spacing w:val="-4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n</w:t>
      </w:r>
      <w:r>
        <w:rPr>
          <w:rFonts w:ascii="Arial" w:hAnsi="Arial" w:cs="Arial" w:eastAsia="Arial"/>
          <w:spacing w:val="0"/>
          <w:w w:val="100"/>
        </w:rPr>
        <w:t>a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2"/>
          <w:w w:val="100"/>
        </w:rPr>
        <w:t>d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spacing w:val="-3"/>
          <w:w w:val="100"/>
        </w:rPr>
        <w:t>n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ç</w:t>
      </w:r>
      <w:r>
        <w:rPr>
          <w:rFonts w:ascii="Arial" w:hAnsi="Arial" w:cs="Arial" w:eastAsia="Arial"/>
          <w:spacing w:val="-4"/>
          <w:w w:val="100"/>
        </w:rPr>
        <w:t>ã</w:t>
      </w:r>
      <w:r>
        <w:rPr>
          <w:rFonts w:ascii="Arial" w:hAnsi="Arial" w:cs="Arial" w:eastAsia="Arial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before="6"/>
        <w:ind w:left="88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i/>
          <w:spacing w:val="-3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i/>
          <w:spacing w:val="-3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i/>
          <w:spacing w:val="-3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i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i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i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i/>
          <w:spacing w:val="-3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i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i/>
          <w:spacing w:val="-3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i/>
          <w:spacing w:val="-3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i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i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i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i/>
          <w:spacing w:val="-3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i/>
          <w:spacing w:val="-3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rFonts w:ascii="Arial" w:hAnsi="Arial" w:cs="Arial" w:eastAsia="Arial"/>
          <w:b w:val="0"/>
          <w:bCs w:val="0"/>
          <w:i w:val="0"/>
        </w:rPr>
      </w:pPr>
      <w:r>
        <w:rPr>
          <w:rFonts w:ascii="Arial" w:hAnsi="Arial" w:cs="Arial" w:eastAsia="Arial"/>
          <w:i/>
          <w:spacing w:val="-2"/>
          <w:w w:val="100"/>
        </w:rPr>
        <w:t>S</w:t>
      </w:r>
      <w:r>
        <w:rPr>
          <w:rFonts w:ascii="Arial" w:hAnsi="Arial" w:cs="Arial" w:eastAsia="Arial"/>
          <w:i/>
          <w:spacing w:val="0"/>
          <w:w w:val="100"/>
        </w:rPr>
        <w:t>e</w:t>
      </w:r>
      <w:r>
        <w:rPr>
          <w:rFonts w:ascii="Arial" w:hAnsi="Arial" w:cs="Arial" w:eastAsia="Arial"/>
          <w:i/>
          <w:spacing w:val="0"/>
          <w:w w:val="100"/>
        </w:rPr>
        <w:t> </w:t>
      </w:r>
      <w:r>
        <w:rPr>
          <w:rFonts w:ascii="Arial" w:hAnsi="Arial" w:cs="Arial" w:eastAsia="Arial"/>
          <w:i/>
          <w:spacing w:val="2"/>
          <w:w w:val="100"/>
        </w:rPr>
        <w:t>n</w:t>
      </w:r>
      <w:r>
        <w:rPr>
          <w:rFonts w:ascii="Arial" w:hAnsi="Arial" w:cs="Arial" w:eastAsia="Arial"/>
          <w:i/>
          <w:spacing w:val="0"/>
          <w:w w:val="100"/>
        </w:rPr>
        <w:t>ão</w:t>
      </w:r>
      <w:r>
        <w:rPr>
          <w:rFonts w:ascii="Arial" w:hAnsi="Arial" w:cs="Arial" w:eastAsia="Arial"/>
          <w:i/>
          <w:spacing w:val="1"/>
          <w:w w:val="100"/>
        </w:rPr>
        <w:t> </w:t>
      </w:r>
      <w:r>
        <w:rPr>
          <w:rFonts w:ascii="Arial" w:hAnsi="Arial" w:cs="Arial" w:eastAsia="Arial"/>
          <w:i/>
          <w:spacing w:val="-4"/>
          <w:w w:val="100"/>
        </w:rPr>
        <w:t>e</w:t>
      </w:r>
      <w:r>
        <w:rPr>
          <w:rFonts w:ascii="Arial" w:hAnsi="Arial" w:cs="Arial" w:eastAsia="Arial"/>
          <w:i/>
          <w:spacing w:val="0"/>
          <w:w w:val="100"/>
        </w:rPr>
        <w:t>s</w:t>
      </w:r>
      <w:r>
        <w:rPr>
          <w:rFonts w:ascii="Arial" w:hAnsi="Arial" w:cs="Arial" w:eastAsia="Arial"/>
          <w:i/>
          <w:spacing w:val="1"/>
          <w:w w:val="100"/>
        </w:rPr>
        <w:t>t</w:t>
      </w:r>
      <w:r>
        <w:rPr>
          <w:rFonts w:ascii="Arial" w:hAnsi="Arial" w:cs="Arial" w:eastAsia="Arial"/>
          <w:i/>
          <w:spacing w:val="0"/>
          <w:w w:val="100"/>
        </w:rPr>
        <w:t>i</w:t>
      </w:r>
      <w:r>
        <w:rPr>
          <w:rFonts w:ascii="Arial" w:hAnsi="Arial" w:cs="Arial" w:eastAsia="Arial"/>
          <w:i/>
          <w:spacing w:val="1"/>
          <w:w w:val="100"/>
        </w:rPr>
        <w:t>v</w:t>
      </w:r>
      <w:r>
        <w:rPr>
          <w:rFonts w:ascii="Arial" w:hAnsi="Arial" w:cs="Arial" w:eastAsia="Arial"/>
          <w:i/>
          <w:spacing w:val="0"/>
          <w:w w:val="100"/>
        </w:rPr>
        <w:t>er</w:t>
      </w:r>
      <w:r>
        <w:rPr>
          <w:rFonts w:ascii="Arial" w:hAnsi="Arial" w:cs="Arial" w:eastAsia="Arial"/>
          <w:i/>
          <w:spacing w:val="-7"/>
          <w:w w:val="100"/>
        </w:rPr>
        <w:t> </w:t>
      </w:r>
      <w:r>
        <w:rPr>
          <w:rFonts w:ascii="Arial" w:hAnsi="Arial" w:cs="Arial" w:eastAsia="Arial"/>
          <w:i/>
          <w:spacing w:val="1"/>
          <w:w w:val="100"/>
        </w:rPr>
        <w:t>p</w:t>
      </w:r>
      <w:r>
        <w:rPr>
          <w:rFonts w:ascii="Arial" w:hAnsi="Arial" w:cs="Arial" w:eastAsia="Arial"/>
          <w:i/>
          <w:spacing w:val="-3"/>
          <w:w w:val="100"/>
        </w:rPr>
        <w:t>r</w:t>
      </w:r>
      <w:r>
        <w:rPr>
          <w:rFonts w:ascii="Arial" w:hAnsi="Arial" w:cs="Arial" w:eastAsia="Arial"/>
          <w:i/>
          <w:spacing w:val="0"/>
          <w:w w:val="100"/>
        </w:rPr>
        <w:t>ese</w:t>
      </w:r>
      <w:r>
        <w:rPr>
          <w:rFonts w:ascii="Arial" w:hAnsi="Arial" w:cs="Arial" w:eastAsia="Arial"/>
          <w:i/>
          <w:spacing w:val="-3"/>
          <w:w w:val="100"/>
        </w:rPr>
        <w:t>n</w:t>
      </w:r>
      <w:r>
        <w:rPr>
          <w:rFonts w:ascii="Arial" w:hAnsi="Arial" w:cs="Arial" w:eastAsia="Arial"/>
          <w:i/>
          <w:spacing w:val="1"/>
          <w:w w:val="100"/>
        </w:rPr>
        <w:t>t</w:t>
      </w:r>
      <w:r>
        <w:rPr>
          <w:rFonts w:ascii="Arial" w:hAnsi="Arial" w:cs="Arial" w:eastAsia="Arial"/>
          <w:i/>
          <w:spacing w:val="0"/>
          <w:w w:val="100"/>
        </w:rPr>
        <w:t>e,</w:t>
      </w:r>
      <w:r>
        <w:rPr>
          <w:rFonts w:ascii="Arial" w:hAnsi="Arial" w:cs="Arial" w:eastAsia="Arial"/>
          <w:i/>
          <w:spacing w:val="0"/>
          <w:w w:val="100"/>
        </w:rPr>
        <w:t> </w:t>
      </w:r>
      <w:r>
        <w:rPr>
          <w:rFonts w:ascii="Arial" w:hAnsi="Arial" w:cs="Arial" w:eastAsia="Arial"/>
          <w:i/>
          <w:spacing w:val="-3"/>
          <w:w w:val="100"/>
        </w:rPr>
        <w:t>d</w:t>
      </w:r>
      <w:r>
        <w:rPr>
          <w:rFonts w:ascii="Arial" w:hAnsi="Arial" w:cs="Arial" w:eastAsia="Arial"/>
          <w:i/>
          <w:spacing w:val="0"/>
          <w:w w:val="100"/>
        </w:rPr>
        <w:t>ecl</w:t>
      </w:r>
      <w:r>
        <w:rPr>
          <w:rFonts w:ascii="Arial" w:hAnsi="Arial" w:cs="Arial" w:eastAsia="Arial"/>
          <w:i/>
          <w:spacing w:val="1"/>
          <w:w w:val="100"/>
        </w:rPr>
        <w:t>a</w:t>
      </w:r>
      <w:r>
        <w:rPr>
          <w:rFonts w:ascii="Arial" w:hAnsi="Arial" w:cs="Arial" w:eastAsia="Arial"/>
          <w:i/>
          <w:spacing w:val="-3"/>
          <w:w w:val="100"/>
        </w:rPr>
        <w:t>r</w:t>
      </w:r>
      <w:r>
        <w:rPr>
          <w:rFonts w:ascii="Arial" w:hAnsi="Arial" w:cs="Arial" w:eastAsia="Arial"/>
          <w:i/>
          <w:spacing w:val="0"/>
          <w:w w:val="100"/>
        </w:rPr>
        <w:t>e</w:t>
      </w:r>
      <w:r>
        <w:rPr>
          <w:rFonts w:ascii="Arial" w:hAnsi="Arial" w:cs="Arial" w:eastAsia="Arial"/>
          <w:i/>
          <w:spacing w:val="0"/>
          <w:w w:val="100"/>
        </w:rPr>
        <w:t> </w:t>
      </w:r>
      <w:r>
        <w:rPr>
          <w:rFonts w:ascii="Arial" w:hAnsi="Arial" w:cs="Arial" w:eastAsia="Arial"/>
          <w:i/>
          <w:spacing w:val="-4"/>
          <w:w w:val="100"/>
        </w:rPr>
        <w:t>‘</w:t>
      </w:r>
      <w:r>
        <w:rPr>
          <w:rFonts w:ascii="Arial" w:hAnsi="Arial" w:cs="Arial" w:eastAsia="Arial"/>
          <w:i/>
          <w:spacing w:val="0"/>
          <w:w w:val="100"/>
        </w:rPr>
        <w:t>N</w:t>
      </w:r>
      <w:r>
        <w:rPr>
          <w:rFonts w:ascii="Arial" w:hAnsi="Arial" w:cs="Arial" w:eastAsia="Arial"/>
          <w:i/>
          <w:spacing w:val="-1"/>
          <w:w w:val="100"/>
        </w:rPr>
        <w:t>A</w:t>
      </w:r>
      <w:r>
        <w:rPr>
          <w:rFonts w:ascii="Arial" w:hAnsi="Arial" w:cs="Arial" w:eastAsia="Arial"/>
          <w:i/>
          <w:spacing w:val="0"/>
          <w:w w:val="100"/>
        </w:rPr>
        <w:t>D</w:t>
      </w:r>
      <w:r>
        <w:rPr>
          <w:rFonts w:ascii="Arial" w:hAnsi="Arial" w:cs="Arial" w:eastAsia="Arial"/>
          <w:i/>
          <w:spacing w:val="-1"/>
          <w:w w:val="100"/>
        </w:rPr>
        <w:t>A</w:t>
      </w:r>
      <w:r>
        <w:rPr>
          <w:rFonts w:ascii="Arial" w:hAnsi="Arial" w:cs="Arial" w:eastAsia="Arial"/>
          <w:i/>
          <w:spacing w:val="0"/>
          <w:w w:val="100"/>
        </w:rPr>
        <w:t>’.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</w:r>
    </w:p>
    <w:p>
      <w:pPr>
        <w:spacing w:before="1"/>
        <w:ind w:left="17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i/>
          <w:spacing w:val="-3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i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/>
          <w:bCs/>
          <w:i/>
          <w:spacing w:val="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i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-7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i/>
          <w:spacing w:val="-7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885" w:val="left" w:leader="none"/>
        </w:tabs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0"/>
          <w:w w:val="100"/>
        </w:rPr>
        <w:t>C.1</w:t>
      </w:r>
      <w:r>
        <w:rPr>
          <w:rFonts w:ascii="Arial" w:hAnsi="Arial" w:cs="Arial" w:eastAsia="Arial"/>
          <w:spacing w:val="0"/>
          <w:w w:val="100"/>
        </w:rPr>
        <w:tab/>
      </w:r>
      <w:r>
        <w:rPr>
          <w:rFonts w:ascii="Arial" w:hAnsi="Arial" w:cs="Arial" w:eastAsia="Arial"/>
          <w:spacing w:val="-5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n</w:t>
      </w:r>
      <w:r>
        <w:rPr>
          <w:rFonts w:ascii="Arial" w:hAnsi="Arial" w:cs="Arial" w:eastAsia="Arial"/>
          <w:spacing w:val="-4"/>
          <w:w w:val="100"/>
        </w:rPr>
        <w:t>v</w:t>
      </w:r>
      <w:r>
        <w:rPr>
          <w:rFonts w:ascii="Arial" w:hAnsi="Arial" w:cs="Arial" w:eastAsia="Arial"/>
          <w:spacing w:val="5"/>
          <w:w w:val="100"/>
        </w:rPr>
        <w:t>e</w:t>
      </w:r>
      <w:r>
        <w:rPr>
          <w:rFonts w:ascii="Arial" w:hAnsi="Arial" w:cs="Arial" w:eastAsia="Arial"/>
          <w:spacing w:val="-3"/>
          <w:w w:val="100"/>
        </w:rPr>
        <w:t>n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á</w:t>
      </w:r>
      <w:r>
        <w:rPr>
          <w:rFonts w:ascii="Arial" w:hAnsi="Arial" w:cs="Arial" w:eastAsia="Arial"/>
          <w:spacing w:val="-3"/>
          <w:w w:val="100"/>
        </w:rPr>
        <w:t>r</w:t>
      </w:r>
      <w:r>
        <w:rPr>
          <w:rFonts w:ascii="Arial" w:hAnsi="Arial" w:cs="Arial" w:eastAsia="Arial"/>
          <w:spacing w:val="0"/>
          <w:w w:val="100"/>
        </w:rPr>
        <w:t>io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spacing w:val="2"/>
          <w:w w:val="100"/>
        </w:rPr>
        <w:t>d</w:t>
      </w:r>
      <w:r>
        <w:rPr>
          <w:rFonts w:ascii="Arial" w:hAnsi="Arial" w:cs="Arial" w:eastAsia="Arial"/>
          <w:spacing w:val="0"/>
          <w:w w:val="100"/>
        </w:rPr>
        <w:t>a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d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spacing w:val="-3"/>
          <w:w w:val="100"/>
        </w:rPr>
        <w:t>n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ç</w:t>
      </w:r>
      <w:r>
        <w:rPr>
          <w:rFonts w:ascii="Arial" w:hAnsi="Arial" w:cs="Arial" w:eastAsia="Arial"/>
          <w:spacing w:val="0"/>
          <w:w w:val="100"/>
        </w:rPr>
        <w:t>ão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0" w:hRule="exact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4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i/>
                <w:spacing w:val="4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UNS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0" w:hRule="exact"/>
        </w:trPr>
        <w:tc>
          <w:tcPr>
            <w:tcW w:w="2123" w:type="dxa"/>
            <w:tcBorders>
              <w:top w:val="single" w:sz="5" w:space="0" w:color="000000"/>
              <w:left w:val="single" w:sz="27" w:space="0" w:color="FFBEBE"/>
              <w:bottom w:val="single" w:sz="5" w:space="0" w:color="000000"/>
              <w:right w:val="single" w:sz="5" w:space="0" w:color="000000"/>
            </w:tcBorders>
            <w:shd w:val="clear" w:color="auto" w:fill="FFBEBE"/>
          </w:tcPr>
          <w:p>
            <w:pPr>
              <w:pStyle w:val="TableParagraph"/>
              <w:spacing w:line="219" w:lineRule="exact"/>
              <w:ind w:left="2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BEBE"/>
          </w:tcPr>
          <w:p>
            <w:pPr>
              <w:pStyle w:val="TableParagraph"/>
              <w:spacing w:before="22"/>
              <w:ind w:left="1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/>
                <w:bCs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i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BEBE"/>
          </w:tcPr>
          <w:p>
            <w:pPr/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BEBE"/>
          </w:tcPr>
          <w:p>
            <w:pPr/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BEBE"/>
          </w:tcPr>
          <w:p>
            <w:pPr/>
          </w:p>
        </w:tc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7" w:space="0" w:color="FFBEBE"/>
            </w:tcBorders>
            <w:shd w:val="clear" w:color="auto" w:fill="FFBEBE"/>
          </w:tcPr>
          <w:p>
            <w:pPr/>
          </w:p>
        </w:tc>
      </w:tr>
      <w:tr>
        <w:trPr>
          <w:trHeight w:val="288" w:hRule="exact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3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6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229" w:right="23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4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6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229" w:right="23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722" w:right="72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6"/>
              <w:ind w:left="3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229" w:right="23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5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position w:val="8"/>
                <w:sz w:val="10"/>
                <w:szCs w:val="1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8"/>
                <w:sz w:val="10"/>
                <w:szCs w:val="1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8"/>
                <w:w w:val="100"/>
                <w:position w:val="8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position w:val="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229" w:right="23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5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position w:val="8"/>
                <w:sz w:val="10"/>
                <w:szCs w:val="1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8"/>
                <w:sz w:val="10"/>
                <w:szCs w:val="1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9"/>
                <w:w w:val="100"/>
                <w:position w:val="8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position w:val="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229" w:right="23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6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3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position w:val="8"/>
                <w:sz w:val="10"/>
                <w:szCs w:val="1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8"/>
                <w:sz w:val="10"/>
                <w:szCs w:val="1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0"/>
                <w:w w:val="100"/>
                <w:position w:val="8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229" w:right="23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6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3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position w:val="8"/>
                <w:sz w:val="10"/>
                <w:szCs w:val="1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8"/>
                <w:sz w:val="10"/>
                <w:szCs w:val="1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1"/>
                <w:w w:val="100"/>
                <w:position w:val="8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229" w:right="23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6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3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8"/>
                <w:sz w:val="10"/>
                <w:szCs w:val="10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0"/>
                <w:w w:val="100"/>
                <w:position w:val="8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229" w:right="23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123" w:type="dxa"/>
            <w:tcBorders>
              <w:top w:val="single" w:sz="5" w:space="0" w:color="000000"/>
              <w:left w:val="single" w:sz="27" w:space="0" w:color="FFBEBE"/>
              <w:bottom w:val="single" w:sz="5" w:space="0" w:color="000000"/>
              <w:right w:val="single" w:sz="5" w:space="0" w:color="000000"/>
            </w:tcBorders>
            <w:shd w:val="clear" w:color="auto" w:fill="FFBEBE"/>
          </w:tcPr>
          <w:p>
            <w:pPr>
              <w:pStyle w:val="TableParagraph"/>
              <w:spacing w:line="219" w:lineRule="exact"/>
              <w:ind w:left="1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BEBE"/>
          </w:tcPr>
          <w:p>
            <w:pPr>
              <w:pStyle w:val="TableParagraph"/>
              <w:spacing w:before="21"/>
              <w:ind w:left="2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/>
                <w:bCs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i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ft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BEBE"/>
          </w:tcPr>
          <w:p>
            <w:pPr/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BEBE"/>
          </w:tcPr>
          <w:p>
            <w:pPr/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BEBE"/>
          </w:tcPr>
          <w:p>
            <w:pPr/>
          </w:p>
        </w:tc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7" w:space="0" w:color="FFBEBE"/>
            </w:tcBorders>
            <w:shd w:val="clear" w:color="auto" w:fill="FFBEBE"/>
          </w:tcPr>
          <w:p>
            <w:pPr/>
          </w:p>
        </w:tc>
      </w:tr>
      <w:tr>
        <w:trPr>
          <w:trHeight w:val="288" w:hRule="exact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3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6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229" w:right="23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4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6"/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6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1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722" w:right="72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3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1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5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position w:val="8"/>
                <w:sz w:val="10"/>
                <w:szCs w:val="1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8"/>
                <w:sz w:val="10"/>
                <w:szCs w:val="1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8"/>
                <w:w w:val="100"/>
                <w:position w:val="8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position w:val="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1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5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position w:val="8"/>
                <w:sz w:val="10"/>
                <w:szCs w:val="1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8"/>
                <w:sz w:val="10"/>
                <w:szCs w:val="1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9"/>
                <w:w w:val="100"/>
                <w:position w:val="8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position w:val="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1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6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3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position w:val="8"/>
                <w:sz w:val="10"/>
                <w:szCs w:val="1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8"/>
                <w:sz w:val="10"/>
                <w:szCs w:val="1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0"/>
                <w:w w:val="100"/>
                <w:position w:val="8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1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6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3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position w:val="8"/>
                <w:sz w:val="10"/>
                <w:szCs w:val="1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8"/>
                <w:sz w:val="10"/>
                <w:szCs w:val="1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1"/>
                <w:w w:val="100"/>
                <w:position w:val="8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1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6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3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8"/>
                <w:sz w:val="10"/>
                <w:szCs w:val="10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0"/>
                <w:w w:val="100"/>
                <w:position w:val="8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1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0" w:hRule="exact"/>
        </w:trPr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4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i/>
                <w:spacing w:val="4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UNS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/>
                <w:bCs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i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i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0" w:hRule="exact"/>
        </w:trPr>
        <w:tc>
          <w:tcPr>
            <w:tcW w:w="2007" w:type="dxa"/>
            <w:tcBorders>
              <w:top w:val="single" w:sz="5" w:space="0" w:color="000000"/>
              <w:left w:val="single" w:sz="27" w:space="0" w:color="FFBEBE"/>
              <w:bottom w:val="single" w:sz="5" w:space="0" w:color="000000"/>
              <w:right w:val="single" w:sz="5" w:space="0" w:color="000000"/>
            </w:tcBorders>
            <w:shd w:val="clear" w:color="auto" w:fill="FFBEBE"/>
          </w:tcPr>
          <w:p>
            <w:pPr>
              <w:pStyle w:val="TableParagraph"/>
              <w:spacing w:line="219" w:lineRule="exact"/>
              <w:ind w:left="1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BEBE"/>
          </w:tcPr>
          <w:p>
            <w:pPr>
              <w:pStyle w:val="TableParagraph"/>
              <w:spacing w:before="21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i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ft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BEBE"/>
          </w:tcPr>
          <w:p>
            <w:pPr/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BEBE"/>
          </w:tcPr>
          <w:p>
            <w:pPr/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BEBE"/>
          </w:tcPr>
          <w:p>
            <w:pPr/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7" w:space="0" w:color="FFBEBE"/>
            </w:tcBorders>
            <w:shd w:val="clear" w:color="auto" w:fill="FFBEBE"/>
          </w:tcPr>
          <w:p>
            <w:pPr/>
          </w:p>
        </w:tc>
      </w:tr>
      <w:tr>
        <w:trPr>
          <w:trHeight w:val="283" w:hRule="exact"/>
        </w:trPr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6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3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8"/>
                <w:sz w:val="10"/>
                <w:szCs w:val="10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1"/>
                <w:w w:val="100"/>
                <w:position w:val="8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2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6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3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position w:val="8"/>
                <w:sz w:val="10"/>
                <w:szCs w:val="1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8"/>
                <w:sz w:val="10"/>
                <w:szCs w:val="1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1"/>
                <w:w w:val="100"/>
                <w:position w:val="8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2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6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34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position w:val="8"/>
                <w:sz w:val="10"/>
                <w:szCs w:val="1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8"/>
                <w:sz w:val="10"/>
                <w:szCs w:val="1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0"/>
                <w:w w:val="100"/>
                <w:position w:val="8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2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4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2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position w:val="8"/>
                <w:sz w:val="10"/>
                <w:szCs w:val="1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8"/>
                <w:sz w:val="10"/>
                <w:szCs w:val="1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7"/>
                <w:w w:val="100"/>
                <w:position w:val="8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position w:val="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2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4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2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position w:val="8"/>
                <w:sz w:val="10"/>
                <w:szCs w:val="1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8"/>
                <w:sz w:val="10"/>
                <w:szCs w:val="1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8"/>
                <w:w w:val="100"/>
                <w:position w:val="8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position w:val="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2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664" w:right="66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6"/>
              <w:ind w:left="3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2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3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1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6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2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3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6"/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6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2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007" w:type="dxa"/>
            <w:tcBorders>
              <w:top w:val="single" w:sz="5" w:space="0" w:color="000000"/>
              <w:left w:val="single" w:sz="27" w:space="0" w:color="FFBEBE"/>
              <w:bottom w:val="single" w:sz="5" w:space="0" w:color="000000"/>
              <w:right w:val="single" w:sz="5" w:space="0" w:color="000000"/>
            </w:tcBorders>
            <w:shd w:val="clear" w:color="auto" w:fill="FFBEBE"/>
          </w:tcPr>
          <w:p>
            <w:pPr>
              <w:pStyle w:val="TableParagraph"/>
              <w:spacing w:line="219" w:lineRule="exact"/>
              <w:ind w:left="2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BEBE"/>
          </w:tcPr>
          <w:p>
            <w:pPr>
              <w:pStyle w:val="TableParagraph"/>
              <w:spacing w:before="21"/>
              <w:ind w:left="1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i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i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BEBE"/>
          </w:tcPr>
          <w:p>
            <w:pPr/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BEBE"/>
          </w:tcPr>
          <w:p>
            <w:pPr/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BEBE"/>
          </w:tcPr>
          <w:p>
            <w:pPr/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7" w:space="0" w:color="FFBEBE"/>
            </w:tcBorders>
            <w:shd w:val="clear" w:color="auto" w:fill="FFBEBE"/>
          </w:tcPr>
          <w:p>
            <w:pPr/>
          </w:p>
        </w:tc>
      </w:tr>
      <w:tr>
        <w:trPr>
          <w:trHeight w:val="288" w:hRule="exact"/>
        </w:trPr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3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6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2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3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1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6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2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664" w:right="66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6"/>
              <w:ind w:left="3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2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4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2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position w:val="8"/>
                <w:sz w:val="10"/>
                <w:szCs w:val="1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8"/>
                <w:sz w:val="10"/>
                <w:szCs w:val="1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5"/>
                <w:w w:val="100"/>
                <w:position w:val="8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position w:val="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2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4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2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position w:val="8"/>
                <w:sz w:val="10"/>
                <w:szCs w:val="1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8"/>
                <w:sz w:val="10"/>
                <w:szCs w:val="1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7"/>
                <w:w w:val="100"/>
                <w:position w:val="8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position w:val="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2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6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34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position w:val="8"/>
                <w:sz w:val="10"/>
                <w:szCs w:val="1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8"/>
                <w:sz w:val="10"/>
                <w:szCs w:val="1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0"/>
                <w:w w:val="100"/>
                <w:position w:val="8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2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6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3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position w:val="8"/>
                <w:sz w:val="10"/>
                <w:szCs w:val="1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8"/>
                <w:sz w:val="10"/>
                <w:szCs w:val="1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1"/>
                <w:w w:val="100"/>
                <w:position w:val="8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2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6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3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8"/>
                <w:sz w:val="10"/>
                <w:szCs w:val="10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0"/>
                <w:w w:val="100"/>
                <w:position w:val="8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2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4" w:h="16840"/>
          <w:pgMar w:header="173" w:footer="0" w:top="700" w:bottom="280" w:left="1520" w:right="15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7"/>
        </w:numPr>
        <w:tabs>
          <w:tab w:pos="359" w:val="left" w:leader="none"/>
        </w:tabs>
        <w:spacing w:before="69"/>
        <w:ind w:left="359" w:right="4641" w:hanging="24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(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before="5"/>
        <w:ind w:left="814" w:right="5619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i/>
          <w:spacing w:val="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h</w:t>
      </w:r>
      <w:r>
        <w:rPr>
          <w:rFonts w:ascii="Arial" w:hAnsi="Arial" w:cs="Arial" w:eastAsia="Arial"/>
          <w:b/>
          <w:bCs/>
          <w:i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(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r)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0" w:right="4775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0"/>
          <w:w w:val="100"/>
        </w:rPr>
        <w:t>C.2b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51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F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spacing w:val="-4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g</w:t>
      </w:r>
      <w:r>
        <w:rPr>
          <w:rFonts w:ascii="Arial" w:hAnsi="Arial" w:cs="Arial" w:eastAsia="Arial"/>
          <w:spacing w:val="-3"/>
          <w:w w:val="100"/>
        </w:rPr>
        <w:t>r</w:t>
      </w:r>
      <w:r>
        <w:rPr>
          <w:rFonts w:ascii="Arial" w:hAnsi="Arial" w:cs="Arial" w:eastAsia="Arial"/>
          <w:spacing w:val="0"/>
          <w:w w:val="100"/>
        </w:rPr>
        <w:t>a</w:t>
      </w:r>
      <w:r>
        <w:rPr>
          <w:rFonts w:ascii="Arial" w:hAnsi="Arial" w:cs="Arial" w:eastAsia="Arial"/>
          <w:spacing w:val="1"/>
          <w:w w:val="100"/>
        </w:rPr>
        <w:t>f</w:t>
      </w:r>
      <w:r>
        <w:rPr>
          <w:rFonts w:ascii="Arial" w:hAnsi="Arial" w:cs="Arial" w:eastAsia="Arial"/>
          <w:spacing w:val="-5"/>
          <w:w w:val="100"/>
        </w:rPr>
        <w:t>i</w:t>
      </w:r>
      <w:r>
        <w:rPr>
          <w:rFonts w:ascii="Arial" w:hAnsi="Arial" w:cs="Arial" w:eastAsia="Arial"/>
          <w:spacing w:val="0"/>
          <w:w w:val="100"/>
        </w:rPr>
        <w:t>a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d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spacing w:val="-3"/>
          <w:w w:val="100"/>
        </w:rPr>
        <w:t>n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al</w:t>
      </w:r>
      <w:r>
        <w:rPr>
          <w:rFonts w:ascii="Arial" w:hAnsi="Arial" w:cs="Arial" w:eastAsia="Arial"/>
          <w:spacing w:val="-3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(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-3"/>
          <w:w w:val="100"/>
        </w:rPr>
        <w:t>n</w:t>
      </w:r>
      <w:r>
        <w:rPr>
          <w:rFonts w:ascii="Arial" w:hAnsi="Arial" w:cs="Arial" w:eastAsia="Arial"/>
          <w:spacing w:val="1"/>
          <w:w w:val="100"/>
        </w:rPr>
        <w:t>f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spacing w:val="-3"/>
          <w:w w:val="100"/>
        </w:rPr>
        <w:t>r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2"/>
          <w:w w:val="100"/>
        </w:rPr>
        <w:t>o</w:t>
      </w:r>
      <w:r>
        <w:rPr>
          <w:rFonts w:ascii="Arial" w:hAnsi="Arial" w:cs="Arial" w:eastAsia="Arial"/>
          <w:spacing w:val="-3"/>
          <w:w w:val="100"/>
        </w:rPr>
        <w:t>r</w:t>
      </w:r>
      <w:r>
        <w:rPr>
          <w:rFonts w:ascii="Arial" w:hAnsi="Arial" w:cs="Arial" w:eastAsia="Arial"/>
          <w:spacing w:val="0"/>
          <w:w w:val="100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before="1"/>
        <w:ind w:left="786" w:right="562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i/>
          <w:spacing w:val="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h</w:t>
      </w:r>
      <w:r>
        <w:rPr>
          <w:rFonts w:ascii="Arial" w:hAnsi="Arial" w:cs="Arial" w:eastAsia="Arial"/>
          <w:b/>
          <w:bCs/>
          <w:i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(</w:t>
      </w:r>
      <w:r>
        <w:rPr>
          <w:rFonts w:ascii="Arial" w:hAnsi="Arial" w:cs="Arial" w:eastAsia="Arial"/>
          <w:b/>
          <w:bCs/>
          <w:i/>
          <w:spacing w:val="-3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i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i/>
          <w:spacing w:val="1"/>
          <w:w w:val="100"/>
          <w:sz w:val="18"/>
          <w:szCs w:val="18"/>
        </w:rPr>
        <w:t>w</w:t>
      </w:r>
      <w:r>
        <w:rPr>
          <w:rFonts w:ascii="Arial" w:hAnsi="Arial" w:cs="Arial" w:eastAsia="Arial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</w:rPr>
        <w:t>r)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86" w:right="0"/>
        <w:jc w:val="left"/>
        <w:rPr>
          <w:rFonts w:ascii="Arial Rounded MT Bold" w:hAnsi="Arial Rounded MT Bold" w:cs="Arial Rounded MT Bold" w:eastAsia="Arial Rounded MT Bold"/>
        </w:rPr>
      </w:pP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</w:rPr>
        <w:t>As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</w:rPr>
        <w:t>referências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</w:rPr>
        <w:t>citadas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</w:rPr>
        <w:t>são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</w:rPr>
        <w:t>as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</w:rPr>
        <w:t>dadas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</w:rPr>
        <w:t>em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</w:rPr>
        <w:t>Francisco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</w:rPr>
        <w:t>et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</w:rPr>
        <w:t>al.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</w:rPr>
        <w:t>(2017).</w:t>
      </w:r>
    </w:p>
    <w:p>
      <w:pPr>
        <w:spacing w:before="81"/>
        <w:ind w:left="166" w:right="0" w:firstLine="0"/>
        <w:jc w:val="left"/>
        <w:rPr>
          <w:rFonts w:ascii="Arial Rounded MT Bold" w:hAnsi="Arial Rounded MT Bold" w:cs="Arial Rounded MT Bold" w:eastAsia="Arial Rounded MT Bold"/>
          <w:sz w:val="20"/>
          <w:szCs w:val="20"/>
        </w:rPr>
      </w:pP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20"/>
          <w:szCs w:val="20"/>
        </w:rPr>
        <w:t>references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20"/>
          <w:szCs w:val="20"/>
        </w:rPr>
        <w:t>cited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20"/>
          <w:szCs w:val="20"/>
        </w:rPr>
        <w:t>are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20"/>
          <w:szCs w:val="20"/>
        </w:rPr>
        <w:t>those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20"/>
          <w:szCs w:val="20"/>
        </w:rPr>
        <w:t>given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20"/>
          <w:szCs w:val="20"/>
        </w:rPr>
        <w:t>Francisco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20"/>
          <w:szCs w:val="20"/>
        </w:rPr>
        <w:t>et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20"/>
          <w:szCs w:val="20"/>
        </w:rPr>
        <w:t>al.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20"/>
          <w:szCs w:val="20"/>
        </w:rPr>
        <w:t>(2017).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19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0"/>
          <w:w w:val="100"/>
        </w:rPr>
        <w:t>O</w:t>
      </w:r>
      <w:r>
        <w:rPr>
          <w:rFonts w:ascii="Arial" w:hAnsi="Arial" w:cs="Arial" w:eastAsia="Arial"/>
          <w:spacing w:val="-3"/>
          <w:w w:val="100"/>
        </w:rPr>
        <w:t>u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3"/>
          <w:w w:val="100"/>
        </w:rPr>
        <w:t>r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spacing w:val="0"/>
          <w:w w:val="100"/>
        </w:rPr>
        <w:t>s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2"/>
          <w:w w:val="100"/>
        </w:rPr>
        <w:t>p</w:t>
      </w:r>
      <w:r>
        <w:rPr>
          <w:rFonts w:ascii="Arial" w:hAnsi="Arial" w:cs="Arial" w:eastAsia="Arial"/>
          <w:spacing w:val="-3"/>
          <w:w w:val="100"/>
        </w:rPr>
        <w:t>r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f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-4"/>
          <w:w w:val="100"/>
        </w:rPr>
        <w:t>s</w:t>
      </w:r>
      <w:r>
        <w:rPr>
          <w:rFonts w:ascii="Arial" w:hAnsi="Arial" w:cs="Arial" w:eastAsia="Arial"/>
          <w:spacing w:val="0"/>
          <w:w w:val="100"/>
        </w:rPr>
        <w:t>si</w:t>
      </w:r>
      <w:r>
        <w:rPr>
          <w:rFonts w:ascii="Arial" w:hAnsi="Arial" w:cs="Arial" w:eastAsia="Arial"/>
          <w:spacing w:val="2"/>
          <w:w w:val="100"/>
        </w:rPr>
        <w:t>o</w:t>
      </w:r>
      <w:r>
        <w:rPr>
          <w:rFonts w:ascii="Arial" w:hAnsi="Arial" w:cs="Arial" w:eastAsia="Arial"/>
          <w:spacing w:val="-3"/>
          <w:w w:val="100"/>
        </w:rPr>
        <w:t>n</w:t>
      </w:r>
      <w:r>
        <w:rPr>
          <w:rFonts w:ascii="Arial" w:hAnsi="Arial" w:cs="Arial" w:eastAsia="Arial"/>
          <w:spacing w:val="0"/>
          <w:w w:val="100"/>
        </w:rPr>
        <w:t>ais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-3"/>
          <w:w w:val="100"/>
        </w:rPr>
        <w:t>n</w:t>
      </w:r>
      <w:r>
        <w:rPr>
          <w:rFonts w:ascii="Arial" w:hAnsi="Arial" w:cs="Arial" w:eastAsia="Arial"/>
          <w:spacing w:val="-4"/>
          <w:w w:val="100"/>
        </w:rPr>
        <w:t>v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spacing w:val="0"/>
          <w:w w:val="100"/>
        </w:rPr>
        <w:t>l</w:t>
      </w:r>
      <w:r>
        <w:rPr>
          <w:rFonts w:ascii="Arial" w:hAnsi="Arial" w:cs="Arial" w:eastAsia="Arial"/>
          <w:spacing w:val="-4"/>
          <w:w w:val="100"/>
        </w:rPr>
        <w:t>v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2"/>
          <w:w w:val="100"/>
        </w:rPr>
        <w:t>d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spacing w:val="0"/>
          <w:w w:val="100"/>
        </w:rPr>
        <w:t>s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n</w:t>
      </w:r>
      <w:r>
        <w:rPr>
          <w:rFonts w:ascii="Arial" w:hAnsi="Arial" w:cs="Arial" w:eastAsia="Arial"/>
          <w:spacing w:val="0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xa</w:t>
      </w:r>
      <w:r>
        <w:rPr>
          <w:rFonts w:ascii="Arial" w:hAnsi="Arial" w:cs="Arial" w:eastAsia="Arial"/>
          <w:spacing w:val="-3"/>
          <w:w w:val="100"/>
        </w:rPr>
        <w:t>m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spacing w:val="-4"/>
          <w:w w:val="100"/>
        </w:rPr>
        <w:t> </w:t>
      </w:r>
      <w:r>
        <w:rPr>
          <w:rFonts w:ascii="Arial" w:hAnsi="Arial" w:cs="Arial" w:eastAsia="Arial"/>
          <w:spacing w:val="2"/>
          <w:w w:val="100"/>
        </w:rPr>
        <w:t>d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-5"/>
          <w:w w:val="100"/>
        </w:rPr>
        <w:t>A</w:t>
      </w:r>
      <w:r>
        <w:rPr>
          <w:rFonts w:ascii="Arial" w:hAnsi="Arial" w:cs="Arial" w:eastAsia="Arial"/>
          <w:spacing w:val="-3"/>
          <w:w w:val="100"/>
        </w:rPr>
        <w:t>n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3"/>
          <w:w w:val="100"/>
        </w:rPr>
        <w:t>r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p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spacing w:val="0"/>
          <w:w w:val="100"/>
        </w:rPr>
        <w:t>l</w:t>
      </w:r>
      <w:r>
        <w:rPr>
          <w:rFonts w:ascii="Arial" w:hAnsi="Arial" w:cs="Arial" w:eastAsia="Arial"/>
          <w:spacing w:val="-3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g</w:t>
      </w:r>
      <w:r>
        <w:rPr>
          <w:rFonts w:ascii="Arial" w:hAnsi="Arial" w:cs="Arial" w:eastAsia="Arial"/>
          <w:spacing w:val="0"/>
          <w:w w:val="100"/>
        </w:rPr>
        <w:t>ia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F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spacing w:val="-3"/>
          <w:w w:val="100"/>
        </w:rPr>
        <w:t>r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spacing w:val="-3"/>
          <w:w w:val="100"/>
        </w:rPr>
        <w:t>n</w:t>
      </w:r>
      <w:r>
        <w:rPr>
          <w:rFonts w:ascii="Arial" w:hAnsi="Arial" w:cs="Arial" w:eastAsia="Arial"/>
          <w:spacing w:val="0"/>
          <w:w w:val="100"/>
        </w:rPr>
        <w:t>se: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J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sé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celo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–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éc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7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ó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74" w:lineRule="exact"/>
        <w:ind w:left="11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zzi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il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ei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Bi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ó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éc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sá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before="3"/>
        <w:ind w:left="11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ó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sectPr>
      <w:pgSz w:w="11904" w:h="16840"/>
      <w:pgMar w:header="173" w:footer="0" w:top="700" w:bottom="280" w:left="15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0"/>
    <w:family w:val="roman"/>
    <w:pitch w:val="variable"/>
  </w:font>
  <w:font w:name="Arial Rounded MT Bold">
    <w:altName w:val="Arial Rounded MT Bold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6.54451pt;margin-top:7.633471pt;width:422.206177pt;height:29.2pt;mso-position-horizontal-relative:page;mso-position-vertical-relative:page;z-index:-9211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Francisco,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R.A.,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Evison,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M.P.,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Junior,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M.L.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da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C.,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Silveira,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T.C.P.,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Secchieri,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J.M.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Guimarães,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M.A.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Validation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standard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forensic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anthropology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examination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protocol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by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measurement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applicability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reliability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exhumed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archive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samples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known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biological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attribution.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Forensic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Science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International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in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press.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09.844498pt;margin-top:7.633471pt;width:422.230158pt;height:29.2pt;mso-position-horizontal-relative:page;mso-position-vertical-relative:page;z-index:-9210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Francisco,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R.A.,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Evison,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M.P.,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Junior,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M.L.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da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C.,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Silveira,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T.C.P.,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Secchieri,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J.M.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Guimarães,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M.A.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Validation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standard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forensic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anthropology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examination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protocol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by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measurement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applicability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reliability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exhumed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archive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samples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known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biological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attribution.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Forensic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Science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International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in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press.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6.54451pt;margin-top:7.633471pt;width:422.230158pt;height:29.2pt;mso-position-horizontal-relative:page;mso-position-vertical-relative:page;z-index:-9209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Francisco,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R.A.,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Evison,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M.P.,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Junior,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M.L.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da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C.,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Silveira,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T.C.P.,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Secchieri,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J.M.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Guimarães,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M.A.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Validation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standard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forensic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anthropology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examination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protocol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by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measurement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applicability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reliability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exhumed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archive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samples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known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biological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attribution.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Forensic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Science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International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in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press.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2"/>
      <w:numFmt w:val="upperLetter"/>
      <w:lvlText w:val="%1."/>
      <w:lvlJc w:val="left"/>
      <w:pPr>
        <w:ind w:hanging="240"/>
        <w:jc w:val="righ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2"/>
      <w:numFmt w:val="upperLetter"/>
      <w:lvlText w:val="%1"/>
      <w:lvlJc w:val="left"/>
      <w:pPr>
        <w:ind w:hanging="707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707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"/>
      <w:lvlJc w:val="left"/>
      <w:pPr>
        <w:ind w:hanging="707"/>
        <w:jc w:val="righ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707"/>
        <w:jc w:val="left"/>
      </w:pPr>
      <w:rPr>
        <w:rFonts w:hint="default" w:ascii="Arial" w:hAnsi="Arial" w:eastAsia="Arial"/>
        <w:b/>
        <w:bCs/>
        <w:spacing w:val="-6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40"/>
      <w:numFmt w:val="decimal"/>
      <w:lvlText w:val="%1."/>
      <w:lvlJc w:val="left"/>
      <w:pPr>
        <w:ind w:hanging="361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upperLetter"/>
      <w:lvlText w:val="%2."/>
      <w:lvlJc w:val="left"/>
      <w:pPr>
        <w:ind w:hanging="295"/>
        <w:jc w:val="left"/>
      </w:pPr>
      <w:rPr>
        <w:rFonts w:hint="default" w:ascii="Arial" w:hAnsi="Arial" w:eastAsia="Arial"/>
        <w:w w:val="99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21"/>
      <w:numFmt w:val="decimal"/>
      <w:lvlText w:val="%1."/>
      <w:lvlJc w:val="left"/>
      <w:pPr>
        <w:ind w:hanging="361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361"/>
        <w:jc w:val="right"/>
      </w:pPr>
      <w:rPr>
        <w:rFonts w:hint="default" w:ascii="Arial" w:hAnsi="Arial" w:eastAsia="Arial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359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33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553"/>
      <w:outlineLvl w:val="1"/>
    </w:pPr>
    <w:rPr>
      <w:rFonts w:ascii="Arial" w:hAnsi="Arial" w:eastAsia="Arial"/>
      <w:b/>
      <w:bCs/>
      <w:i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69"/>
      <w:ind w:left="179"/>
      <w:outlineLvl w:val="2"/>
    </w:pPr>
    <w:rPr>
      <w:rFonts w:ascii="Arial" w:hAnsi="Arial" w:eastAsia="Arial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79"/>
      <w:outlineLvl w:val="3"/>
    </w:pPr>
    <w:rPr>
      <w:rFonts w:ascii="Arial" w:hAnsi="Arial" w:eastAsia="Arial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www.journals.elsevier.com/forensic-science-international/" TargetMode="External"/><Relationship Id="rId7" Type="http://schemas.openxmlformats.org/officeDocument/2006/relationships/hyperlink" Target="mailto:raffaela@usp.br" TargetMode="External"/><Relationship Id="rId8" Type="http://schemas.openxmlformats.org/officeDocument/2006/relationships/hyperlink" Target="mailto:raffaela.francisco@gmail.com" TargetMode="Externa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jp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20" Type="http://schemas.openxmlformats.org/officeDocument/2006/relationships/image" Target="media/image10.png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Raffaela</dc:creator>
  <dcterms:created xsi:type="dcterms:W3CDTF">2017-09-12T11:18:39Z</dcterms:created>
  <dcterms:modified xsi:type="dcterms:W3CDTF">2017-09-12T11:18:39Z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LastSaved">
    <vt:filetime>2017-09-12T00:00:00Z</vt:filetime>
  </property>
</Properties>
</file>